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624"/>
        <w:gridCol w:w="2551"/>
        <w:gridCol w:w="1191"/>
        <w:gridCol w:w="283"/>
        <w:gridCol w:w="284"/>
        <w:gridCol w:w="283"/>
        <w:gridCol w:w="284"/>
        <w:gridCol w:w="680"/>
        <w:gridCol w:w="454"/>
        <w:gridCol w:w="284"/>
        <w:gridCol w:w="283"/>
        <w:gridCol w:w="567"/>
        <w:gridCol w:w="397"/>
        <w:gridCol w:w="1310"/>
      </w:tblGrid>
      <w:tr w:rsidR="00DB62A3" w:rsidTr="00DB62A3">
        <w:trPr>
          <w:cantSplit/>
          <w:trHeight w:hRule="exact" w:val="1400"/>
        </w:trPr>
        <w:tc>
          <w:tcPr>
            <w:tcW w:w="1361" w:type="dxa"/>
            <w:gridSpan w:val="2"/>
            <w:tcBorders>
              <w:bottom w:val="single" w:sz="6" w:space="0" w:color="auto"/>
            </w:tcBorders>
          </w:tcPr>
          <w:p w:rsidR="00DB62A3" w:rsidRDefault="00DB62A3" w:rsidP="00B94F7C">
            <w:pPr>
              <w:ind w:left="-57"/>
            </w:pPr>
            <w:r>
              <w:rPr>
                <w:noProof/>
              </w:rPr>
              <w:drawing>
                <wp:inline distT="0" distB="0" distL="0" distR="0" wp14:anchorId="386C04E3" wp14:editId="2304505C">
                  <wp:extent cx="476250" cy="771525"/>
                  <wp:effectExtent l="0" t="0" r="0" b="0"/>
                  <wp:docPr id="1" name="Bilde 1" descr="Logo_sort_h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ort_h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gridSpan w:val="13"/>
            <w:tcBorders>
              <w:bottom w:val="single" w:sz="6" w:space="0" w:color="auto"/>
            </w:tcBorders>
          </w:tcPr>
          <w:p w:rsidR="00DB62A3" w:rsidRPr="00DB62A3" w:rsidRDefault="00DB62A3" w:rsidP="00B94F7C">
            <w:pPr>
              <w:spacing w:before="220"/>
              <w:rPr>
                <w:rFonts w:ascii="Arial" w:hAnsi="Arial" w:cs="Arial"/>
                <w:b/>
                <w:sz w:val="24"/>
                <w:szCs w:val="24"/>
              </w:rPr>
            </w:pPr>
            <w:r w:rsidRPr="00DB62A3">
              <w:rPr>
                <w:rFonts w:ascii="Arial" w:hAnsi="Arial"/>
                <w:b/>
                <w:sz w:val="24"/>
                <w:szCs w:val="24"/>
              </w:rPr>
              <w:t>BESETNINGSDEKLARASJON/CREW’S EFFECTS DECLARATION</w:t>
            </w: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00"/>
        </w:trPr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Pr="007E0119" w:rsidRDefault="001125C6">
            <w:pPr>
              <w:rPr>
                <w:rFonts w:ascii="Arial" w:hAnsi="Arial"/>
                <w:sz w:val="15"/>
                <w:lang w:val="en-US"/>
              </w:rPr>
            </w:pPr>
            <w:r w:rsidRPr="007E0119">
              <w:rPr>
                <w:rFonts w:ascii="Arial" w:hAnsi="Arial"/>
                <w:sz w:val="15"/>
                <w:lang w:val="en-US"/>
              </w:rPr>
              <w:t>Reiarlag, agent/Name of shipping line, agent, etc.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J.nr.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5" w:color="auto" w:fill="auto"/>
          </w:tcPr>
          <w:p w:rsidR="001125C6" w:rsidRDefault="001125C6">
            <w:pPr>
              <w:rPr>
                <w:rFonts w:ascii="Arial" w:hAnsi="Arial"/>
                <w:spacing w:val="-4"/>
                <w:sz w:val="15"/>
              </w:rPr>
            </w:pPr>
            <w:r>
              <w:rPr>
                <w:rFonts w:ascii="Arial" w:hAnsi="Arial"/>
                <w:spacing w:val="-4"/>
                <w:sz w:val="15"/>
              </w:rPr>
              <w:t>Side nr./Page no.</w:t>
            </w: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765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"/>
                  <w:enabled/>
                  <w:calcOnExit w:val="0"/>
                  <w:exitMacro w:val="SFCarbonCopy"/>
                  <w:textInput>
                    <w:maxLength w:val="68"/>
                  </w:textInput>
                </w:ffData>
              </w:fldChar>
            </w:r>
            <w:bookmarkStart w:id="0" w:name="num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2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3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" w:name="num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4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" w:name="num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80484E" w:rsidTr="0080484E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spacing w:line="16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 Namnet på fartøyet/Name of ship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</w:tcPr>
          <w:p w:rsidR="0080484E" w:rsidRDefault="0080484E" w:rsidP="003F5F2B">
            <w:pPr>
              <w:numPr>
                <w:ilvl w:val="0"/>
                <w:numId w:val="1"/>
              </w:numPr>
              <w:spacing w:line="160" w:lineRule="exact"/>
              <w:ind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Tollpliktige</w:t>
            </w:r>
            <w:r w:rsidRPr="003F5F2B">
              <w:rPr>
                <w:rFonts w:ascii="Arial" w:hAnsi="Arial"/>
                <w:spacing w:val="-2"/>
                <w:sz w:val="14"/>
              </w:rPr>
              <w:t xml:space="preserve"> eller restriksjonsbelagte varer* </w:t>
            </w:r>
            <w:r>
              <w:rPr>
                <w:rFonts w:ascii="Arial" w:hAnsi="Arial"/>
                <w:spacing w:val="-2"/>
                <w:sz w:val="14"/>
              </w:rPr>
              <w:t>/</w:t>
            </w:r>
          </w:p>
          <w:p w:rsidR="0080484E" w:rsidRPr="007E0119" w:rsidRDefault="0080484E" w:rsidP="003F5F2B">
            <w:pPr>
              <w:spacing w:line="160" w:lineRule="exact"/>
              <w:ind w:left="170"/>
              <w:rPr>
                <w:rFonts w:ascii="Arial" w:hAnsi="Arial"/>
                <w:spacing w:val="-6"/>
                <w:sz w:val="15"/>
                <w:lang w:val="en-US"/>
              </w:rPr>
            </w:pPr>
            <w:r w:rsidRPr="003F5F2B">
              <w:rPr>
                <w:rFonts w:ascii="Arial" w:hAnsi="Arial"/>
                <w:sz w:val="14"/>
                <w:lang w:val="en-US"/>
              </w:rPr>
              <w:t>Goods subject to duty or restrictions*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  <w:tcMar>
              <w:right w:w="28" w:type="dxa"/>
            </w:tcMar>
            <w:vAlign w:val="center"/>
          </w:tcPr>
          <w:p w:rsidR="0080484E" w:rsidRDefault="0080484E" w:rsidP="0080484E">
            <w:pPr>
              <w:ind w:left="-28" w:right="-57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Andre var- er f.eks.</w:t>
            </w:r>
          </w:p>
          <w:p w:rsidR="0080484E" w:rsidRDefault="0080484E" w:rsidP="0080484E">
            <w:pPr>
              <w:ind w:left="-28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4"/>
                <w:sz w:val="12"/>
              </w:rPr>
              <w:t>sigarett- papir/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0484E" w:rsidRDefault="0080484E" w:rsidP="0080484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Urette opplysningar fører til straff/</w:t>
            </w:r>
          </w:p>
        </w:tc>
      </w:tr>
      <w:tr w:rsidR="0080484E" w:rsidTr="0080484E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510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5"/>
                  <w:enabled/>
                  <w:calcOnExit w:val="0"/>
                  <w:exitMacro w:val="SFCarbonCopy"/>
                  <w:textInput>
                    <w:maxLength w:val="44"/>
                  </w:textInput>
                </w:ffData>
              </w:fldChar>
            </w:r>
            <w:bookmarkStart w:id="4" w:name="num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80484E" w:rsidRDefault="0080484E">
            <w:pPr>
              <w:ind w:left="170"/>
              <w:rPr>
                <w:rFonts w:ascii="Arial" w:hAnsi="Arial"/>
                <w:sz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  <w:shd w:val="pct5" w:color="auto" w:fill="auto"/>
            <w:tcMar>
              <w:right w:w="28" w:type="dxa"/>
            </w:tcMar>
          </w:tcPr>
          <w:p w:rsidR="0080484E" w:rsidRDefault="0080484E">
            <w:pPr>
              <w:spacing w:line="140" w:lineRule="exact"/>
              <w:ind w:left="-28" w:right="-28"/>
              <w:rPr>
                <w:rFonts w:ascii="Arial" w:hAnsi="Arial"/>
                <w:spacing w:val="-4"/>
                <w:sz w:val="12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80484E" w:rsidRDefault="0080484E" w:rsidP="0080484E">
            <w:pPr>
              <w:rPr>
                <w:rFonts w:ascii="Arial" w:hAnsi="Arial"/>
                <w:sz w:val="15"/>
              </w:rPr>
            </w:pPr>
          </w:p>
        </w:tc>
      </w:tr>
      <w:tr w:rsidR="0080484E" w:rsidRPr="007E0119" w:rsidTr="0080484E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spacing w:line="16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 Nasjonaliteten til fartøyet/Nationality of ship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left w:w="57" w:type="dxa"/>
              <w:right w:w="0" w:type="dxa"/>
            </w:tcMar>
            <w:vAlign w:val="center"/>
          </w:tcPr>
          <w:p w:rsidR="0080484E" w:rsidRDefault="0080484E" w:rsidP="0080484E">
            <w:pPr>
              <w:ind w:left="-40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Brennevin Spirits (ltr.)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right w:w="0" w:type="dxa"/>
            </w:tcMar>
            <w:vAlign w:val="center"/>
          </w:tcPr>
          <w:p w:rsidR="0080484E" w:rsidRDefault="0080484E" w:rsidP="0080484E">
            <w:pPr>
              <w:ind w:left="-57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 xml:space="preserve">Vin/ </w:t>
            </w:r>
          </w:p>
          <w:p w:rsidR="0080484E" w:rsidRDefault="0080484E" w:rsidP="0080484E">
            <w:pPr>
              <w:ind w:left="-57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Wines (ltr.)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80484E" w:rsidRDefault="0080484E" w:rsidP="0080484E">
            <w:pPr>
              <w:ind w:left="-28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Sigarettar/</w:t>
            </w:r>
          </w:p>
          <w:p w:rsidR="0080484E" w:rsidRDefault="0080484E" w:rsidP="0080484E">
            <w:pPr>
              <w:ind w:left="-28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Cigarettes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right w:w="0" w:type="dxa"/>
            </w:tcMar>
            <w:vAlign w:val="center"/>
          </w:tcPr>
          <w:p w:rsidR="0080484E" w:rsidRDefault="0080484E" w:rsidP="0080484E">
            <w:pPr>
              <w:ind w:left="-34" w:right="-34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Sigarar/</w:t>
            </w:r>
          </w:p>
          <w:p w:rsidR="0080484E" w:rsidRDefault="0080484E" w:rsidP="0080484E">
            <w:pPr>
              <w:ind w:left="-34" w:right="-34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Cigars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5" w:color="auto" w:fill="auto"/>
            <w:tcMar>
              <w:right w:w="0" w:type="dxa"/>
            </w:tcMar>
          </w:tcPr>
          <w:p w:rsidR="0080484E" w:rsidRDefault="0080484E" w:rsidP="0080484E">
            <w:pPr>
              <w:ind w:left="-40" w:right="-40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Andre tob- akkvarer/</w:t>
            </w:r>
          </w:p>
          <w:p w:rsidR="0080484E" w:rsidRDefault="0080484E" w:rsidP="0080484E">
            <w:pPr>
              <w:ind w:left="-28" w:right="-28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Tobacco</w:t>
            </w:r>
          </w:p>
          <w:p w:rsidR="0080484E" w:rsidRDefault="0080484E" w:rsidP="0080484E">
            <w:pPr>
              <w:spacing w:before="20"/>
              <w:ind w:left="-113"/>
              <w:jc w:val="center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g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pct5" w:color="auto" w:fill="auto"/>
            <w:tcMar>
              <w:right w:w="28" w:type="dxa"/>
            </w:tcMar>
            <w:vAlign w:val="center"/>
          </w:tcPr>
          <w:p w:rsidR="0080484E" w:rsidRPr="007E0119" w:rsidRDefault="0080484E" w:rsidP="0080484E">
            <w:pPr>
              <w:ind w:left="-28" w:right="-28"/>
              <w:rPr>
                <w:rFonts w:ascii="Arial" w:hAnsi="Arial"/>
                <w:spacing w:val="-4"/>
                <w:sz w:val="12"/>
                <w:lang w:val="en-US"/>
              </w:rPr>
            </w:pPr>
            <w:r w:rsidRPr="007E0119">
              <w:rPr>
                <w:rFonts w:ascii="Arial" w:hAnsi="Arial"/>
                <w:spacing w:val="-4"/>
                <w:sz w:val="12"/>
                <w:lang w:val="en-US"/>
              </w:rPr>
              <w:t>Other art- icles e.g</w:t>
            </w:r>
          </w:p>
          <w:p w:rsidR="0080484E" w:rsidRPr="007E0119" w:rsidRDefault="0080484E" w:rsidP="0080484E">
            <w:pPr>
              <w:ind w:left="-28" w:right="-28"/>
              <w:rPr>
                <w:rFonts w:ascii="Arial" w:hAnsi="Arial"/>
                <w:spacing w:val="-4"/>
                <w:sz w:val="12"/>
                <w:lang w:val="en-US"/>
              </w:rPr>
            </w:pPr>
            <w:r>
              <w:rPr>
                <w:rFonts w:ascii="Arial" w:hAnsi="Arial"/>
                <w:spacing w:val="-6"/>
                <w:sz w:val="12"/>
              </w:rPr>
              <w:t>cigarett paper</w:t>
            </w: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80484E" w:rsidRPr="007E0119" w:rsidRDefault="0080484E" w:rsidP="0080484E">
            <w:pPr>
              <w:rPr>
                <w:rFonts w:ascii="Arial" w:hAnsi="Arial"/>
                <w:sz w:val="15"/>
                <w:lang w:val="en-US"/>
              </w:rPr>
            </w:pPr>
            <w:r w:rsidRPr="007E0119">
              <w:rPr>
                <w:rFonts w:ascii="Arial" w:hAnsi="Arial"/>
                <w:sz w:val="15"/>
                <w:lang w:val="en-US"/>
              </w:rPr>
              <w:t>Incorrect declaration will result in</w:t>
            </w:r>
            <w:r>
              <w:rPr>
                <w:rFonts w:ascii="Arial" w:hAnsi="Arial"/>
                <w:sz w:val="15"/>
                <w:lang w:val="en-US"/>
              </w:rPr>
              <w:t xml:space="preserve"> </w:t>
            </w:r>
            <w:r>
              <w:rPr>
                <w:rFonts w:ascii="Arial" w:hAnsi="Arial"/>
                <w:sz w:val="15"/>
              </w:rPr>
              <w:t>punishment.</w:t>
            </w:r>
          </w:p>
        </w:tc>
      </w:tr>
      <w:tr w:rsidR="0080484E" w:rsidTr="00FC6F71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510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6"/>
                  <w:enabled/>
                  <w:calcOnExit w:val="0"/>
                  <w:exitMacro w:val="SFCarbonCopy"/>
                  <w:textInput>
                    <w:maxLength w:val="44"/>
                  </w:textInput>
                </w:ffData>
              </w:fldChar>
            </w:r>
            <w:bookmarkStart w:id="5" w:name="num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spacing w:line="140" w:lineRule="exact"/>
              <w:ind w:left="-40" w:right="-40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1/1 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spacing w:line="140" w:lineRule="exact"/>
              <w:ind w:left="-40" w:right="-40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0,75 0,37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spacing w:line="140" w:lineRule="exact"/>
              <w:ind w:left="-40" w:right="-40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1/1 0,5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spacing w:line="140" w:lineRule="exact"/>
              <w:ind w:left="-40" w:right="-40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0,75 0,37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spacing w:before="120" w:line="140" w:lineRule="exact"/>
              <w:ind w:left="-28" w:right="-28"/>
              <w:jc w:val="center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stk.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spacing w:before="120" w:line="140" w:lineRule="exact"/>
              <w:ind w:left="-28" w:right="-28"/>
              <w:jc w:val="center"/>
              <w:rPr>
                <w:rFonts w:ascii="Arial" w:hAnsi="Arial"/>
                <w:spacing w:val="-6"/>
                <w:sz w:val="12"/>
              </w:rPr>
            </w:pPr>
            <w:r>
              <w:rPr>
                <w:rFonts w:ascii="Arial" w:hAnsi="Arial"/>
                <w:spacing w:val="-6"/>
                <w:sz w:val="12"/>
              </w:rPr>
              <w:t>stk.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spacing w:line="140" w:lineRule="exact"/>
              <w:ind w:left="-28" w:right="-28"/>
              <w:jc w:val="center"/>
              <w:rPr>
                <w:rFonts w:ascii="Arial" w:hAnsi="Arial"/>
                <w:spacing w:val="-6"/>
                <w:sz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spacing w:line="140" w:lineRule="exact"/>
              <w:ind w:left="-28" w:right="-28"/>
              <w:rPr>
                <w:rFonts w:ascii="Arial" w:hAnsi="Arial"/>
                <w:spacing w:val="-6"/>
                <w:sz w:val="12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0484E" w:rsidRDefault="0080484E">
            <w:pPr>
              <w:rPr>
                <w:rFonts w:ascii="Arial" w:hAnsi="Arial"/>
                <w:sz w:val="15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numPr>
                <w:ilvl w:val="0"/>
                <w:numId w:val="2"/>
              </w:numPr>
              <w:ind w:right="-28"/>
              <w:rPr>
                <w:rFonts w:ascii="Arial" w:hAnsi="Arial"/>
                <w:spacing w:val="-6"/>
                <w:sz w:val="15"/>
              </w:rPr>
            </w:pPr>
            <w:r>
              <w:rPr>
                <w:rFonts w:ascii="Arial" w:hAnsi="Arial"/>
                <w:spacing w:val="-6"/>
                <w:sz w:val="15"/>
              </w:rPr>
              <w:t>Nr./No.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Pr="007E0119" w:rsidRDefault="001125C6">
            <w:pPr>
              <w:numPr>
                <w:ilvl w:val="0"/>
                <w:numId w:val="3"/>
              </w:numPr>
              <w:rPr>
                <w:rFonts w:ascii="Arial" w:hAnsi="Arial"/>
                <w:sz w:val="15"/>
                <w:lang w:val="en-US"/>
              </w:rPr>
            </w:pPr>
            <w:r w:rsidRPr="007E0119">
              <w:rPr>
                <w:rFonts w:ascii="Arial" w:hAnsi="Arial"/>
                <w:sz w:val="15"/>
                <w:lang w:val="en-US"/>
              </w:rPr>
              <w:t>Etternamn, fornamn/Family name, given names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numPr>
                <w:ilvl w:val="0"/>
                <w:numId w:val="4"/>
              </w:numPr>
              <w:spacing w:line="160" w:lineRule="exact"/>
              <w:rPr>
                <w:rFonts w:ascii="Arial" w:hAnsi="Arial"/>
                <w:spacing w:val="-6"/>
                <w:sz w:val="15"/>
              </w:rPr>
            </w:pPr>
            <w:r>
              <w:rPr>
                <w:rFonts w:ascii="Arial" w:hAnsi="Arial"/>
                <w:spacing w:val="-6"/>
                <w:sz w:val="15"/>
              </w:rPr>
              <w:t>Stilling/Rank</w:t>
            </w:r>
          </w:p>
          <w:p w:rsidR="001125C6" w:rsidRDefault="001125C6">
            <w:pPr>
              <w:spacing w:line="160" w:lineRule="exact"/>
              <w:ind w:left="170"/>
              <w:rPr>
                <w:rFonts w:ascii="Arial" w:hAnsi="Arial"/>
                <w:spacing w:val="-6"/>
                <w:sz w:val="15"/>
              </w:rPr>
            </w:pPr>
            <w:r>
              <w:rPr>
                <w:rFonts w:ascii="Arial" w:hAnsi="Arial"/>
                <w:spacing w:val="-6"/>
                <w:sz w:val="15"/>
              </w:rPr>
              <w:t>or rating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rFonts w:ascii="Arial" w:hAnsi="Arial"/>
                <w:spacing w:val="-6"/>
                <w:sz w:val="15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numPr>
                <w:ilvl w:val="0"/>
                <w:numId w:val="5"/>
              </w:numPr>
              <w:rPr>
                <w:rFonts w:ascii="Arial" w:hAnsi="Arial"/>
                <w:spacing w:val="-6"/>
                <w:sz w:val="15"/>
              </w:rPr>
            </w:pPr>
            <w:r>
              <w:rPr>
                <w:rFonts w:ascii="Arial" w:hAnsi="Arial"/>
                <w:spacing w:val="-6"/>
                <w:sz w:val="15"/>
              </w:rPr>
              <w:t>Underskrift/Signature</w:t>
            </w: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6" w:name="num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8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7" w:name="num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9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8" w:name="num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" w:name="num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" w:name="num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1" w:name="num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" w:name="num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3" w:name="num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" w:name="num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" w:name="num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6" w:name="num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7" w:name="num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8" w:name="num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0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9" w:name="num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1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20" w:name="num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2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21" w:name="num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3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22" w:name="num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4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23" w:name="num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5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24" w:name="num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25" w:name="num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26" w:name="num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27" w:name="num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2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28" w:name="num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29" w:name="num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30" w:name="num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31" w:name="num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32" w:name="num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4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33" w:name="num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5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34" w:name="num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6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35" w:name="num3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36" w:name="num3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38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37" w:name="num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7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39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38" w:name="num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40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39" w:name="num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41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40" w:name="num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1" w:name="num4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2" w:name="num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3" w:name="num4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4" w:name="num4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5" w:name="num4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6" w:name="num4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6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7" w:name="num4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4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48" w:name="num4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8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0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49" w:name="num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1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50" w:name="num5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0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2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51" w:name="num5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1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3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52" w:name="num5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2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4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53" w:name="num5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3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55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54" w:name="num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56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55" w:name="num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57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56" w:name="num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57" w:name="num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5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58" w:name="num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59" w:name="num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60" w:name="num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0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61" w:name="num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62" w:name="num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2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63" w:name="num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3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64" w:name="num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4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6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65" w:name="num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5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7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66" w:name="num6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6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8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67" w:name="num6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7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69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68" w:name="num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8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0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69" w:name="num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9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71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70" w:name="num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72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71" w:name="num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1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73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72" w:name="num7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3" w:name="num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4" w:name="num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4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5" w:name="num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5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6" w:name="num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6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7" w:name="num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7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7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8" w:name="num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8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79" w:name="num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9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80" w:name="num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0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2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81" w:name="num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1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3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82" w:name="num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2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4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83" w:name="num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3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5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84" w:name="num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4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86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85" w:name="num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5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8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86" w:name="num8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6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88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87" w:name="num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89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88" w:name="num8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89" w:name="num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0" w:name="num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0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1" w:name="num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1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2" w:name="num9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3" w:name="num9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3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4" w:name="num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4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5" w:name="num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5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96" w:name="num9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6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8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97" w:name="num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7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99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98" w:name="num9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8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0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99" w:name="num10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9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1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00" w:name="num10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0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2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01" w:name="num10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1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03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02" w:name="num10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2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04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03" w:name="num10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3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05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04" w:name="num10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5" w:name="num10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6" w:name="num1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6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7" w:name="num10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7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0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8" w:name="num10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8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09" w:name="num1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9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10" w:name="num1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0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11" w:name="num1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1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12" w:name="num1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4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13" w:name="num1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3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5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14" w:name="num1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4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6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15" w:name="num1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5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16" w:name="num1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6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18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17" w:name="num1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7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19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18" w:name="num1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8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20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19" w:name="num1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9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21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20" w:name="num1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1" w:name="num1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2" w:name="num1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2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3" w:name="num1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3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4" w:name="num1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4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5" w:name="num1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5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6" w:name="num1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6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7" w:name="num1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7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2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28" w:name="num1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8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0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29" w:name="num1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9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1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30" w:name="num1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0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2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31" w:name="num1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1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3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32" w:name="num1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2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4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33" w:name="num1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3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35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34" w:name="num1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4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36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35" w:name="num1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5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37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36" w:name="num1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37" w:name="num1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3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38" w:name="num13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8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39" w:name="num14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9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0" w:name="num14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0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1" w:name="num14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1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2" w:name="num1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2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3" w:name="num14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3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44" w:name="num14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4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6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45" w:name="num14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5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7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46" w:name="num14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6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8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47" w:name="num14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7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49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48" w:name="num14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8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0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49" w:name="num1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9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51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50" w:name="num1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0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52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51" w:name="num1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1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53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52" w:name="num1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3" w:name="num15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4" w:name="num15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4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5" w:name="num15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5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6" w:name="num15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6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7" w:name="num1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7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5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8" w:name="num1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8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59" w:name="num1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9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60" w:name="num1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0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2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61" w:name="num1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1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3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62" w:name="num1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2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4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63" w:name="num1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3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5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64" w:name="num1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4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66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65" w:name="num1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5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6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66" w:name="num16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6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68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67" w:name="num16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7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69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68" w:name="num16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69" w:name="num1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0" w:name="num17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0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1" w:name="num17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1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2" w:name="num1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4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3" w:name="num1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3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5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4" w:name="num1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4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5" w:name="num1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5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76" w:name="num1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6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8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77" w:name="num1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7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79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78" w:name="num1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8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0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79" w:name="num1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9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1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80" w:name="num1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0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2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81" w:name="num1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1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83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82" w:name="num1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2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84"/>
                  <w:enabled/>
                  <w:calcOnExit w:val="0"/>
                  <w:exitMacro w:val="SFCarbonCopy"/>
                  <w:textInput>
                    <w:maxLength w:val="27"/>
                  </w:textInput>
                </w:ffData>
              </w:fldChar>
            </w:r>
            <w:bookmarkStart w:id="183" w:name="num18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3"/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85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84" w:name="num18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6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85" w:name="num1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7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86" w:name="num1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6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8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87" w:name="num1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7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89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88" w:name="num1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8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16"/>
              </w:rPr>
            </w:pP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42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0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89" w:name="num1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9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1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90" w:name="num1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0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2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91" w:name="num1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1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3"/>
                  <w:enabled/>
                  <w:calcOnExit w:val="0"/>
                  <w:exitMacro w:val="SFCarbonCopy"/>
                  <w:textInput>
                    <w:maxLength w:val="2"/>
                  </w:textInput>
                </w:ffData>
              </w:fldChar>
            </w:r>
            <w:bookmarkStart w:id="192" w:name="num19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2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4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93" w:name="num19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3"/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5"/>
                  <w:enabled/>
                  <w:calcOnExit w:val="0"/>
                  <w:exitMacro w:val="SFCarbonCopy"/>
                  <w:textInput>
                    <w:maxLength w:val="3"/>
                  </w:textInput>
                </w:ffData>
              </w:fldChar>
            </w:r>
            <w:bookmarkStart w:id="194" w:name="num1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4"/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6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95" w:name="num1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5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7"/>
                  <w:enabled/>
                  <w:calcOnExit w:val="0"/>
                  <w:exitMacro w:val="SFCarbonCopy"/>
                  <w:textInput>
                    <w:maxLength w:val="5"/>
                  </w:textInput>
                </w:ffData>
              </w:fldChar>
            </w:r>
            <w:bookmarkStart w:id="196" w:name="num19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6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um198"/>
                  <w:enabled/>
                  <w:calcOnExit w:val="0"/>
                  <w:exitMacro w:val="SFCarbonCopy"/>
                  <w:textInput>
                    <w:maxLength w:val="18"/>
                  </w:textInput>
                </w:ffData>
              </w:fldChar>
            </w:r>
            <w:bookmarkStart w:id="197" w:name="num1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7"/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00"/>
        </w:trPr>
        <w:tc>
          <w:tcPr>
            <w:tcW w:w="1021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125C6" w:rsidRDefault="001125C6">
            <w:pPr>
              <w:numPr>
                <w:ilvl w:val="0"/>
                <w:numId w:val="6"/>
              </w:num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Dato og underskrift av fartøyførar eller den han har gjeve fullmakt/Date and signature by master, authorized agent or officer.</w:t>
            </w:r>
          </w:p>
        </w:tc>
      </w:tr>
      <w:tr w:rsidR="001125C6" w:rsidTr="00B443B1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1021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1125C6" w:rsidRDefault="001125C6" w:rsidP="00B443B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15"/>
                  <w:enabled/>
                  <w:calcOnExit w:val="0"/>
                  <w:exitMacro w:val="SFCarbonCopy"/>
                  <w:textInput>
                    <w:maxLength w:val="91"/>
                  </w:textInput>
                </w:ffData>
              </w:fldChar>
            </w:r>
            <w:bookmarkStart w:id="198" w:name="num2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8"/>
          </w:p>
        </w:tc>
      </w:tr>
      <w:tr w:rsidR="001125C6" w:rsidRPr="007E0119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760"/>
        </w:trPr>
        <w:tc>
          <w:tcPr>
            <w:tcW w:w="10212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5F2B" w:rsidRPr="003F5F2B" w:rsidRDefault="003F5F2B" w:rsidP="003F5F2B">
            <w:pPr>
              <w:spacing w:before="20"/>
              <w:rPr>
                <w:rFonts w:ascii="Arial" w:hAnsi="Arial"/>
                <w:sz w:val="14"/>
              </w:rPr>
            </w:pPr>
            <w:r w:rsidRPr="003F5F2B">
              <w:rPr>
                <w:rFonts w:ascii="Arial" w:hAnsi="Arial"/>
                <w:sz w:val="14"/>
              </w:rPr>
              <w:t>* GJE OPP DEI KVANTA BRENNEVIN, VIN, TOBAKKSVARER OG ANDRE VARER SOM UNDER FARTØYSFØRARENS VARETEKT OG UNDER DENNES ANSVAR VERT OPPBEVART I LÅST ROM /</w:t>
            </w:r>
          </w:p>
          <w:p w:rsidR="001125C6" w:rsidRPr="007E0119" w:rsidRDefault="003F5F2B" w:rsidP="003F5F2B">
            <w:pPr>
              <w:rPr>
                <w:rFonts w:ascii="Arial" w:hAnsi="Arial"/>
                <w:sz w:val="14"/>
                <w:lang w:val="en-US"/>
              </w:rPr>
            </w:pPr>
            <w:r w:rsidRPr="003F5F2B">
              <w:rPr>
                <w:rFonts w:ascii="Arial" w:hAnsi="Arial"/>
                <w:sz w:val="14"/>
                <w:lang w:val="en-US"/>
              </w:rPr>
              <w:t>STATE QUANTITIES OF SPIRIT, WINE, TOBACCO GOODS AND OTHER GOODS DEPOSITED IN THE CARE OF THE MASTER OF THE VESSEL AND STORED IN A LOCKED ROOM</w:t>
            </w:r>
            <w:r>
              <w:rPr>
                <w:rFonts w:ascii="Arial" w:hAnsi="Arial"/>
                <w:sz w:val="14"/>
                <w:lang w:val="en-US"/>
              </w:rPr>
              <w:t>.</w:t>
            </w:r>
          </w:p>
        </w:tc>
      </w:tr>
      <w:tr w:rsidR="001125C6" w:rsidTr="00DB62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00"/>
        </w:trPr>
        <w:tc>
          <w:tcPr>
            <w:tcW w:w="102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125C6" w:rsidRDefault="001125C6" w:rsidP="003F5F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RD-0044 N (Godkj. </w:t>
            </w:r>
            <w:r w:rsidR="003F5F2B">
              <w:rPr>
                <w:rFonts w:ascii="Arial" w:hAnsi="Arial"/>
                <w:sz w:val="16"/>
              </w:rPr>
              <w:t>0</w:t>
            </w:r>
            <w:r w:rsidR="0080484E">
              <w:rPr>
                <w:rFonts w:ascii="Arial" w:hAnsi="Arial"/>
                <w:sz w:val="16"/>
              </w:rPr>
              <w:t>3</w:t>
            </w:r>
            <w:r w:rsidR="003F5F2B">
              <w:rPr>
                <w:rFonts w:ascii="Arial" w:hAnsi="Arial"/>
                <w:sz w:val="16"/>
              </w:rPr>
              <w:t>.201</w:t>
            </w:r>
            <w:r w:rsidR="0080484E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>) Elektronisk utgåve</w:t>
            </w:r>
          </w:p>
        </w:tc>
      </w:tr>
    </w:tbl>
    <w:p w:rsidR="001125C6" w:rsidRPr="003F5F2B" w:rsidRDefault="001125C6">
      <w:pPr>
        <w:rPr>
          <w:sz w:val="2"/>
          <w:szCs w:val="2"/>
        </w:rPr>
      </w:pPr>
    </w:p>
    <w:sectPr w:rsidR="001125C6" w:rsidRPr="003F5F2B" w:rsidSect="00B443B1">
      <w:pgSz w:w="11907" w:h="16840"/>
      <w:pgMar w:top="851" w:right="624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D58"/>
    <w:multiLevelType w:val="singleLevel"/>
    <w:tmpl w:val="2E0AB4FC"/>
    <w:lvl w:ilvl="0">
      <w:start w:val="5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" w15:restartNumberingAfterBreak="0">
    <w:nsid w:val="1DD81FD5"/>
    <w:multiLevelType w:val="singleLevel"/>
    <w:tmpl w:val="D9321256"/>
    <w:lvl w:ilvl="0">
      <w:start w:val="7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2" w15:restartNumberingAfterBreak="0">
    <w:nsid w:val="20A876AE"/>
    <w:multiLevelType w:val="singleLevel"/>
    <w:tmpl w:val="D9321256"/>
    <w:lvl w:ilvl="0">
      <w:start w:val="7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3" w15:restartNumberingAfterBreak="0">
    <w:nsid w:val="2B6D3DB9"/>
    <w:multiLevelType w:val="singleLevel"/>
    <w:tmpl w:val="AD145DCC"/>
    <w:lvl w:ilvl="0">
      <w:start w:val="8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4" w15:restartNumberingAfterBreak="0">
    <w:nsid w:val="32065C91"/>
    <w:multiLevelType w:val="singleLevel"/>
    <w:tmpl w:val="BB5E9DC2"/>
    <w:lvl w:ilvl="0">
      <w:start w:val="2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5" w15:restartNumberingAfterBreak="0">
    <w:nsid w:val="3A062B1E"/>
    <w:multiLevelType w:val="singleLevel"/>
    <w:tmpl w:val="E0026FD2"/>
    <w:lvl w:ilvl="0">
      <w:start w:val="6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6" w15:restartNumberingAfterBreak="0">
    <w:nsid w:val="553E6B19"/>
    <w:multiLevelType w:val="singleLevel"/>
    <w:tmpl w:val="E0026FD2"/>
    <w:lvl w:ilvl="0">
      <w:start w:val="6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7" w15:restartNumberingAfterBreak="0">
    <w:nsid w:val="572D2099"/>
    <w:multiLevelType w:val="singleLevel"/>
    <w:tmpl w:val="AD145DCC"/>
    <w:lvl w:ilvl="0">
      <w:start w:val="8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8" w15:restartNumberingAfterBreak="0">
    <w:nsid w:val="5B8C5504"/>
    <w:multiLevelType w:val="singleLevel"/>
    <w:tmpl w:val="9D567B3A"/>
    <w:lvl w:ilvl="0">
      <w:start w:val="4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9" w15:restartNumberingAfterBreak="0">
    <w:nsid w:val="68BB1458"/>
    <w:multiLevelType w:val="singleLevel"/>
    <w:tmpl w:val="2E0AB4FC"/>
    <w:lvl w:ilvl="0">
      <w:start w:val="5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0" w15:restartNumberingAfterBreak="0">
    <w:nsid w:val="753126A0"/>
    <w:multiLevelType w:val="singleLevel"/>
    <w:tmpl w:val="9D567B3A"/>
    <w:lvl w:ilvl="0">
      <w:start w:val="4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1" w15:restartNumberingAfterBreak="0">
    <w:nsid w:val="75D4115A"/>
    <w:multiLevelType w:val="singleLevel"/>
    <w:tmpl w:val="BB5E9DC2"/>
    <w:lvl w:ilvl="0">
      <w:start w:val="2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i+CjhexXkX/PT24hnFUxre929ijSYnqj4R7ct3khaEef0H2NAlcPpnOumObwv3TwjLAlrfZk8xrpdgwU5PnS6Q==" w:salt="u3p/WySbr52B5ZHMjXUG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19"/>
    <w:rsid w:val="001125C6"/>
    <w:rsid w:val="003F5F2B"/>
    <w:rsid w:val="007E0119"/>
    <w:rsid w:val="0080484E"/>
    <w:rsid w:val="00B443B1"/>
    <w:rsid w:val="00DB62A3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681F71"/>
  <w15:chartTrackingRefBased/>
  <w15:docId w15:val="{C545902F-2526-44AE-9B39-5E69542B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soffice97\Maler\RD-0044N%20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RD-0044N ny</Template>
  <TotalTime>8</TotalTime>
  <Pages>1</Pages>
  <Words>790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Godsnr</vt:lpstr>
      <vt:lpstr>Godsnr</vt:lpstr>
    </vt:vector>
  </TitlesOfParts>
  <Company>Signform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Godsnr</dc:title>
  <dc:subject/>
  <dc:creator>SignForm</dc:creator>
  <cp:keywords/>
  <cp:lastModifiedBy>SignForm</cp:lastModifiedBy>
  <cp:revision>5</cp:revision>
  <cp:lastPrinted>2000-06-29T10:04:00Z</cp:lastPrinted>
  <dcterms:created xsi:type="dcterms:W3CDTF">2017-03-07T12:01:00Z</dcterms:created>
  <dcterms:modified xsi:type="dcterms:W3CDTF">2017-03-07T12:09:00Z</dcterms:modified>
</cp:coreProperties>
</file>