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1191"/>
        <w:gridCol w:w="567"/>
        <w:gridCol w:w="2041"/>
        <w:gridCol w:w="340"/>
        <w:gridCol w:w="907"/>
        <w:gridCol w:w="340"/>
        <w:gridCol w:w="908"/>
        <w:gridCol w:w="1247"/>
        <w:gridCol w:w="1310"/>
      </w:tblGrid>
      <w:tr w:rsidR="00A90BF6" w:rsidTr="00F10522">
        <w:trPr>
          <w:cantSplit/>
          <w:trHeight w:hRule="exact" w:val="1400"/>
        </w:trPr>
        <w:tc>
          <w:tcPr>
            <w:tcW w:w="1361" w:type="dxa"/>
            <w:gridSpan w:val="2"/>
            <w:tcBorders>
              <w:bottom w:val="single" w:sz="6" w:space="0" w:color="auto"/>
            </w:tcBorders>
            <w:tcMar>
              <w:left w:w="0" w:type="dxa"/>
            </w:tcMar>
          </w:tcPr>
          <w:p w:rsidR="00A90BF6" w:rsidRDefault="00A90BF6" w:rsidP="00F10522">
            <w:r>
              <w:rPr>
                <w:noProof/>
              </w:rPr>
              <w:drawing>
                <wp:inline distT="0" distB="0" distL="0" distR="0" wp14:anchorId="76E2D410" wp14:editId="76EE6EA8">
                  <wp:extent cx="476250" cy="771525"/>
                  <wp:effectExtent l="0" t="0" r="0" b="0"/>
                  <wp:docPr id="1" name="Bilde 1" descr="Logo_sort_h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rt_h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1" w:type="dxa"/>
            <w:gridSpan w:val="9"/>
            <w:tcBorders>
              <w:bottom w:val="single" w:sz="6" w:space="0" w:color="auto"/>
            </w:tcBorders>
          </w:tcPr>
          <w:p w:rsidR="00A90BF6" w:rsidRPr="00D017A7" w:rsidRDefault="00A90BF6" w:rsidP="00B969A9">
            <w:pPr>
              <w:spacing w:before="220"/>
              <w:rPr>
                <w:rFonts w:ascii="Arial" w:hAnsi="Arial" w:cs="Arial"/>
                <w:b/>
                <w:sz w:val="24"/>
                <w:szCs w:val="24"/>
              </w:rPr>
            </w:pPr>
            <w:r w:rsidRPr="00CB2D74">
              <w:rPr>
                <w:rFonts w:ascii="Arial" w:hAnsi="Arial"/>
                <w:b/>
                <w:sz w:val="24"/>
                <w:szCs w:val="24"/>
              </w:rPr>
              <w:t>LASTEDEKLARASJON/CARGO DECLARATION</w:t>
            </w:r>
          </w:p>
        </w:tc>
      </w:tr>
      <w:tr w:rsidR="00A90BF6" w:rsidTr="00A90BF6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198"/>
        </w:trPr>
        <w:tc>
          <w:tcPr>
            <w:tcW w:w="516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A90BF6" w:rsidRPr="004C13F3" w:rsidRDefault="00A63357" w:rsidP="00B969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Reiarlag, agent/Name of shipping line, agent, etc.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90BF6" w:rsidRDefault="00A90BF6" w:rsidP="00B969A9">
            <w:pPr>
              <w:ind w:left="-17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90BF6" w:rsidRDefault="00A63357" w:rsidP="00B969A9">
            <w:pPr>
              <w:spacing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4"/>
              </w:rPr>
              <w:t>Framkomst/ Arrival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90BF6" w:rsidRDefault="00A90BF6" w:rsidP="00B969A9">
            <w:pPr>
              <w:ind w:left="-17"/>
              <w:rPr>
                <w:rFonts w:ascii="Arial" w:hAnsi="Arial"/>
                <w:sz w:val="16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pct5" w:color="auto" w:fill="auto"/>
            <w:vAlign w:val="bottom"/>
          </w:tcPr>
          <w:p w:rsidR="00A90BF6" w:rsidRDefault="00A63357" w:rsidP="00B969A9">
            <w:pPr>
              <w:spacing w:after="2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4"/>
              </w:rPr>
              <w:t>Avgang/ Departure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A90BF6" w:rsidRPr="004C13F3" w:rsidRDefault="00A90BF6" w:rsidP="00B969A9">
            <w:pPr>
              <w:rPr>
                <w:rFonts w:ascii="Arial" w:hAnsi="Arial" w:cs="Arial"/>
                <w:sz w:val="16"/>
                <w:szCs w:val="16"/>
              </w:rPr>
            </w:pPr>
            <w:r w:rsidRPr="004C13F3">
              <w:rPr>
                <w:rFonts w:ascii="Arial" w:hAnsi="Arial" w:cs="Arial"/>
                <w:sz w:val="16"/>
                <w:szCs w:val="16"/>
              </w:rPr>
              <w:t>J.nr.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nil"/>
            </w:tcBorders>
            <w:shd w:val="pct5" w:color="auto" w:fill="auto"/>
          </w:tcPr>
          <w:p w:rsidR="00A90BF6" w:rsidRPr="004C13F3" w:rsidRDefault="00A90BF6" w:rsidP="00B969A9">
            <w:pPr>
              <w:rPr>
                <w:rFonts w:ascii="Arial" w:hAnsi="Arial" w:cs="Arial"/>
                <w:sz w:val="16"/>
                <w:szCs w:val="16"/>
              </w:rPr>
            </w:pPr>
            <w:r w:rsidRPr="004C13F3">
              <w:rPr>
                <w:rFonts w:ascii="Arial" w:hAnsi="Arial" w:cs="Arial"/>
                <w:spacing w:val="-6"/>
                <w:sz w:val="16"/>
                <w:szCs w:val="16"/>
              </w:rPr>
              <w:t>Side nr./Page No.</w:t>
            </w:r>
          </w:p>
        </w:tc>
      </w:tr>
      <w:tr w:rsidR="00A90BF6" w:rsidTr="00BB0D8E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A90BF6" w:rsidRDefault="00F10522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2"/>
                  <w:enabled/>
                  <w:calcOnExit w:val="0"/>
                  <w:textInput/>
                </w:ffData>
              </w:fldChar>
            </w:r>
            <w:bookmarkStart w:id="0" w:name="num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1"/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BF6" w:rsidRDefault="00A90BF6" w:rsidP="00BB0D8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num3"/>
                  <w:enabled/>
                  <w:calcOnExit w:val="0"/>
                  <w:exitMacro w:val="SFCarbonCopy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D6591">
              <w:rPr>
                <w:rFonts w:ascii="Arial" w:hAnsi="Arial"/>
                <w:sz w:val="16"/>
              </w:rPr>
            </w:r>
            <w:r w:rsidR="000D65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7" w:type="dxa"/>
            <w:vMerge/>
            <w:tcBorders>
              <w:left w:val="nil"/>
              <w:bottom w:val="single" w:sz="6" w:space="0" w:color="auto"/>
              <w:right w:val="nil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A90BF6" w:rsidRDefault="00A90BF6" w:rsidP="00BB0D8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90BF6" w:rsidRDefault="00A90BF6" w:rsidP="00BB0D8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num4"/>
                  <w:enabled/>
                  <w:calcOnExit w:val="0"/>
                  <w:exitMacro w:val="SFCarbonCopy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D6591">
              <w:rPr>
                <w:rFonts w:ascii="Arial" w:hAnsi="Arial"/>
                <w:sz w:val="16"/>
              </w:rPr>
            </w:r>
            <w:r w:rsidR="000D659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90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A90BF6" w:rsidRDefault="00A90BF6" w:rsidP="00BB0D8E">
            <w:pPr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:rsidR="00A90BF6" w:rsidRDefault="00F10522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num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A90BF6" w:rsidRDefault="00A90BF6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A90BF6" w:rsidTr="00A90BF6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198"/>
        </w:trPr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0BF6" w:rsidRDefault="00A63357" w:rsidP="00A90BF6">
            <w:pPr>
              <w:numPr>
                <w:ilvl w:val="0"/>
                <w:numId w:val="21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z w:val="16"/>
              </w:rPr>
              <w:t>Namnet på fartøyet/Name of ship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A90BF6" w:rsidRDefault="00A63357" w:rsidP="00A90BF6">
            <w:pPr>
              <w:numPr>
                <w:ilvl w:val="0"/>
                <w:numId w:val="22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T</w:t>
            </w:r>
            <w:r>
              <w:rPr>
                <w:rFonts w:ascii="Arial" w:hAnsi="Arial"/>
                <w:sz w:val="16"/>
              </w:rPr>
              <w:t>oll</w:t>
            </w:r>
            <w:r w:rsidR="008027F3">
              <w:rPr>
                <w:rFonts w:ascii="Arial" w:hAnsi="Arial"/>
                <w:sz w:val="16"/>
              </w:rPr>
              <w:t>kontor</w:t>
            </w:r>
            <w:r>
              <w:rPr>
                <w:rFonts w:ascii="Arial" w:hAnsi="Arial"/>
                <w:spacing w:val="-6"/>
                <w:sz w:val="16"/>
              </w:rPr>
              <w:t xml:space="preserve"> som meldinga osv. skal gjevast til/Port where report is made</w:t>
            </w:r>
          </w:p>
        </w:tc>
      </w:tr>
      <w:tr w:rsidR="00A90BF6" w:rsidTr="00A90BF6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516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A90BF6" w:rsidRDefault="00F10522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7"/>
                  <w:enabled/>
                  <w:calcOnExit w:val="0"/>
                  <w:textInput/>
                </w:ffData>
              </w:fldChar>
            </w:r>
            <w:bookmarkStart w:id="3" w:name="num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A90BF6" w:rsidRDefault="00F10522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8"/>
                  <w:enabled/>
                  <w:calcOnExit w:val="0"/>
                  <w:textInput/>
                </w:ffData>
              </w:fldChar>
            </w:r>
            <w:bookmarkStart w:id="4" w:name="num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A90BF6" w:rsidTr="00A90BF6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19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90BF6" w:rsidRDefault="00A63357" w:rsidP="00A90BF6">
            <w:pPr>
              <w:numPr>
                <w:ilvl w:val="0"/>
                <w:numId w:val="23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z w:val="16"/>
              </w:rPr>
              <w:t>Nasjonalitet/Nationality of ship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A90BF6" w:rsidRDefault="00A63357" w:rsidP="00A90BF6">
            <w:pPr>
              <w:numPr>
                <w:ilvl w:val="0"/>
                <w:numId w:val="24"/>
              </w:numPr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Namnet til føraren/Name of Master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A90BF6" w:rsidRDefault="00A63357" w:rsidP="00A90BF6">
            <w:pPr>
              <w:numPr>
                <w:ilvl w:val="0"/>
                <w:numId w:val="25"/>
              </w:numPr>
              <w:rPr>
                <w:rFonts w:ascii="Arial" w:hAnsi="Arial"/>
                <w:spacing w:val="-4"/>
                <w:sz w:val="16"/>
              </w:rPr>
            </w:pPr>
            <w:r>
              <w:rPr>
                <w:rFonts w:ascii="Arial" w:hAnsi="Arial"/>
                <w:sz w:val="16"/>
              </w:rPr>
              <w:t>Lastehamn/lossehamn/Port of loading/Port of discharge</w:t>
            </w:r>
          </w:p>
        </w:tc>
      </w:tr>
      <w:tr w:rsidR="00A90BF6" w:rsidTr="00A90BF6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A90BF6" w:rsidRDefault="00F10522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9"/>
                  <w:enabled/>
                  <w:calcOnExit w:val="0"/>
                  <w:textInput/>
                </w:ffData>
              </w:fldChar>
            </w:r>
            <w:bookmarkStart w:id="5" w:name="num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26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A90BF6" w:rsidRDefault="00F10522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0"/>
                  <w:enabled/>
                  <w:calcOnExit w:val="0"/>
                  <w:textInput/>
                </w:ffData>
              </w:fldChar>
            </w:r>
            <w:bookmarkStart w:id="6" w:name="num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05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A90BF6" w:rsidRDefault="00F10522" w:rsidP="00B969A9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num11"/>
                  <w:enabled/>
                  <w:calcOnExit w:val="0"/>
                  <w:textInput/>
                </w:ffData>
              </w:fldChar>
            </w:r>
            <w:bookmarkStart w:id="7" w:name="num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73B0A" w:rsidTr="00A6335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73B0A" w:rsidRDefault="00D077CC" w:rsidP="00BB0D8E">
            <w:pPr>
              <w:spacing w:line="264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B/L nr.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73B0A" w:rsidRDefault="00D077CC" w:rsidP="00BB0D8E">
            <w:pPr>
              <w:numPr>
                <w:ilvl w:val="0"/>
                <w:numId w:val="6"/>
              </w:numPr>
              <w:spacing w:line="264" w:lineRule="auto"/>
              <w:ind w:left="170" w:hanging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Merke og nummer/</w:t>
            </w:r>
          </w:p>
          <w:p w:rsidR="00173B0A" w:rsidRDefault="00D077CC" w:rsidP="00BB0D8E">
            <w:pPr>
              <w:spacing w:line="264" w:lineRule="auto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Marks and Nos.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73B0A" w:rsidRDefault="00D077CC" w:rsidP="00BB0D8E">
            <w:pPr>
              <w:numPr>
                <w:ilvl w:val="0"/>
                <w:numId w:val="7"/>
              </w:numPr>
              <w:spacing w:line="264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Tal, emballasjetype og vareslag/</w:t>
            </w:r>
          </w:p>
          <w:p w:rsidR="00173B0A" w:rsidRDefault="00D077CC" w:rsidP="00BB0D8E">
            <w:pPr>
              <w:spacing w:line="264" w:lineRule="auto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and kind of packages; description of goods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73B0A" w:rsidRDefault="00D077CC" w:rsidP="00BB0D8E">
            <w:pPr>
              <w:numPr>
                <w:ilvl w:val="0"/>
                <w:numId w:val="8"/>
              </w:numPr>
              <w:spacing w:line="264" w:lineRule="auto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Bruttovekt/</w:t>
            </w:r>
          </w:p>
          <w:p w:rsidR="00173B0A" w:rsidRDefault="00D077CC" w:rsidP="00BB0D8E">
            <w:pPr>
              <w:spacing w:line="264" w:lineRule="auto"/>
              <w:ind w:left="170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Gross weight</w:t>
            </w:r>
          </w:p>
          <w:p w:rsidR="00173B0A" w:rsidRDefault="00D077CC" w:rsidP="00BB0D8E">
            <w:pPr>
              <w:spacing w:line="264" w:lineRule="auto"/>
              <w:jc w:val="center"/>
              <w:rPr>
                <w:rFonts w:ascii="Arial" w:hAnsi="Arial"/>
                <w:spacing w:val="-6"/>
                <w:sz w:val="16"/>
              </w:rPr>
            </w:pPr>
            <w:r>
              <w:rPr>
                <w:rFonts w:ascii="Arial" w:hAnsi="Arial"/>
                <w:spacing w:val="-6"/>
                <w:sz w:val="16"/>
              </w:rPr>
              <w:t>Kg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173B0A" w:rsidRDefault="00D077CC" w:rsidP="00BB0D8E">
            <w:pPr>
              <w:numPr>
                <w:ilvl w:val="0"/>
                <w:numId w:val="9"/>
              </w:numPr>
              <w:spacing w:line="264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Volum/</w:t>
            </w:r>
          </w:p>
          <w:p w:rsidR="00173B0A" w:rsidRDefault="00D077CC" w:rsidP="00F10522">
            <w:pPr>
              <w:spacing w:line="264" w:lineRule="auto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Measurement</w:t>
            </w:r>
          </w:p>
        </w:tc>
      </w:tr>
      <w:tr w:rsidR="00173B0A" w:rsidRPr="00A63357" w:rsidTr="00A6335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173B0A" w:rsidRPr="00A63357" w:rsidRDefault="00D077CC" w:rsidP="00A63357">
            <w:r w:rsidRPr="00A63357">
              <w:fldChar w:fldCharType="begin">
                <w:ffData>
                  <w:name w:val="num1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8" w:name="num1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"/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173B0A" w:rsidRPr="00A63357" w:rsidRDefault="00F10522" w:rsidP="00A63357">
            <w:r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bookmarkStart w:id="9" w:name="num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173B0A" w:rsidRPr="00A63357" w:rsidRDefault="00F10522" w:rsidP="00A63357">
            <w:r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bookmarkStart w:id="10" w:name="num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173B0A" w:rsidRPr="00A63357" w:rsidRDefault="008004C7" w:rsidP="00A63357">
            <w:r>
              <w:fldChar w:fldCharType="begin">
                <w:ffData>
                  <w:name w:val="num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num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173B0A" w:rsidRPr="00A63357" w:rsidRDefault="008004C7" w:rsidP="00A63357">
            <w:r>
              <w:fldChar w:fldCharType="begin">
                <w:ffData>
                  <w:name w:val="num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num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3" w:name="num1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3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2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4" w:name="num2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4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2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5" w:name="num2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5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2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6" w:name="num2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2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7" w:name="num2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2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8" w:name="num2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8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2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9" w:name="num2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3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0" w:name="num3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3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1" w:name="num3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1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3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22" w:name="num3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3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3" w:name="num3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3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4" w:name="num3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4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3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25" w:name="num3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4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6" w:name="num4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4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7" w:name="num4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7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4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28" w:name="num4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4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29" w:name="num4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2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4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0" w:name="num4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0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4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31" w:name="num4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1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5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2" w:name="num5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2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5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3" w:name="num5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3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5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34" w:name="num5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4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5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5" w:name="num5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5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5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6" w:name="num5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6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5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37" w:name="num5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7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6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8" w:name="num6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8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6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39" w:name="num6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39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6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0" w:name="num6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0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6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1" w:name="num6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1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6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2" w:name="num6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2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6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3" w:name="num6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3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7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4" w:name="num7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4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7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5" w:name="num7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5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7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6" w:name="num7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7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7" w:name="num7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7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48" w:name="num7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8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7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49" w:name="num7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4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8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0" w:name="num8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8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1" w:name="num8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1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8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52" w:name="num8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8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3" w:name="num8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8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4" w:name="num8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4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8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55" w:name="num8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9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6" w:name="num9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9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7" w:name="num9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7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9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58" w:name="num9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9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59" w:name="num9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5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9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0" w:name="num9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0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9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61" w:name="num9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1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0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2" w:name="num10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2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0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3" w:name="num10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3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0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64" w:name="num10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4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0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5" w:name="num10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5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0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6" w:name="num10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6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0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67" w:name="num10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7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1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8" w:name="num11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8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1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69" w:name="num11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69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1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0" w:name="num11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0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1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1" w:name="num11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1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1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2" w:name="num11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2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1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3" w:name="num11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3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2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4" w:name="num12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4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2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5" w:name="num12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5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2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6" w:name="num12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2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7" w:name="num12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2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78" w:name="num12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8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2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79" w:name="num12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7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3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0" w:name="num13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3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1" w:name="num13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1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3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82" w:name="num13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3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3" w:name="num13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3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4" w:name="num13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4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3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85" w:name="num13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4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6" w:name="num14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4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7" w:name="num14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7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4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88" w:name="num14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4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89" w:name="num14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8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4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0" w:name="num14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0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4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91" w:name="num14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1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5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2" w:name="num15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2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5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3" w:name="num15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3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5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94" w:name="num15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4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5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5" w:name="num15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5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5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6" w:name="num15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6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5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97" w:name="num15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7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6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8" w:name="num16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8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6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99" w:name="num16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99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6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0" w:name="num16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0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6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1" w:name="num16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1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6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2" w:name="num16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2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6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3" w:name="num16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3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7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4" w:name="num17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4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7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5" w:name="num17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5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7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6" w:name="num17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6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7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7" w:name="num17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7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7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08" w:name="num17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8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7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09" w:name="num17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09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8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0" w:name="num18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0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8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1" w:name="num18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1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8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12" w:name="num18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2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8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3" w:name="num18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3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8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4" w:name="num18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4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87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15" w:name="num187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5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90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6" w:name="num190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6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91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7" w:name="num191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7"/>
          </w:p>
        </w:tc>
      </w:tr>
      <w:tr w:rsidR="00F10522" w:rsidRPr="00A63357" w:rsidTr="00F10522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8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92"/>
                  <w:enabled/>
                  <w:calcOnExit w:val="0"/>
                  <w:exitMacro w:val="SFCarbonCopy"/>
                  <w:textInput>
                    <w:maxLength w:val="6"/>
                  </w:textInput>
                </w:ffData>
              </w:fldChar>
            </w:r>
            <w:bookmarkStart w:id="118" w:name="num192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8"/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C421CA">
              <w:fldChar w:fldCharType="begin">
                <w:ffData>
                  <w:name w:val="num13"/>
                  <w:enabled/>
                  <w:calcOnExit w:val="0"/>
                  <w:textInput/>
                </w:ffData>
              </w:fldChar>
            </w:r>
            <w:r w:rsidRPr="00C421CA">
              <w:instrText xml:space="preserve"> FORMTEXT </w:instrText>
            </w:r>
            <w:r w:rsidRPr="00C421CA">
              <w:fldChar w:fldCharType="separate"/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rPr>
                <w:noProof/>
              </w:rPr>
              <w:t> </w:t>
            </w:r>
            <w:r w:rsidRPr="00C421CA">
              <w:fldChar w:fldCharType="end"/>
            </w:r>
          </w:p>
        </w:tc>
        <w:tc>
          <w:tcPr>
            <w:tcW w:w="453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Default="00F10522" w:rsidP="00F10522">
            <w:r w:rsidRPr="00234622">
              <w:fldChar w:fldCharType="begin">
                <w:ffData>
                  <w:name w:val="num14"/>
                  <w:enabled/>
                  <w:calcOnExit w:val="0"/>
                  <w:textInput/>
                </w:ffData>
              </w:fldChar>
            </w:r>
            <w:r w:rsidRPr="00234622">
              <w:instrText xml:space="preserve"> FORMTEXT </w:instrText>
            </w:r>
            <w:r w:rsidRPr="00234622">
              <w:fldChar w:fldCharType="separate"/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rPr>
                <w:noProof/>
              </w:rPr>
              <w:t> </w:t>
            </w:r>
            <w:r w:rsidRPr="00234622"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95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19" w:name="num195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19"/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5" w:color="auto" w:fill="auto"/>
            <w:vAlign w:val="center"/>
          </w:tcPr>
          <w:p w:rsidR="00F10522" w:rsidRPr="00A63357" w:rsidRDefault="00F10522" w:rsidP="00F10522">
            <w:r w:rsidRPr="00A63357">
              <w:fldChar w:fldCharType="begin">
                <w:ffData>
                  <w:name w:val="num196"/>
                  <w:enabled/>
                  <w:calcOnExit w:val="0"/>
                  <w:exitMacro w:val="SFCarbonCopy"/>
                  <w:textInput>
                    <w:maxLength w:val="10"/>
                  </w:textInput>
                </w:ffData>
              </w:fldChar>
            </w:r>
            <w:bookmarkStart w:id="120" w:name="num196"/>
            <w:r w:rsidRPr="00A63357">
              <w:instrText xml:space="preserve"> FORMTEXT </w:instrText>
            </w:r>
            <w:r w:rsidRPr="00A63357">
              <w:fldChar w:fldCharType="separate"/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rPr>
                <w:noProof/>
              </w:rPr>
              <w:t> </w:t>
            </w:r>
            <w:r w:rsidRPr="00A63357">
              <w:fldChar w:fldCharType="end"/>
            </w:r>
            <w:bookmarkEnd w:id="120"/>
          </w:p>
        </w:tc>
      </w:tr>
      <w:tr w:rsidR="00173B0A" w:rsidTr="00A6335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200"/>
        </w:trPr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73B0A" w:rsidRDefault="00173B0A">
            <w:pPr>
              <w:rPr>
                <w:rFonts w:ascii="Arial" w:hAnsi="Arial"/>
                <w:spacing w:val="-6"/>
                <w:sz w:val="16"/>
              </w:rPr>
            </w:pPr>
          </w:p>
        </w:tc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73B0A" w:rsidRDefault="00D077CC">
            <w:pPr>
              <w:numPr>
                <w:ilvl w:val="0"/>
                <w:numId w:val="10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Dato og underskrift av fartøyførar, styrmann eller agent/Date and signature by master, authorized agent or officer</w:t>
            </w:r>
          </w:p>
        </w:tc>
      </w:tr>
      <w:tr w:rsidR="00173B0A" w:rsidTr="00A63357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trHeight w:hRule="exact" w:val="36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73B0A" w:rsidRDefault="00173B0A">
            <w:pPr>
              <w:rPr>
                <w:rFonts w:ascii="Arial" w:hAnsi="Arial"/>
                <w:spacing w:val="-6"/>
                <w:sz w:val="16"/>
              </w:rPr>
            </w:pPr>
          </w:p>
        </w:tc>
        <w:tc>
          <w:tcPr>
            <w:tcW w:w="9361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173B0A" w:rsidRDefault="008004C7" w:rsidP="00A63357">
            <w:pPr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fldChar w:fldCharType="begin">
                <w:ffData>
                  <w:name w:val="num207"/>
                  <w:enabled/>
                  <w:calcOnExit w:val="0"/>
                  <w:textInput/>
                </w:ffData>
              </w:fldChar>
            </w:r>
            <w:bookmarkStart w:id="121" w:name="num207"/>
            <w:r>
              <w:rPr>
                <w:spacing w:val="-6"/>
                <w:sz w:val="22"/>
              </w:rPr>
              <w:instrText xml:space="preserve"> FORMTEXT </w:instrText>
            </w:r>
            <w:r>
              <w:rPr>
                <w:spacing w:val="-6"/>
                <w:sz w:val="22"/>
              </w:rPr>
            </w:r>
            <w:r>
              <w:rPr>
                <w:spacing w:val="-6"/>
                <w:sz w:val="22"/>
              </w:rPr>
              <w:fldChar w:fldCharType="separate"/>
            </w:r>
            <w:r>
              <w:rPr>
                <w:noProof/>
                <w:spacing w:val="-6"/>
                <w:sz w:val="22"/>
              </w:rPr>
              <w:t> </w:t>
            </w:r>
            <w:r>
              <w:rPr>
                <w:noProof/>
                <w:spacing w:val="-6"/>
                <w:sz w:val="22"/>
              </w:rPr>
              <w:t> </w:t>
            </w:r>
            <w:r>
              <w:rPr>
                <w:noProof/>
                <w:spacing w:val="-6"/>
                <w:sz w:val="22"/>
              </w:rPr>
              <w:t> </w:t>
            </w:r>
            <w:r>
              <w:rPr>
                <w:noProof/>
                <w:spacing w:val="-6"/>
                <w:sz w:val="22"/>
              </w:rPr>
              <w:t> </w:t>
            </w:r>
            <w:r>
              <w:rPr>
                <w:noProof/>
                <w:spacing w:val="-6"/>
                <w:sz w:val="22"/>
              </w:rPr>
              <w:t> </w:t>
            </w:r>
            <w:r>
              <w:rPr>
                <w:spacing w:val="-6"/>
                <w:sz w:val="22"/>
              </w:rPr>
              <w:fldChar w:fldCharType="end"/>
            </w:r>
            <w:bookmarkEnd w:id="121"/>
          </w:p>
        </w:tc>
      </w:tr>
    </w:tbl>
    <w:p w:rsidR="00173B0A" w:rsidRPr="00BB0D8E" w:rsidRDefault="00BB0D8E" w:rsidP="00BB0D8E">
      <w:pPr>
        <w:rPr>
          <w:rFonts w:ascii="Arial" w:hAnsi="Arial" w:cs="Arial"/>
          <w:sz w:val="16"/>
        </w:rPr>
      </w:pPr>
      <w:r>
        <w:rPr>
          <w:rFonts w:ascii="Arial" w:hAnsi="Arial"/>
          <w:spacing w:val="-6"/>
          <w:sz w:val="16"/>
        </w:rPr>
        <w:t>RD-0042N (Godkj. 06.2019) Elektronisk utgåve</w:t>
      </w:r>
    </w:p>
    <w:sectPr w:rsidR="00173B0A" w:rsidRPr="00BB0D8E" w:rsidSect="00A63357">
      <w:pgSz w:w="11907" w:h="16840"/>
      <w:pgMar w:top="851" w:right="624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160"/>
    <w:multiLevelType w:val="singleLevel"/>
    <w:tmpl w:val="125833E4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" w15:restartNumberingAfterBreak="0">
    <w:nsid w:val="05622A4D"/>
    <w:multiLevelType w:val="singleLevel"/>
    <w:tmpl w:val="104EFD24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" w15:restartNumberingAfterBreak="0">
    <w:nsid w:val="06DC5132"/>
    <w:multiLevelType w:val="singleLevel"/>
    <w:tmpl w:val="271CE6C6"/>
    <w:lvl w:ilvl="0">
      <w:start w:val="3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3" w15:restartNumberingAfterBreak="0">
    <w:nsid w:val="076C6D25"/>
    <w:multiLevelType w:val="singleLevel"/>
    <w:tmpl w:val="DD78CFB0"/>
    <w:lvl w:ilvl="0">
      <w:start w:val="9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4" w15:restartNumberingAfterBreak="0">
    <w:nsid w:val="0BBD7618"/>
    <w:multiLevelType w:val="singleLevel"/>
    <w:tmpl w:val="9A7E3F94"/>
    <w:lvl w:ilvl="0">
      <w:start w:val="4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5" w15:restartNumberingAfterBreak="0">
    <w:nsid w:val="0FF31569"/>
    <w:multiLevelType w:val="singleLevel"/>
    <w:tmpl w:val="C2581CA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6" w15:restartNumberingAfterBreak="0">
    <w:nsid w:val="10362ABA"/>
    <w:multiLevelType w:val="singleLevel"/>
    <w:tmpl w:val="A3A8F650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16D6108"/>
    <w:multiLevelType w:val="singleLevel"/>
    <w:tmpl w:val="125833E4"/>
    <w:lvl w:ilvl="0">
      <w:start w:val="8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8" w15:restartNumberingAfterBreak="0">
    <w:nsid w:val="3CCB6511"/>
    <w:multiLevelType w:val="singleLevel"/>
    <w:tmpl w:val="09266766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9" w15:restartNumberingAfterBreak="0">
    <w:nsid w:val="43FB2AE9"/>
    <w:multiLevelType w:val="singleLevel"/>
    <w:tmpl w:val="C2581CA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0" w15:restartNumberingAfterBreak="0">
    <w:nsid w:val="45396185"/>
    <w:multiLevelType w:val="singleLevel"/>
    <w:tmpl w:val="EC7E5934"/>
    <w:lvl w:ilvl="0">
      <w:start w:val="4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1" w15:restartNumberingAfterBreak="0">
    <w:nsid w:val="46C07782"/>
    <w:multiLevelType w:val="singleLevel"/>
    <w:tmpl w:val="104EFD24"/>
    <w:lvl w:ilvl="0">
      <w:start w:val="7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2" w15:restartNumberingAfterBreak="0">
    <w:nsid w:val="478A4AF8"/>
    <w:multiLevelType w:val="singleLevel"/>
    <w:tmpl w:val="3222B774"/>
    <w:lvl w:ilvl="0">
      <w:start w:val="6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3" w15:restartNumberingAfterBreak="0">
    <w:nsid w:val="48BD3D79"/>
    <w:multiLevelType w:val="singleLevel"/>
    <w:tmpl w:val="271CE6C6"/>
    <w:lvl w:ilvl="0">
      <w:start w:val="3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4" w15:restartNumberingAfterBreak="0">
    <w:nsid w:val="4C9235A2"/>
    <w:multiLevelType w:val="singleLevel"/>
    <w:tmpl w:val="8ED40588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5" w15:restartNumberingAfterBreak="0">
    <w:nsid w:val="511137C0"/>
    <w:multiLevelType w:val="singleLevel"/>
    <w:tmpl w:val="10480044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6" w15:restartNumberingAfterBreak="0">
    <w:nsid w:val="581977A4"/>
    <w:multiLevelType w:val="singleLevel"/>
    <w:tmpl w:val="439C108E"/>
    <w:lvl w:ilvl="0">
      <w:start w:val="3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7" w15:restartNumberingAfterBreak="0">
    <w:nsid w:val="5A425181"/>
    <w:multiLevelType w:val="singleLevel"/>
    <w:tmpl w:val="3222B774"/>
    <w:lvl w:ilvl="0">
      <w:start w:val="6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18" w15:restartNumberingAfterBreak="0">
    <w:nsid w:val="5D1548D6"/>
    <w:multiLevelType w:val="singleLevel"/>
    <w:tmpl w:val="8ED40588"/>
    <w:lvl w:ilvl="0">
      <w:start w:val="5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19" w15:restartNumberingAfterBreak="0">
    <w:nsid w:val="5F1316A4"/>
    <w:multiLevelType w:val="singleLevel"/>
    <w:tmpl w:val="AB927848"/>
    <w:lvl w:ilvl="0">
      <w:start w:val="1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0" w15:restartNumberingAfterBreak="0">
    <w:nsid w:val="60C661C4"/>
    <w:multiLevelType w:val="singleLevel"/>
    <w:tmpl w:val="D4BE345A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1" w15:restartNumberingAfterBreak="0">
    <w:nsid w:val="63520FAF"/>
    <w:multiLevelType w:val="singleLevel"/>
    <w:tmpl w:val="9A7E3F94"/>
    <w:lvl w:ilvl="0">
      <w:start w:val="4"/>
      <w:numFmt w:val="decimal"/>
      <w:lvlText w:val="%1."/>
      <w:legacy w:legacy="1" w:legacySpace="0" w:legacyIndent="113"/>
      <w:lvlJc w:val="left"/>
      <w:pPr>
        <w:ind w:left="113" w:hanging="113"/>
      </w:pPr>
    </w:lvl>
  </w:abstractNum>
  <w:abstractNum w:abstractNumId="22" w15:restartNumberingAfterBreak="0">
    <w:nsid w:val="6B5E4FCF"/>
    <w:multiLevelType w:val="singleLevel"/>
    <w:tmpl w:val="10480044"/>
    <w:lvl w:ilvl="0">
      <w:start w:val="2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abstractNum w:abstractNumId="23" w15:restartNumberingAfterBreak="0">
    <w:nsid w:val="7529069E"/>
    <w:multiLevelType w:val="singleLevel"/>
    <w:tmpl w:val="A3A8F650"/>
    <w:lvl w:ilvl="0">
      <w:start w:val="1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9C96EA0"/>
    <w:multiLevelType w:val="singleLevel"/>
    <w:tmpl w:val="DD78CFB0"/>
    <w:lvl w:ilvl="0">
      <w:start w:val="9"/>
      <w:numFmt w:val="decimal"/>
      <w:lvlText w:val="%1."/>
      <w:legacy w:legacy="1" w:legacySpace="0" w:legacyIndent="170"/>
      <w:lvlJc w:val="left"/>
      <w:pPr>
        <w:ind w:left="170" w:hanging="17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1"/>
  </w:num>
  <w:num w:numId="5">
    <w:abstractNumId w:val="14"/>
  </w:num>
  <w:num w:numId="6">
    <w:abstractNumId w:val="17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4"/>
  </w:num>
  <w:num w:numId="15">
    <w:abstractNumId w:val="18"/>
  </w:num>
  <w:num w:numId="16">
    <w:abstractNumId w:val="12"/>
  </w:num>
  <w:num w:numId="17">
    <w:abstractNumId w:val="1"/>
  </w:num>
  <w:num w:numId="18">
    <w:abstractNumId w:val="7"/>
  </w:num>
  <w:num w:numId="19">
    <w:abstractNumId w:val="24"/>
  </w:num>
  <w:num w:numId="20">
    <w:abstractNumId w:val="23"/>
  </w:num>
  <w:num w:numId="21">
    <w:abstractNumId w:val="19"/>
  </w:num>
  <w:num w:numId="22">
    <w:abstractNumId w:val="20"/>
  </w:num>
  <w:num w:numId="23">
    <w:abstractNumId w:val="16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b5rRvDyidlqZ7lX3ohMtkY6E8EmDIVNAzwJfrPAL5wJ5Q8iGVbXqzAgurQFfssVfADu7F4s+YiY+cw35Trv9Ng==" w:salt="fwD0jAUIwqYLcp0rFHKu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7B"/>
    <w:rsid w:val="000D6591"/>
    <w:rsid w:val="00162E7B"/>
    <w:rsid w:val="00173B0A"/>
    <w:rsid w:val="00425B0C"/>
    <w:rsid w:val="0060053C"/>
    <w:rsid w:val="006B553C"/>
    <w:rsid w:val="008004C7"/>
    <w:rsid w:val="008027F3"/>
    <w:rsid w:val="00A63357"/>
    <w:rsid w:val="00A90BF6"/>
    <w:rsid w:val="00BB0D8E"/>
    <w:rsid w:val="00D077CC"/>
    <w:rsid w:val="00F1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C0A0B-8111-4C9C-ACD4-9C6D3E7D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soffice97\Maler\RD-0042N%20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D996F-EBE9-42BD-BB8C-761B2D9B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RD-0042N ny.dot</Template>
  <TotalTime>7</TotalTime>
  <Pages>1</Pages>
  <Words>742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LASTEDEKLARASJON/CARGO DECLARATION</vt:lpstr>
      <vt:lpstr>Godsnr</vt:lpstr>
    </vt:vector>
  </TitlesOfParts>
  <Company>Signform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LASTEDEKLARASJON/CARGO DECLARATION</dc:title>
  <dc:subject/>
  <dc:creator>SignForm</dc:creator>
  <cp:keywords/>
  <dc:description/>
  <cp:lastModifiedBy>SignForm</cp:lastModifiedBy>
  <cp:revision>8</cp:revision>
  <cp:lastPrinted>2000-06-29T11:04:00Z</cp:lastPrinted>
  <dcterms:created xsi:type="dcterms:W3CDTF">2019-05-22T13:42:00Z</dcterms:created>
  <dcterms:modified xsi:type="dcterms:W3CDTF">2019-05-28T08:52:00Z</dcterms:modified>
</cp:coreProperties>
</file>