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D4" w:rsidRPr="00F348C9" w:rsidRDefault="00D047D4"/>
    <w:tbl>
      <w:tblPr>
        <w:tblW w:w="5011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122"/>
        <w:gridCol w:w="1300"/>
        <w:gridCol w:w="719"/>
        <w:gridCol w:w="76"/>
        <w:gridCol w:w="2091"/>
        <w:gridCol w:w="383"/>
        <w:gridCol w:w="148"/>
        <w:gridCol w:w="16"/>
        <w:gridCol w:w="128"/>
        <w:gridCol w:w="16"/>
        <w:gridCol w:w="1119"/>
        <w:gridCol w:w="16"/>
        <w:gridCol w:w="451"/>
        <w:gridCol w:w="610"/>
        <w:gridCol w:w="198"/>
        <w:gridCol w:w="2287"/>
        <w:gridCol w:w="17"/>
      </w:tblGrid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60"/>
            </w:pPr>
            <w:r w:rsidRPr="00F348C9">
              <w:t>Søker firma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60"/>
              <w:jc w:val="right"/>
            </w:pPr>
          </w:p>
        </w:tc>
        <w:bookmarkStart w:id="0" w:name="Tekst22"/>
        <w:tc>
          <w:tcPr>
            <w:tcW w:w="3839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845C1F">
            <w:pPr>
              <w:spacing w:before="6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047D4" w:rsidRPr="00F348C9" w:rsidTr="00843085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47D4" w:rsidRPr="00F348C9" w:rsidRDefault="00D047D4" w:rsidP="00843085">
            <w:pPr>
              <w:numPr>
                <w:ilvl w:val="0"/>
                <w:numId w:val="14"/>
              </w:numPr>
              <w:spacing w:before="60" w:after="20"/>
            </w:pPr>
            <w:r w:rsidRPr="00F348C9">
              <w:t>Daglig leder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047D4" w:rsidRPr="00F348C9" w:rsidRDefault="00D047D4" w:rsidP="00843085"/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47D4" w:rsidRPr="00F348C9" w:rsidRDefault="00843085" w:rsidP="00843085">
            <w:pPr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3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47D4" w:rsidRPr="00F348C9" w:rsidRDefault="00D047D4" w:rsidP="00843085">
            <w:r>
              <w:t>O</w:t>
            </w:r>
            <w:r w:rsidRPr="00F348C9">
              <w:t>versikt over personer i styre og ledelse</w:t>
            </w:r>
            <w:r>
              <w:t xml:space="preserve"> i </w:t>
            </w:r>
            <w:r w:rsidRPr="00F348C9">
              <w:t xml:space="preserve">vedlegg </w:t>
            </w:r>
            <w:proofErr w:type="spellStart"/>
            <w:r w:rsidRPr="00F348C9">
              <w:t>nr</w:t>
            </w:r>
            <w:proofErr w:type="spellEnd"/>
            <w:r w:rsidRPr="00F348C9">
              <w:t xml:space="preserve">: </w:t>
            </w:r>
            <w:r w:rsidRPr="00F348C9"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r w:rsidRPr="00F348C9">
              <w:t>.</w:t>
            </w: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>Kontaktperson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" w:name="Tekst28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proofErr w:type="spellStart"/>
            <w:r w:rsidRPr="00F348C9">
              <w:t>Telefonnr</w:t>
            </w:r>
            <w:proofErr w:type="spellEnd"/>
            <w:r w:rsidR="00C853ED">
              <w:t>.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" w:name="Tekst39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D047D4" w:rsidRPr="00F348C9" w:rsidRDefault="00D047D4" w:rsidP="007735F0">
            <w:pPr>
              <w:pStyle w:val="Overskrift2"/>
              <w:numPr>
                <w:ilvl w:val="0"/>
                <w:numId w:val="14"/>
              </w:numPr>
              <w:spacing w:before="60" w:after="60"/>
              <w:rPr>
                <w:sz w:val="20"/>
                <w:szCs w:val="20"/>
              </w:rPr>
            </w:pPr>
            <w:r w:rsidRPr="00F348C9">
              <w:rPr>
                <w:sz w:val="20"/>
                <w:szCs w:val="20"/>
              </w:rPr>
              <w:t>E-post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047D4" w:rsidRPr="00F348C9" w:rsidRDefault="00D047D4" w:rsidP="00D047D4">
            <w:pPr>
              <w:spacing w:before="60" w:after="60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47D4" w:rsidRPr="00F348C9" w:rsidRDefault="00D047D4" w:rsidP="00D047D4">
            <w:pPr>
              <w:spacing w:before="60" w:after="6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" w:name="Tekst40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60"/>
            </w:pPr>
            <w:r w:rsidRPr="00F348C9">
              <w:t>Adresse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4" w:name="Tekst30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8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t>Postnr. og poststed:</w:t>
            </w:r>
            <w:r w:rsidRPr="00F348C9">
              <w:rPr>
                <w:noProof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5" w:name="Tekst47"/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  <w:bookmarkEnd w:id="5"/>
          </w:p>
        </w:tc>
        <w:bookmarkStart w:id="6" w:name="Tekst48"/>
        <w:tc>
          <w:tcPr>
            <w:tcW w:w="11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  <w:bookmarkEnd w:id="6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  <w:rPr>
                <w:noProof/>
              </w:rPr>
            </w:pPr>
            <w:r w:rsidRPr="00F348C9">
              <w:t>Postadresse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20"/>
              <w:jc w:val="right"/>
              <w:rPr>
                <w:noProof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7" w:name="Tekst24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7"/>
            <w:r w:rsidRPr="00F348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7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t>Postnr. og poststed:</w:t>
            </w:r>
            <w:r w:rsidRPr="00F348C9">
              <w:rPr>
                <w:noProof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</w:p>
        </w:tc>
        <w:tc>
          <w:tcPr>
            <w:tcW w:w="11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4"/>
              </w:rPr>
            </w:pPr>
            <w:r w:rsidRPr="00F348C9">
              <w:rPr>
                <w:noProof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348C9">
              <w:rPr>
                <w:noProof/>
              </w:rPr>
              <w:instrText xml:space="preserve"> FORMTEXT </w:instrText>
            </w:r>
            <w:r w:rsidRPr="00F348C9">
              <w:rPr>
                <w:noProof/>
              </w:rPr>
            </w:r>
            <w:r w:rsidRPr="00F348C9">
              <w:rPr>
                <w:noProof/>
              </w:rPr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fldChar w:fldCharType="end"/>
            </w: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trHeight w:val="361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proofErr w:type="spellStart"/>
            <w:r w:rsidRPr="00F348C9">
              <w:t>Organisasjonsnr</w:t>
            </w:r>
            <w:proofErr w:type="spellEnd"/>
            <w:r w:rsidRPr="00F348C9">
              <w:t>.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>Organisasjonsform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9" w:name="Tekst31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9"/>
            <w:r w:rsidRPr="00F348C9">
              <w:rPr>
                <w:sz w:val="22"/>
                <w:szCs w:val="22"/>
              </w:rPr>
              <w:t xml:space="preserve"> </w:t>
            </w: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Firmaattest 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F154E">
              <w:fldChar w:fldCharType="separate"/>
            </w:r>
            <w:r w:rsidRPr="00F348C9">
              <w:fldChar w:fldCharType="end"/>
            </w:r>
            <w:r w:rsidRPr="00F348C9">
              <w:t xml:space="preserve"> Vedlagt, vedlegg </w:t>
            </w:r>
            <w:proofErr w:type="spellStart"/>
            <w:r w:rsidRPr="00F348C9">
              <w:t>nr</w:t>
            </w:r>
            <w:proofErr w:type="spellEnd"/>
            <w:r w:rsidRPr="00F348C9">
              <w:t xml:space="preserve">: </w:t>
            </w:r>
            <w:r w:rsidRPr="00F348C9"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0" w:name="Tekst43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0"/>
            <w:r w:rsidRPr="00F348C9">
              <w:t>.</w:t>
            </w: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trHeight w:val="361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proofErr w:type="spellStart"/>
            <w:r w:rsidRPr="00F348C9">
              <w:t>Tollagerid</w:t>
            </w:r>
            <w:proofErr w:type="spellEnd"/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1" w:name="Tekst27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Mva. registrert </w:t>
            </w:r>
            <w:proofErr w:type="spellStart"/>
            <w:r w:rsidRPr="00F348C9">
              <w:t>nr</w:t>
            </w:r>
            <w:proofErr w:type="spellEnd"/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2" w:name="Tekst32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3" w:name="Tekst33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3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>Dagskredittnummer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4" w:name="Tekst34"/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5" w:name="Tekst35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5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>TVINN-deklarant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bookmarkStart w:id="16" w:name="Tekst38"/>
        <w:tc>
          <w:tcPr>
            <w:tcW w:w="2247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rPr>
                <w:sz w:val="22"/>
                <w:szCs w:val="22"/>
              </w:rPr>
            </w:pPr>
            <w:r w:rsidRPr="00F348C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F348C9">
              <w:rPr>
                <w:sz w:val="22"/>
                <w:szCs w:val="22"/>
              </w:rPr>
              <w:instrText xml:space="preserve"> FORMTEXT </w:instrText>
            </w:r>
            <w:r w:rsidRPr="00F348C9">
              <w:rPr>
                <w:sz w:val="22"/>
                <w:szCs w:val="22"/>
              </w:rPr>
            </w:r>
            <w:r w:rsidRPr="00F348C9">
              <w:rPr>
                <w:sz w:val="22"/>
                <w:szCs w:val="22"/>
              </w:rPr>
              <w:fldChar w:fldCharType="separate"/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noProof/>
                <w:sz w:val="22"/>
                <w:szCs w:val="22"/>
              </w:rPr>
              <w:t> </w:t>
            </w:r>
            <w:r w:rsidRPr="00F348C9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92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t>Dato for registrering:</w:t>
            </w:r>
            <w:r w:rsidRPr="00F348C9"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7" w:name="Tekst37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17"/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>Andre tillatelser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3"/>
            <w:r w:rsidRPr="00F348C9">
              <w:instrText xml:space="preserve"> FORMCHECKBOX </w:instrText>
            </w:r>
            <w:r w:rsidR="005F154E">
              <w:fldChar w:fldCharType="separate"/>
            </w:r>
            <w:r w:rsidRPr="00F348C9">
              <w:fldChar w:fldCharType="end"/>
            </w:r>
            <w:bookmarkEnd w:id="18"/>
            <w:r w:rsidRPr="00F348C9">
              <w:t xml:space="preserve"> AEO</w:t>
            </w:r>
          </w:p>
        </w:tc>
        <w:tc>
          <w:tcPr>
            <w:tcW w:w="1288" w:type="pct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40" w:after="6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F154E">
              <w:fldChar w:fldCharType="separate"/>
            </w:r>
            <w:r w:rsidRPr="00F348C9">
              <w:fldChar w:fldCharType="end"/>
            </w:r>
            <w:r w:rsidRPr="00F348C9">
              <w:t xml:space="preserve"> ISO </w:t>
            </w:r>
            <w:proofErr w:type="spellStart"/>
            <w:r w:rsidRPr="00F348C9">
              <w:t>nr</w:t>
            </w:r>
            <w:proofErr w:type="spellEnd"/>
            <w:r w:rsidRPr="00F348C9">
              <w:t>: 9001</w:t>
            </w:r>
          </w:p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278" w:type="pct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D047D4" w:rsidRPr="00F348C9" w:rsidRDefault="00587AAD" w:rsidP="00587AAD">
            <w:pPr>
              <w:spacing w:before="60" w:after="20"/>
            </w:pPr>
            <w:r>
              <w:t>Sertifiseringsnummer ol.</w:t>
            </w:r>
            <w:r w:rsidR="00F02DF5">
              <w:t xml:space="preserve"> </w:t>
            </w:r>
            <w:r>
              <w:t xml:space="preserve">og beskrivelse legges ved i </w:t>
            </w: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587AAD" w:rsidP="00D047D4">
            <w:pPr>
              <w:spacing w:before="60" w:after="20"/>
            </w:pPr>
            <w:r w:rsidRPr="00F348C9"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F154E">
              <w:fldChar w:fldCharType="separate"/>
            </w:r>
            <w:r w:rsidRPr="00F348C9">
              <w:fldChar w:fldCharType="end"/>
            </w:r>
            <w:r>
              <w:t xml:space="preserve"> Annet,</w:t>
            </w:r>
            <w:r w:rsidRPr="00F348C9">
              <w:t xml:space="preserve"> beskriv på eget ark</w:t>
            </w:r>
          </w:p>
        </w:tc>
        <w:tc>
          <w:tcPr>
            <w:tcW w:w="128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40" w:after="6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F154E">
              <w:fldChar w:fldCharType="separate"/>
            </w:r>
            <w:r w:rsidRPr="00F348C9">
              <w:fldChar w:fldCharType="end"/>
            </w:r>
            <w:r w:rsidRPr="00F348C9">
              <w:t xml:space="preserve"> ISO </w:t>
            </w:r>
            <w:proofErr w:type="spellStart"/>
            <w:r w:rsidRPr="00F348C9">
              <w:t>nr</w:t>
            </w:r>
            <w:proofErr w:type="spellEnd"/>
            <w:r w:rsidRPr="00F348C9">
              <w:t>: 27001</w:t>
            </w:r>
          </w:p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278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1273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288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F154E">
              <w:fldChar w:fldCharType="separate"/>
            </w:r>
            <w:r w:rsidRPr="00F348C9">
              <w:fldChar w:fldCharType="end"/>
            </w:r>
            <w:r w:rsidRPr="00F348C9">
              <w:t xml:space="preserve"> ISO </w:t>
            </w:r>
            <w:proofErr w:type="spellStart"/>
            <w:r w:rsidRPr="00F348C9">
              <w:t>nr</w:t>
            </w:r>
            <w:proofErr w:type="spellEnd"/>
            <w:r w:rsidRPr="00F348C9">
              <w:t xml:space="preserve">: </w:t>
            </w:r>
            <w:r w:rsidRPr="00F348C9"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587AAD" w:rsidP="00D047D4">
            <w:pPr>
              <w:spacing w:before="60" w:after="20"/>
            </w:pPr>
            <w:r>
              <w:t>v</w:t>
            </w:r>
            <w:r w:rsidRPr="00F348C9">
              <w:t xml:space="preserve">edlegg </w:t>
            </w:r>
            <w:proofErr w:type="spellStart"/>
            <w:r w:rsidRPr="00F348C9">
              <w:t>nr</w:t>
            </w:r>
            <w:proofErr w:type="spellEnd"/>
            <w:r>
              <w:t>:</w:t>
            </w:r>
            <w:r w:rsidRPr="00F348C9">
              <w:t xml:space="preserve">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hRule="exact" w:val="344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Internkontroll 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1"/>
            <w:r w:rsidRPr="00F348C9">
              <w:instrText xml:space="preserve"> FORMCHECKBOX </w:instrText>
            </w:r>
            <w:r w:rsidR="005F154E">
              <w:fldChar w:fldCharType="separate"/>
            </w:r>
            <w:r w:rsidRPr="00F348C9">
              <w:fldChar w:fldCharType="end"/>
            </w:r>
            <w:bookmarkEnd w:id="19"/>
            <w:r w:rsidRPr="00F348C9">
              <w:t xml:space="preserve"> Har skriftlige rutiner, Beskrivelse legges ved i vedlegg </w:t>
            </w:r>
            <w:proofErr w:type="spellStart"/>
            <w:r w:rsidRPr="00F348C9">
              <w:t>nr</w:t>
            </w:r>
            <w:proofErr w:type="spellEnd"/>
            <w:r w:rsidRPr="00F348C9">
              <w:t xml:space="preserve">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0" w:name="Tekst41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20"/>
            <w:r w:rsidRPr="00F348C9">
              <w:t>.</w:t>
            </w:r>
          </w:p>
        </w:tc>
      </w:tr>
      <w:tr w:rsidR="00D047D4" w:rsidRPr="00F348C9">
        <w:trPr>
          <w:gridBefore w:val="2"/>
          <w:gridAfter w:val="1"/>
          <w:wBefore w:w="73" w:type="pct"/>
          <w:wAfter w:w="10" w:type="pct"/>
          <w:cantSplit/>
          <w:trHeight w:val="745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>Systembeskrivelse og it-sikkerhet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F154E">
              <w:fldChar w:fldCharType="separate"/>
            </w:r>
            <w:r w:rsidRPr="00F348C9">
              <w:fldChar w:fldCharType="end"/>
            </w:r>
            <w:r w:rsidRPr="00F348C9">
              <w:t xml:space="preserve"> Har skriftlige rutiner</w:t>
            </w:r>
            <w:r>
              <w:t>.</w:t>
            </w:r>
            <w:r w:rsidRPr="00F348C9">
              <w:t xml:space="preserve"> Beskrivelse legges ved i vedlegg </w:t>
            </w:r>
            <w:proofErr w:type="spellStart"/>
            <w:r w:rsidRPr="00F348C9">
              <w:t>nr</w:t>
            </w:r>
            <w:proofErr w:type="spellEnd"/>
            <w:r w:rsidRPr="00F348C9">
              <w:t xml:space="preserve">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  <w:p w:rsidR="00D047D4" w:rsidRPr="00F348C9" w:rsidRDefault="00D047D4" w:rsidP="00D047D4">
            <w:pPr>
              <w:spacing w:before="60" w:after="20"/>
            </w:pPr>
            <w:r w:rsidRPr="00F348C9"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8C9">
              <w:instrText xml:space="preserve"> FORMCHECKBOX </w:instrText>
            </w:r>
            <w:r w:rsidR="005F154E">
              <w:fldChar w:fldCharType="separate"/>
            </w:r>
            <w:r w:rsidRPr="00F348C9">
              <w:fldChar w:fldCharType="end"/>
            </w:r>
            <w:r w:rsidRPr="00F348C9">
              <w:t xml:space="preserve"> Har satt ut hele eller deler av IT-driften</w:t>
            </w:r>
            <w:r>
              <w:t>.</w:t>
            </w:r>
            <w:r w:rsidRPr="00F348C9">
              <w:t xml:space="preserve"> Beskrivelse legges ved i vedlegg </w:t>
            </w:r>
            <w:proofErr w:type="spellStart"/>
            <w:r w:rsidRPr="00F348C9">
              <w:t>nr</w:t>
            </w:r>
            <w:proofErr w:type="spellEnd"/>
            <w:r w:rsidRPr="00F348C9">
              <w:t xml:space="preserve">: </w:t>
            </w:r>
            <w:r w:rsidRPr="00F348C9"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</w:p>
        </w:tc>
      </w:tr>
      <w:tr w:rsidR="00D047D4" w:rsidRPr="00F348C9" w:rsidTr="00D43452">
        <w:trPr>
          <w:gridBefore w:val="2"/>
          <w:gridAfter w:val="1"/>
          <w:wBefore w:w="73" w:type="pct"/>
          <w:wAfter w:w="10" w:type="pct"/>
          <w:cantSplit/>
          <w:trHeight w:hRule="exact" w:val="1698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>Brudd på tollovgivningen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 w:rsidRPr="00F348C9">
              <w:t xml:space="preserve">Ved å signere søknaden bekreftes at foretaket, søkeren, personer i ledelsen i foretaket, foretakets juridiske representanter og personer i foretaket som er ansvarlig for oppgaver relatert til tollbehandling av varer ikke har begått alvorlige eller gjentatte overtredelser av toll-, skatte- og avgiftslovgivningen de siste tre år. </w:t>
            </w:r>
          </w:p>
          <w:p w:rsidR="00D047D4" w:rsidRPr="00F348C9" w:rsidRDefault="00D047D4" w:rsidP="00F02DF5">
            <w:pPr>
              <w:spacing w:before="60" w:after="20"/>
            </w:pPr>
            <w:r w:rsidRPr="00F348C9">
              <w:t>Hvis det foreligger brudd eller det er usikkerhet om det foreligger brudd, vennligst legg ved beskrivelse, evt. korrespondanse med Toll</w:t>
            </w:r>
            <w:r w:rsidR="00F02DF5">
              <w:t>etaten</w:t>
            </w:r>
            <w:r w:rsidRPr="00F348C9">
              <w:t xml:space="preserve"> i vedlegg </w:t>
            </w:r>
            <w:proofErr w:type="spellStart"/>
            <w:r w:rsidRPr="00F348C9">
              <w:t>nr</w:t>
            </w:r>
            <w:proofErr w:type="spellEnd"/>
            <w:r w:rsidRPr="00F348C9">
              <w:t>:</w:t>
            </w:r>
            <w:r>
              <w:t xml:space="preserve"> </w:t>
            </w:r>
            <w:r w:rsidRPr="00F348C9"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1" w:name="Tekst42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21"/>
            <w:r w:rsidRPr="00F348C9">
              <w:t>.</w:t>
            </w:r>
          </w:p>
        </w:tc>
      </w:tr>
      <w:tr w:rsidR="00D047D4" w:rsidRPr="00F348C9" w:rsidTr="00D43452">
        <w:trPr>
          <w:gridBefore w:val="2"/>
          <w:gridAfter w:val="1"/>
          <w:wBefore w:w="73" w:type="pct"/>
          <w:wAfter w:w="10" w:type="pct"/>
          <w:cantSplit/>
          <w:trHeight w:hRule="exact" w:val="1769"/>
          <w:jc w:val="center"/>
        </w:trPr>
        <w:tc>
          <w:tcPr>
            <w:tcW w:w="1039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047D4" w:rsidRPr="00F348C9" w:rsidRDefault="00D047D4" w:rsidP="007735F0">
            <w:pPr>
              <w:numPr>
                <w:ilvl w:val="0"/>
                <w:numId w:val="14"/>
              </w:numPr>
              <w:spacing w:before="60" w:after="20"/>
            </w:pPr>
            <w:r w:rsidRPr="00F348C9">
              <w:t>Fullmektig</w:t>
            </w:r>
          </w:p>
        </w:tc>
        <w:tc>
          <w:tcPr>
            <w:tcW w:w="39" w:type="pc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  <w:jc w:val="right"/>
            </w:pPr>
          </w:p>
        </w:tc>
        <w:tc>
          <w:tcPr>
            <w:tcW w:w="3839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40" w:after="60"/>
              <w:rPr>
                <w:spacing w:val="-4"/>
              </w:rPr>
            </w:pPr>
            <w:r w:rsidRPr="00F348C9">
              <w:t>Foretaket kan innenfor tillatelsens omfang benytte fullmektig i ett eller flere ledd formidlingen av forsendelsene. Toll</w:t>
            </w:r>
            <w:r w:rsidR="00F02DF5">
              <w:t>etaten</w:t>
            </w:r>
            <w:r w:rsidRPr="00F348C9">
              <w:t xml:space="preserve"> skal i hvert enkelt tilfelle godkjenne den aktuelle prosedyren. Oversikt over fullmektig(-er) skal til enhver tid kunne fremlegges for Toll</w:t>
            </w:r>
            <w:r w:rsidR="00F02DF5">
              <w:t>etaten</w:t>
            </w:r>
            <w:r w:rsidRPr="00F348C9">
              <w:t xml:space="preserve"> på forespørsel. P</w:t>
            </w:r>
            <w:r w:rsidRPr="00F348C9">
              <w:rPr>
                <w:spacing w:val="-4"/>
              </w:rPr>
              <w:t>likter gitt i tillatelsen her og etter toll- og avgiftslovgivningen ellers, gjelder overfor fullmektigen så langt de passer. Foretaket har ansvaret for at den fullmektige oppfyller sine forpliktelser.</w:t>
            </w:r>
          </w:p>
          <w:p w:rsidR="00D047D4" w:rsidRPr="00F348C9" w:rsidRDefault="00D047D4" w:rsidP="00D047D4">
            <w:pPr>
              <w:spacing w:before="40" w:after="60"/>
            </w:pPr>
            <w:r w:rsidRPr="00F348C9">
              <w:rPr>
                <w:spacing w:val="-4"/>
              </w:rPr>
              <w:t>Vennligst oppgi fullmektiger og beskrivelse av oppgaver og rutiner i vedlegg:</w:t>
            </w:r>
            <w:r>
              <w:rPr>
                <w:spacing w:val="-4"/>
              </w:rPr>
              <w:t xml:space="preserve"> </w:t>
            </w:r>
            <w:r w:rsidRPr="00F348C9">
              <w:rPr>
                <w:spacing w:val="-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348C9">
              <w:rPr>
                <w:spacing w:val="-4"/>
              </w:rPr>
              <w:instrText xml:space="preserve"> FORMTEXT </w:instrText>
            </w:r>
            <w:r w:rsidRPr="00F348C9">
              <w:rPr>
                <w:spacing w:val="-4"/>
              </w:rPr>
            </w:r>
            <w:r w:rsidRPr="00F348C9">
              <w:rPr>
                <w:spacing w:val="-4"/>
              </w:rPr>
              <w:fldChar w:fldCharType="separate"/>
            </w:r>
            <w:r w:rsidRPr="00F348C9">
              <w:rPr>
                <w:noProof/>
                <w:spacing w:val="-4"/>
              </w:rPr>
              <w:t> </w:t>
            </w:r>
            <w:r w:rsidRPr="00F348C9">
              <w:rPr>
                <w:noProof/>
                <w:spacing w:val="-4"/>
              </w:rPr>
              <w:t> </w:t>
            </w:r>
            <w:r w:rsidRPr="00F348C9">
              <w:rPr>
                <w:noProof/>
                <w:spacing w:val="-4"/>
              </w:rPr>
              <w:t> </w:t>
            </w:r>
            <w:r w:rsidRPr="00F348C9">
              <w:rPr>
                <w:noProof/>
                <w:spacing w:val="-4"/>
              </w:rPr>
              <w:t> </w:t>
            </w:r>
            <w:r w:rsidRPr="00F348C9">
              <w:rPr>
                <w:noProof/>
                <w:spacing w:val="-4"/>
              </w:rPr>
              <w:t> </w:t>
            </w:r>
            <w:r w:rsidRPr="00F348C9">
              <w:rPr>
                <w:spacing w:val="-4"/>
              </w:rPr>
              <w:fldChar w:fldCharType="end"/>
            </w:r>
            <w:r w:rsidRPr="00F348C9">
              <w:rPr>
                <w:spacing w:val="-4"/>
              </w:rPr>
              <w:t>.</w:t>
            </w:r>
          </w:p>
        </w:tc>
      </w:tr>
      <w:tr w:rsidR="00D047D4" w:rsidRPr="00F348C9" w:rsidTr="00BB1F83">
        <w:trPr>
          <w:gridBefore w:val="1"/>
          <w:wBefore w:w="10" w:type="pct"/>
          <w:trHeight w:hRule="exact" w:val="170"/>
          <w:jc w:val="center"/>
        </w:trPr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76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241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>
        <w:trPr>
          <w:gridBefore w:val="1"/>
          <w:wBefore w:w="10" w:type="pct"/>
          <w:trHeight w:hRule="exact" w:val="344"/>
          <w:jc w:val="center"/>
        </w:trPr>
        <w:tc>
          <w:tcPr>
            <w:tcW w:w="73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numPr>
                <w:ilvl w:val="0"/>
                <w:numId w:val="14"/>
              </w:numPr>
              <w:spacing w:before="60" w:after="20"/>
            </w:pPr>
            <w:r w:rsidRPr="00F348C9">
              <w:t xml:space="preserve">Underskrift: </w:t>
            </w:r>
          </w:p>
        </w:tc>
        <w:tc>
          <w:tcPr>
            <w:tcW w:w="176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7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>
              <w:t>Sted og d</w:t>
            </w:r>
            <w:r w:rsidRPr="00F348C9">
              <w:t>ato:</w:t>
            </w:r>
          </w:p>
        </w:tc>
        <w:tc>
          <w:tcPr>
            <w:tcW w:w="18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2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r>
              <w:t xml:space="preserve">, den </w:t>
            </w:r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3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047D4" w:rsidRPr="00F348C9" w:rsidTr="00BB1F83">
        <w:trPr>
          <w:gridAfter w:val="1"/>
          <w:wAfter w:w="10" w:type="pct"/>
          <w:trHeight w:hRule="exact" w:val="113"/>
          <w:jc w:val="center"/>
        </w:trPr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758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1833" w:type="pct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047D4" w:rsidRPr="00F348C9" w:rsidRDefault="00D047D4" w:rsidP="00D047D4">
            <w:pPr>
              <w:spacing w:before="60" w:after="20"/>
            </w:pPr>
          </w:p>
        </w:tc>
      </w:tr>
      <w:tr w:rsidR="00D047D4" w:rsidRPr="00F348C9">
        <w:trPr>
          <w:gridAfter w:val="1"/>
          <w:wAfter w:w="10" w:type="pct"/>
          <w:cantSplit/>
          <w:trHeight w:hRule="exact" w:val="397"/>
          <w:jc w:val="center"/>
        </w:trPr>
        <w:tc>
          <w:tcPr>
            <w:tcW w:w="7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7D4" w:rsidRPr="00F348C9" w:rsidRDefault="00D047D4" w:rsidP="00D047D4">
            <w:pPr>
              <w:spacing w:before="60" w:after="20"/>
            </w:pPr>
            <w:r w:rsidRPr="00F348C9">
              <w:t xml:space="preserve">   Navn/stilling:</w:t>
            </w:r>
          </w:p>
        </w:tc>
        <w:tc>
          <w:tcPr>
            <w:tcW w:w="183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7D4" w:rsidRPr="00F348C9" w:rsidRDefault="00D047D4" w:rsidP="00D047D4">
            <w:pPr>
              <w:spacing w:before="60" w:after="20"/>
            </w:pPr>
          </w:p>
        </w:tc>
        <w:tc>
          <w:tcPr>
            <w:tcW w:w="241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7D4" w:rsidRPr="00F348C9" w:rsidRDefault="00D047D4" w:rsidP="00D047D4">
            <w:pPr>
              <w:spacing w:before="60" w:after="20"/>
            </w:pPr>
            <w:r w:rsidRPr="00F348C9">
              <w:t>Antall vedlegg:</w:t>
            </w:r>
            <w:r>
              <w:t xml:space="preserve"> </w:t>
            </w:r>
            <w:r w:rsidRPr="00F348C9"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4" w:name="Tekst50"/>
            <w:r w:rsidRPr="00F348C9">
              <w:instrText xml:space="preserve"> FORMTEXT </w:instrText>
            </w:r>
            <w:r w:rsidRPr="00F348C9">
              <w:fldChar w:fldCharType="separate"/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rPr>
                <w:noProof/>
              </w:rPr>
              <w:t> </w:t>
            </w:r>
            <w:r w:rsidRPr="00F348C9">
              <w:fldChar w:fldCharType="end"/>
            </w:r>
            <w:bookmarkEnd w:id="24"/>
          </w:p>
        </w:tc>
      </w:tr>
    </w:tbl>
    <w:p w:rsidR="00D047D4" w:rsidRPr="00F348C9" w:rsidRDefault="00D047D4" w:rsidP="00D047D4"/>
    <w:sectPr w:rsidR="00D047D4" w:rsidRPr="00F34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64" w:bottom="1418" w:left="1304" w:header="822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F0" w:rsidRDefault="007735F0" w:rsidP="00D047D4">
      <w:r>
        <w:separator/>
      </w:r>
    </w:p>
  </w:endnote>
  <w:endnote w:type="continuationSeparator" w:id="0">
    <w:p w:rsidR="007735F0" w:rsidRDefault="007735F0" w:rsidP="00D0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C8" w:rsidRDefault="00CD12C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C8" w:rsidRDefault="00CD12C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C8" w:rsidRDefault="00CD12C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F0" w:rsidRDefault="007735F0" w:rsidP="00D047D4">
      <w:r>
        <w:separator/>
      </w:r>
    </w:p>
  </w:footnote>
  <w:footnote w:type="continuationSeparator" w:id="0">
    <w:p w:rsidR="007735F0" w:rsidRDefault="007735F0" w:rsidP="00D04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1F" w:rsidRDefault="00845C1F">
    <w:pPr>
      <w:pStyle w:val="Topptekst"/>
      <w:framePr w:wrap="around" w:vAnchor="text" w:hAnchor="margin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845C1F" w:rsidRDefault="00845C1F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1F" w:rsidRDefault="00845C1F">
    <w:pPr>
      <w:pStyle w:val="Topptekst"/>
      <w:jc w:val="right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/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7735F0">
      <w:rPr>
        <w:rStyle w:val="Sidetall"/>
        <w:noProof/>
      </w:rPr>
      <w:t>1</w:t>
    </w:r>
    <w:r>
      <w:rPr>
        <w:rStyle w:val="Sidetal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809"/>
      <w:gridCol w:w="7969"/>
    </w:tblGrid>
    <w:tr w:rsidR="00845C1F" w:rsidRPr="009A598B" w:rsidTr="009A598B">
      <w:tc>
        <w:tcPr>
          <w:tcW w:w="1809" w:type="dxa"/>
          <w:shd w:val="clear" w:color="auto" w:fill="auto"/>
        </w:tcPr>
        <w:p w:rsidR="00845C1F" w:rsidRPr="009A598B" w:rsidRDefault="007735F0" w:rsidP="00251260">
          <w:pPr>
            <w:pStyle w:val="Overskrift1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>
                <wp:extent cx="657225" cy="976630"/>
                <wp:effectExtent l="0" t="0" r="9525" b="0"/>
                <wp:docPr id="1" name="Bilde 1" descr="Logo_sort_hvitt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ort_hvitt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  <w:shd w:val="clear" w:color="auto" w:fill="auto"/>
        </w:tcPr>
        <w:p w:rsidR="00845C1F" w:rsidRPr="009A598B" w:rsidRDefault="00845C1F" w:rsidP="009A598B">
          <w:pPr>
            <w:pStyle w:val="Overskrift1"/>
            <w:jc w:val="center"/>
            <w:rPr>
              <w:rFonts w:ascii="Arial Narrow" w:hAnsi="Arial Narrow"/>
              <w:sz w:val="22"/>
              <w:szCs w:val="22"/>
            </w:rPr>
          </w:pPr>
        </w:p>
        <w:p w:rsidR="00845C1F" w:rsidRPr="009A598B" w:rsidRDefault="00845C1F" w:rsidP="009A598B">
          <w:pPr>
            <w:pStyle w:val="Overskrift1"/>
            <w:jc w:val="center"/>
            <w:rPr>
              <w:rFonts w:ascii="Arial Narrow" w:hAnsi="Arial Narrow"/>
              <w:sz w:val="22"/>
              <w:szCs w:val="22"/>
            </w:rPr>
          </w:pPr>
        </w:p>
        <w:p w:rsidR="00845C1F" w:rsidRPr="009A598B" w:rsidRDefault="00845C1F" w:rsidP="005F154E">
          <w:pPr>
            <w:pStyle w:val="Overskrift1"/>
            <w:jc w:val="center"/>
            <w:rPr>
              <w:rFonts w:ascii="Georgia" w:hAnsi="Georgia"/>
              <w:sz w:val="32"/>
              <w:szCs w:val="32"/>
            </w:rPr>
          </w:pPr>
          <w:r w:rsidRPr="009A598B">
            <w:rPr>
              <w:rFonts w:ascii="Georgia" w:hAnsi="Georgia"/>
              <w:sz w:val="32"/>
              <w:szCs w:val="32"/>
            </w:rPr>
            <w:t xml:space="preserve">Søknad </w:t>
          </w:r>
          <w:r w:rsidR="005F154E">
            <w:rPr>
              <w:rFonts w:ascii="Georgia" w:hAnsi="Georgia"/>
              <w:sz w:val="32"/>
              <w:szCs w:val="32"/>
            </w:rPr>
            <w:t xml:space="preserve">om tillatelse </w:t>
          </w:r>
          <w:r w:rsidR="003A71E0">
            <w:rPr>
              <w:rFonts w:ascii="Georgia" w:hAnsi="Georgia"/>
              <w:sz w:val="32"/>
              <w:szCs w:val="32"/>
            </w:rPr>
            <w:t xml:space="preserve">til </w:t>
          </w:r>
          <w:r w:rsidR="00CD12C8">
            <w:rPr>
              <w:rFonts w:ascii="Georgia" w:hAnsi="Georgia"/>
              <w:sz w:val="32"/>
              <w:szCs w:val="32"/>
            </w:rPr>
            <w:t xml:space="preserve">samlefortolling </w:t>
          </w:r>
          <w:bookmarkStart w:id="25" w:name="_GoBack"/>
          <w:bookmarkEnd w:id="25"/>
          <w:r w:rsidRPr="009A598B">
            <w:rPr>
              <w:rFonts w:ascii="Georgia" w:hAnsi="Georgia"/>
              <w:sz w:val="32"/>
              <w:szCs w:val="32"/>
            </w:rPr>
            <w:t xml:space="preserve"> </w:t>
          </w:r>
        </w:p>
      </w:tc>
    </w:tr>
  </w:tbl>
  <w:p w:rsidR="00845C1F" w:rsidRPr="006D538C" w:rsidRDefault="00845C1F" w:rsidP="006D538C">
    <w:pPr>
      <w:pStyle w:val="Overskrift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647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1A8B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0E85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9049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EE4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E4FF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A248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7CC9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88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D21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8683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D817E8"/>
    <w:multiLevelType w:val="multilevel"/>
    <w:tmpl w:val="8F78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C66D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81A62C4"/>
    <w:multiLevelType w:val="hybridMultilevel"/>
    <w:tmpl w:val="574C6C26"/>
    <w:lvl w:ilvl="0" w:tplc="F4C4B5B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18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976C8"/>
    <w:multiLevelType w:val="multilevel"/>
    <w:tmpl w:val="B52CDA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8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B3172B"/>
    <w:multiLevelType w:val="singleLevel"/>
    <w:tmpl w:val="F990D6B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F0"/>
    <w:rsid w:val="00037467"/>
    <w:rsid w:val="00042A22"/>
    <w:rsid w:val="000D562E"/>
    <w:rsid w:val="000F550F"/>
    <w:rsid w:val="00135B76"/>
    <w:rsid w:val="00251260"/>
    <w:rsid w:val="00267BFC"/>
    <w:rsid w:val="00367DA8"/>
    <w:rsid w:val="00396148"/>
    <w:rsid w:val="003A71E0"/>
    <w:rsid w:val="003F0CAC"/>
    <w:rsid w:val="004821B7"/>
    <w:rsid w:val="004D3CC1"/>
    <w:rsid w:val="004F67FC"/>
    <w:rsid w:val="0054131A"/>
    <w:rsid w:val="00587AAD"/>
    <w:rsid w:val="005D248C"/>
    <w:rsid w:val="005F154E"/>
    <w:rsid w:val="006D538C"/>
    <w:rsid w:val="00765984"/>
    <w:rsid w:val="007735F0"/>
    <w:rsid w:val="00805C6E"/>
    <w:rsid w:val="00843085"/>
    <w:rsid w:val="00845C1F"/>
    <w:rsid w:val="008731F7"/>
    <w:rsid w:val="009123CD"/>
    <w:rsid w:val="0097035E"/>
    <w:rsid w:val="009A2062"/>
    <w:rsid w:val="009A598B"/>
    <w:rsid w:val="00A57A57"/>
    <w:rsid w:val="00AE2170"/>
    <w:rsid w:val="00BB1F83"/>
    <w:rsid w:val="00C853ED"/>
    <w:rsid w:val="00CD12C8"/>
    <w:rsid w:val="00CE1FA3"/>
    <w:rsid w:val="00D047D4"/>
    <w:rsid w:val="00D43452"/>
    <w:rsid w:val="00D872EA"/>
    <w:rsid w:val="00E92462"/>
    <w:rsid w:val="00F02DF5"/>
    <w:rsid w:val="00F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ind w:left="2124" w:hanging="2124"/>
      <w:outlineLvl w:val="3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  <w:szCs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paragraph" w:styleId="Bildetekst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ellrutenett">
    <w:name w:val="Table Grid"/>
    <w:basedOn w:val="Vanligtabell"/>
    <w:rsid w:val="006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BB1F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1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6"/>
      <w:szCs w:val="36"/>
    </w:rPr>
  </w:style>
  <w:style w:type="paragraph" w:styleId="Overskrift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  <w:szCs w:val="24"/>
    </w:rPr>
  </w:style>
  <w:style w:type="paragraph" w:styleId="Overskrift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ind w:left="2124" w:hanging="2124"/>
      <w:outlineLvl w:val="3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  <w:szCs w:val="24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</w:style>
  <w:style w:type="paragraph" w:styleId="Bildetekst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itte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ellrutenett">
    <w:name w:val="Table Grid"/>
    <w:basedOn w:val="Vanligtabell"/>
    <w:rsid w:val="006D5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BB1F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F4E3684F.dotm</Template>
  <TotalTime>5</TotalTime>
  <Pages>1</Pages>
  <Words>321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Midlertidig tillatelse</vt:lpstr>
    </vt:vector>
  </TitlesOfParts>
  <Company>Tad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Midlertidig tillatelse</dc:title>
  <dc:creator>Aalerud, Trude Helland</dc:creator>
  <cp:lastModifiedBy>Aalerud, Trude Helland</cp:lastModifiedBy>
  <cp:revision>7</cp:revision>
  <cp:lastPrinted>2009-04-07T10:38:00Z</cp:lastPrinted>
  <dcterms:created xsi:type="dcterms:W3CDTF">2016-11-21T08:31:00Z</dcterms:created>
  <dcterms:modified xsi:type="dcterms:W3CDTF">2016-12-22T07:32:00Z</dcterms:modified>
</cp:coreProperties>
</file>