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D4" w:rsidRPr="00F348C9" w:rsidRDefault="00D047D4"/>
    <w:tbl>
      <w:tblPr>
        <w:tblW w:w="5011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"/>
        <w:gridCol w:w="122"/>
        <w:gridCol w:w="1300"/>
        <w:gridCol w:w="719"/>
        <w:gridCol w:w="76"/>
        <w:gridCol w:w="2091"/>
        <w:gridCol w:w="383"/>
        <w:gridCol w:w="148"/>
        <w:gridCol w:w="16"/>
        <w:gridCol w:w="128"/>
        <w:gridCol w:w="16"/>
        <w:gridCol w:w="1119"/>
        <w:gridCol w:w="16"/>
        <w:gridCol w:w="451"/>
        <w:gridCol w:w="610"/>
        <w:gridCol w:w="198"/>
        <w:gridCol w:w="2287"/>
        <w:gridCol w:w="17"/>
      </w:tblGrid>
      <w:tr w:rsidR="00D047D4" w:rsidRPr="00F348C9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2F4489">
            <w:pPr>
              <w:numPr>
                <w:ilvl w:val="0"/>
                <w:numId w:val="14"/>
              </w:numPr>
              <w:spacing w:before="60" w:after="60"/>
            </w:pPr>
            <w:r w:rsidRPr="00F348C9">
              <w:t>Søk</w:t>
            </w:r>
            <w:r w:rsidR="002F4489">
              <w:t>jar</w:t>
            </w:r>
            <w:r w:rsidRPr="00F348C9">
              <w:t xml:space="preserve"> firma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>
            <w:pPr>
              <w:spacing w:before="60" w:after="60"/>
              <w:jc w:val="right"/>
            </w:pPr>
          </w:p>
        </w:tc>
        <w:bookmarkStart w:id="0" w:name="Tekst22"/>
        <w:tc>
          <w:tcPr>
            <w:tcW w:w="3839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047D4" w:rsidRPr="00F348C9" w:rsidRDefault="00845C1F">
            <w:pPr>
              <w:spacing w:before="6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D047D4" w:rsidRPr="00F348C9" w:rsidTr="00843085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047D4" w:rsidRPr="00F348C9" w:rsidRDefault="00D047D4" w:rsidP="002F4489">
            <w:pPr>
              <w:numPr>
                <w:ilvl w:val="0"/>
                <w:numId w:val="14"/>
              </w:numPr>
              <w:spacing w:before="60" w:after="20"/>
            </w:pPr>
            <w:r w:rsidRPr="00F348C9">
              <w:t>Dagl</w:t>
            </w:r>
            <w:r w:rsidR="002F4489">
              <w:t>e</w:t>
            </w:r>
            <w:r w:rsidRPr="00F348C9">
              <w:t>g le</w:t>
            </w:r>
            <w:r w:rsidR="002F4489">
              <w:t>iar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047D4" w:rsidRPr="00F348C9" w:rsidRDefault="00D047D4" w:rsidP="00843085"/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47D4" w:rsidRPr="00F348C9" w:rsidRDefault="00843085" w:rsidP="00843085">
            <w:pPr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3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47D4" w:rsidRPr="00F348C9" w:rsidRDefault="00D047D4" w:rsidP="002F4489">
            <w:r>
              <w:t>O</w:t>
            </w:r>
            <w:r w:rsidRPr="00F348C9">
              <w:t>versikt over person</w:t>
            </w:r>
            <w:r w:rsidR="002F4489">
              <w:t>a</w:t>
            </w:r>
            <w:r w:rsidRPr="00F348C9">
              <w:t>r i styre og le</w:t>
            </w:r>
            <w:r w:rsidR="002F4489">
              <w:t xml:space="preserve">iing finst i </w:t>
            </w:r>
            <w:r w:rsidRPr="00F348C9">
              <w:t xml:space="preserve">vedlegg nr: </w:t>
            </w:r>
            <w:r w:rsidRPr="00F348C9"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  <w:r w:rsidRPr="00F348C9">
              <w:t>.</w:t>
            </w:r>
          </w:p>
        </w:tc>
      </w:tr>
      <w:tr w:rsidR="00D047D4" w:rsidRPr="00F348C9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D047D4">
            <w:pPr>
              <w:numPr>
                <w:ilvl w:val="0"/>
                <w:numId w:val="14"/>
              </w:numPr>
              <w:spacing w:before="60" w:after="20"/>
            </w:pPr>
            <w:r w:rsidRPr="00F348C9">
              <w:t>Kontaktperson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" w:name="Tekst28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D047D4" w:rsidRPr="00F348C9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2F4489">
            <w:pPr>
              <w:numPr>
                <w:ilvl w:val="0"/>
                <w:numId w:val="14"/>
              </w:numPr>
              <w:spacing w:before="60" w:after="20"/>
            </w:pPr>
            <w:r w:rsidRPr="00F348C9">
              <w:t>Telefonnr</w:t>
            </w:r>
            <w:r w:rsidR="0055045E">
              <w:t>.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" w:name="Tekst39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D047D4" w:rsidRPr="00F348C9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047D4" w:rsidRPr="00F348C9" w:rsidRDefault="00D047D4" w:rsidP="002F4489">
            <w:pPr>
              <w:pStyle w:val="Overskrift2"/>
              <w:numPr>
                <w:ilvl w:val="0"/>
                <w:numId w:val="14"/>
              </w:numPr>
              <w:spacing w:before="60" w:after="60"/>
              <w:rPr>
                <w:sz w:val="20"/>
                <w:szCs w:val="20"/>
              </w:rPr>
            </w:pPr>
            <w:r w:rsidRPr="00F348C9">
              <w:rPr>
                <w:sz w:val="20"/>
                <w:szCs w:val="20"/>
              </w:rPr>
              <w:t>E-post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047D4" w:rsidRPr="00F348C9" w:rsidRDefault="00D047D4" w:rsidP="00D047D4">
            <w:pPr>
              <w:spacing w:before="60" w:after="60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47D4" w:rsidRPr="00F348C9" w:rsidRDefault="00D047D4" w:rsidP="00D047D4">
            <w:pPr>
              <w:spacing w:before="60" w:after="6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" w:name="Tekst40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D047D4" w:rsidRPr="00F348C9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2F4489">
            <w:pPr>
              <w:numPr>
                <w:ilvl w:val="0"/>
                <w:numId w:val="14"/>
              </w:numPr>
              <w:spacing w:before="60" w:after="60"/>
            </w:pPr>
            <w:r w:rsidRPr="00F348C9">
              <w:t>Adresse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4" w:name="Tekst30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87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2F4489">
            <w:pPr>
              <w:spacing w:before="60" w:after="20"/>
              <w:rPr>
                <w:sz w:val="24"/>
              </w:rPr>
            </w:pPr>
            <w:r w:rsidRPr="00F348C9">
              <w:rPr>
                <w:noProof/>
              </w:rPr>
              <w:t>Postnr. og postst</w:t>
            </w:r>
            <w:r w:rsidR="002F4489">
              <w:rPr>
                <w:noProof/>
              </w:rPr>
              <w:t>a</w:t>
            </w:r>
            <w:r w:rsidR="0055045E">
              <w:rPr>
                <w:noProof/>
              </w:rPr>
              <w:t>d</w:t>
            </w:r>
            <w:r w:rsidRPr="00F348C9">
              <w:rPr>
                <w:noProof/>
              </w:rPr>
              <w:t>:</w:t>
            </w:r>
            <w:r w:rsidRPr="00F348C9">
              <w:rPr>
                <w:noProof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5" w:name="Tekst47"/>
            <w:r w:rsidRPr="00F348C9">
              <w:rPr>
                <w:noProof/>
              </w:rPr>
              <w:instrText xml:space="preserve"> FORMTEXT </w:instrText>
            </w:r>
            <w:r w:rsidRPr="00F348C9">
              <w:rPr>
                <w:noProof/>
              </w:rPr>
            </w:r>
            <w:r w:rsidRPr="00F348C9">
              <w:rPr>
                <w:noProof/>
              </w:rPr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fldChar w:fldCharType="end"/>
            </w:r>
            <w:bookmarkEnd w:id="5"/>
          </w:p>
        </w:tc>
        <w:tc>
          <w:tcPr>
            <w:tcW w:w="11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rPr>
                <w:sz w:val="24"/>
              </w:rPr>
            </w:pPr>
          </w:p>
        </w:tc>
      </w:tr>
      <w:tr w:rsidR="00D047D4" w:rsidRPr="00F348C9">
        <w:trPr>
          <w:gridBefore w:val="2"/>
          <w:gridAfter w:val="1"/>
          <w:wBefore w:w="73" w:type="pct"/>
          <w:wAfter w:w="10" w:type="pct"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D047D4">
            <w:pPr>
              <w:numPr>
                <w:ilvl w:val="0"/>
                <w:numId w:val="14"/>
              </w:numPr>
              <w:spacing w:before="60" w:after="20"/>
              <w:rPr>
                <w:noProof/>
              </w:rPr>
            </w:pPr>
            <w:r w:rsidRPr="00F348C9">
              <w:t>Postadresse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>
            <w:pPr>
              <w:spacing w:before="60" w:after="20"/>
              <w:jc w:val="right"/>
              <w:rPr>
                <w:noProof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6" w:name="Tekst24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6"/>
            <w:r w:rsidRPr="00F34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7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2F4489">
            <w:pPr>
              <w:spacing w:before="60" w:after="20"/>
              <w:rPr>
                <w:sz w:val="24"/>
              </w:rPr>
            </w:pPr>
            <w:r w:rsidRPr="00F348C9">
              <w:rPr>
                <w:noProof/>
              </w:rPr>
              <w:t>Postnr. og postst</w:t>
            </w:r>
            <w:r w:rsidR="002F4489">
              <w:rPr>
                <w:noProof/>
              </w:rPr>
              <w:t>a</w:t>
            </w:r>
            <w:r w:rsidR="0055045E">
              <w:rPr>
                <w:noProof/>
              </w:rPr>
              <w:t>d</w:t>
            </w:r>
            <w:r w:rsidRPr="00F348C9">
              <w:rPr>
                <w:noProof/>
              </w:rPr>
              <w:t>:</w:t>
            </w:r>
            <w:r w:rsidRPr="00F348C9">
              <w:rPr>
                <w:noProof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F348C9">
              <w:rPr>
                <w:noProof/>
              </w:rPr>
              <w:instrText xml:space="preserve"> FORMTEXT </w:instrText>
            </w:r>
            <w:r w:rsidRPr="00F348C9">
              <w:rPr>
                <w:noProof/>
              </w:rPr>
            </w:r>
            <w:r w:rsidRPr="00F348C9">
              <w:rPr>
                <w:noProof/>
              </w:rPr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fldChar w:fldCharType="end"/>
            </w:r>
          </w:p>
        </w:tc>
        <w:tc>
          <w:tcPr>
            <w:tcW w:w="11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>
            <w:pPr>
              <w:spacing w:before="60" w:after="20"/>
              <w:rPr>
                <w:sz w:val="24"/>
              </w:rPr>
            </w:pPr>
          </w:p>
        </w:tc>
      </w:tr>
      <w:tr w:rsidR="00D047D4" w:rsidRPr="00F348C9">
        <w:trPr>
          <w:gridBefore w:val="2"/>
          <w:gridAfter w:val="1"/>
          <w:wBefore w:w="73" w:type="pct"/>
          <w:wAfter w:w="10" w:type="pct"/>
          <w:trHeight w:val="361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2F4489">
            <w:pPr>
              <w:numPr>
                <w:ilvl w:val="0"/>
                <w:numId w:val="14"/>
              </w:numPr>
              <w:spacing w:before="60" w:after="20"/>
            </w:pPr>
            <w:r w:rsidRPr="00F348C9">
              <w:t>Organisasjonsnr.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7" w:name="Tekst26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D047D4" w:rsidRPr="00F348C9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2F4489">
            <w:pPr>
              <w:numPr>
                <w:ilvl w:val="0"/>
                <w:numId w:val="14"/>
              </w:numPr>
              <w:spacing w:before="60" w:after="20"/>
            </w:pPr>
            <w:r w:rsidRPr="00F348C9">
              <w:t>Organisasjonsform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8" w:name="Tekst31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8"/>
            <w:r w:rsidRPr="00F348C9">
              <w:rPr>
                <w:sz w:val="22"/>
                <w:szCs w:val="22"/>
              </w:rPr>
              <w:t xml:space="preserve"> </w:t>
            </w:r>
          </w:p>
        </w:tc>
      </w:tr>
      <w:tr w:rsidR="00D047D4" w:rsidRPr="00F348C9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D047D4">
            <w:pPr>
              <w:numPr>
                <w:ilvl w:val="0"/>
                <w:numId w:val="14"/>
              </w:numPr>
              <w:spacing w:before="60" w:after="20"/>
            </w:pPr>
            <w:r w:rsidRPr="00F348C9">
              <w:t xml:space="preserve">Firmaattest 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  <w:r w:rsidRPr="00F348C9"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8C9">
              <w:instrText xml:space="preserve"> FORMCHECKBOX </w:instrText>
            </w:r>
            <w:r w:rsidR="0055045E">
              <w:fldChar w:fldCharType="separate"/>
            </w:r>
            <w:r w:rsidRPr="00F348C9">
              <w:fldChar w:fldCharType="end"/>
            </w:r>
            <w:r w:rsidRPr="00F348C9">
              <w:t xml:space="preserve"> Vedlagt, vedlegg nr: </w:t>
            </w:r>
            <w:r w:rsidRPr="00F348C9"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9" w:name="Tekst43"/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  <w:bookmarkEnd w:id="9"/>
            <w:r w:rsidRPr="00F348C9">
              <w:t>.</w:t>
            </w:r>
          </w:p>
        </w:tc>
      </w:tr>
      <w:tr w:rsidR="00D047D4" w:rsidRPr="00F348C9">
        <w:trPr>
          <w:gridBefore w:val="2"/>
          <w:gridAfter w:val="1"/>
          <w:wBefore w:w="73" w:type="pct"/>
          <w:wAfter w:w="10" w:type="pct"/>
          <w:trHeight w:val="361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55045E" w:rsidP="0055045E">
            <w:pPr>
              <w:numPr>
                <w:ilvl w:val="0"/>
                <w:numId w:val="14"/>
              </w:numPr>
              <w:spacing w:before="60" w:after="20"/>
            </w:pPr>
            <w:r w:rsidRPr="00F348C9">
              <w:t>Tollager</w:t>
            </w:r>
            <w:r>
              <w:t>-</w:t>
            </w:r>
            <w:r w:rsidRPr="00F348C9">
              <w:t>id</w:t>
            </w:r>
            <w:r w:rsidR="00D047D4" w:rsidRPr="00F348C9">
              <w:t>: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0" w:name="Tekst27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D047D4" w:rsidRPr="00F348C9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55045E">
            <w:pPr>
              <w:numPr>
                <w:ilvl w:val="0"/>
                <w:numId w:val="14"/>
              </w:numPr>
              <w:spacing w:before="60" w:after="20"/>
            </w:pPr>
            <w:r w:rsidRPr="00F348C9">
              <w:t>Mva. registrert nr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2247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1" w:name="Tekst32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592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  <w:r w:rsidRPr="00F348C9">
              <w:t>Dato for registrering:</w:t>
            </w:r>
            <w:r w:rsidRPr="00F348C9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2" w:name="Tekst33"/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  <w:bookmarkEnd w:id="12"/>
          </w:p>
        </w:tc>
      </w:tr>
      <w:tr w:rsidR="00D047D4" w:rsidRPr="00F348C9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55045E">
            <w:pPr>
              <w:numPr>
                <w:ilvl w:val="0"/>
                <w:numId w:val="14"/>
              </w:numPr>
              <w:spacing w:before="60" w:after="20"/>
            </w:pPr>
            <w:r w:rsidRPr="00F348C9">
              <w:t>Dagskredittnummer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2247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3" w:name="Tekst34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592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  <w:r w:rsidRPr="00F348C9">
              <w:t>Dato for registrering:</w:t>
            </w:r>
            <w:r w:rsidRPr="00F348C9"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4" w:name="Tekst35"/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  <w:bookmarkEnd w:id="14"/>
          </w:p>
        </w:tc>
      </w:tr>
      <w:tr w:rsidR="00D047D4" w:rsidRPr="00F348C9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55045E">
            <w:pPr>
              <w:numPr>
                <w:ilvl w:val="0"/>
                <w:numId w:val="14"/>
              </w:numPr>
              <w:spacing w:before="60" w:after="20"/>
            </w:pPr>
            <w:r w:rsidRPr="00F348C9">
              <w:t>TVINN-deklarant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jc w:val="right"/>
            </w:pPr>
          </w:p>
        </w:tc>
        <w:bookmarkStart w:id="15" w:name="Tekst38"/>
        <w:tc>
          <w:tcPr>
            <w:tcW w:w="2247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592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  <w:r w:rsidRPr="00F348C9">
              <w:t>Dato for registrering:</w:t>
            </w:r>
            <w:r w:rsidRPr="00F348C9"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6" w:name="Tekst37"/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  <w:bookmarkEnd w:id="16"/>
          </w:p>
        </w:tc>
      </w:tr>
      <w:tr w:rsidR="00D047D4" w:rsidRPr="00F348C9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2F4489">
            <w:pPr>
              <w:numPr>
                <w:ilvl w:val="0"/>
                <w:numId w:val="14"/>
              </w:numPr>
              <w:spacing w:before="60" w:after="20"/>
            </w:pPr>
            <w:r w:rsidRPr="00F348C9">
              <w:t xml:space="preserve">Andre </w:t>
            </w:r>
            <w:r w:rsidR="002F4489">
              <w:t>løyve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  <w:r w:rsidRPr="00F348C9"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Avmerking3"/>
            <w:r w:rsidRPr="00F348C9">
              <w:instrText xml:space="preserve"> FORMCHECKBOX </w:instrText>
            </w:r>
            <w:r w:rsidR="0055045E">
              <w:fldChar w:fldCharType="separate"/>
            </w:r>
            <w:r w:rsidRPr="00F348C9">
              <w:fldChar w:fldCharType="end"/>
            </w:r>
            <w:bookmarkEnd w:id="17"/>
            <w:r w:rsidRPr="00F348C9">
              <w:t xml:space="preserve"> AEO</w:t>
            </w:r>
          </w:p>
        </w:tc>
        <w:tc>
          <w:tcPr>
            <w:tcW w:w="1288" w:type="pct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40" w:after="60"/>
            </w:pPr>
            <w:r w:rsidRPr="00F348C9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8C9">
              <w:instrText xml:space="preserve"> FORMCHECKBOX </w:instrText>
            </w:r>
            <w:r w:rsidR="0055045E">
              <w:fldChar w:fldCharType="separate"/>
            </w:r>
            <w:r w:rsidRPr="00F348C9">
              <w:fldChar w:fldCharType="end"/>
            </w:r>
            <w:r w:rsidRPr="00F348C9">
              <w:t xml:space="preserve"> ISO nr: 9001</w:t>
            </w:r>
          </w:p>
          <w:p w:rsidR="00D047D4" w:rsidRPr="00F348C9" w:rsidRDefault="00D047D4" w:rsidP="00D047D4">
            <w:pPr>
              <w:spacing w:before="60" w:after="20"/>
            </w:pPr>
          </w:p>
        </w:tc>
        <w:tc>
          <w:tcPr>
            <w:tcW w:w="1278" w:type="pct"/>
            <w:gridSpan w:val="2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D047D4" w:rsidRPr="00F348C9" w:rsidRDefault="00587AAD" w:rsidP="0055045E">
            <w:pPr>
              <w:spacing w:before="60" w:after="20"/>
            </w:pPr>
            <w:r>
              <w:t>Sertifiseringsnummer o</w:t>
            </w:r>
            <w:r w:rsidR="002F4489">
              <w:t>.l. og nærmare opplysningar finst i</w:t>
            </w:r>
            <w:r w:rsidR="0055045E">
              <w:t xml:space="preserve"> vedlegg nr. </w:t>
            </w:r>
            <w:r w:rsidR="0055045E" w:rsidRPr="00F348C9"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55045E" w:rsidRPr="00F348C9">
              <w:instrText xml:space="preserve"> FORMTEXT </w:instrText>
            </w:r>
            <w:r w:rsidR="0055045E" w:rsidRPr="00F348C9">
              <w:fldChar w:fldCharType="separate"/>
            </w:r>
            <w:r w:rsidR="0055045E" w:rsidRPr="00F348C9">
              <w:rPr>
                <w:noProof/>
              </w:rPr>
              <w:t> </w:t>
            </w:r>
            <w:r w:rsidR="0055045E" w:rsidRPr="00F348C9">
              <w:rPr>
                <w:noProof/>
              </w:rPr>
              <w:t> </w:t>
            </w:r>
            <w:r w:rsidR="0055045E" w:rsidRPr="00F348C9">
              <w:rPr>
                <w:noProof/>
              </w:rPr>
              <w:t> </w:t>
            </w:r>
            <w:r w:rsidR="0055045E" w:rsidRPr="00F348C9">
              <w:rPr>
                <w:noProof/>
              </w:rPr>
              <w:t> </w:t>
            </w:r>
            <w:r w:rsidR="0055045E" w:rsidRPr="00F348C9">
              <w:rPr>
                <w:noProof/>
              </w:rPr>
              <w:t> </w:t>
            </w:r>
            <w:r w:rsidR="0055045E" w:rsidRPr="00F348C9">
              <w:fldChar w:fldCharType="end"/>
            </w:r>
          </w:p>
        </w:tc>
      </w:tr>
      <w:tr w:rsidR="00D047D4" w:rsidRPr="00F348C9" w:rsidTr="002F4489">
        <w:trPr>
          <w:gridBefore w:val="2"/>
          <w:gridAfter w:val="1"/>
          <w:wBefore w:w="73" w:type="pct"/>
          <w:wAfter w:w="10" w:type="pct"/>
          <w:cantSplit/>
          <w:trHeight w:hRule="exact" w:val="509"/>
          <w:jc w:val="center"/>
        </w:trPr>
        <w:tc>
          <w:tcPr>
            <w:tcW w:w="1039" w:type="pct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D047D4">
            <w:pPr>
              <w:numPr>
                <w:ilvl w:val="0"/>
                <w:numId w:val="14"/>
              </w:numPr>
              <w:spacing w:before="60" w:after="20"/>
            </w:pP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1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7D4" w:rsidRPr="00F348C9" w:rsidRDefault="00587AAD" w:rsidP="002F4489">
            <w:pPr>
              <w:spacing w:before="60" w:after="20"/>
            </w:pPr>
            <w:r w:rsidRPr="00F348C9"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8C9">
              <w:instrText xml:space="preserve"> FORMCHECKBOX </w:instrText>
            </w:r>
            <w:r w:rsidR="0055045E">
              <w:fldChar w:fldCharType="separate"/>
            </w:r>
            <w:r w:rsidRPr="00F348C9">
              <w:fldChar w:fldCharType="end"/>
            </w:r>
            <w:r>
              <w:t xml:space="preserve"> Ann</w:t>
            </w:r>
            <w:r w:rsidR="002F4489">
              <w:t>a. Gjer greie for dette på eige ark</w:t>
            </w:r>
            <w:r w:rsidR="0055045E">
              <w:t>.</w:t>
            </w:r>
          </w:p>
        </w:tc>
        <w:tc>
          <w:tcPr>
            <w:tcW w:w="128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40" w:after="60"/>
            </w:pPr>
            <w:r w:rsidRPr="00F348C9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8C9">
              <w:instrText xml:space="preserve"> FORMCHECKBOX </w:instrText>
            </w:r>
            <w:r w:rsidR="0055045E">
              <w:fldChar w:fldCharType="separate"/>
            </w:r>
            <w:r w:rsidRPr="00F348C9">
              <w:fldChar w:fldCharType="end"/>
            </w:r>
            <w:r w:rsidRPr="00F348C9">
              <w:t xml:space="preserve"> ISO nr: 27001</w:t>
            </w:r>
          </w:p>
          <w:p w:rsidR="00D047D4" w:rsidRPr="00F348C9" w:rsidRDefault="00D047D4" w:rsidP="00D047D4">
            <w:pPr>
              <w:spacing w:before="60" w:after="20"/>
            </w:pPr>
          </w:p>
        </w:tc>
        <w:tc>
          <w:tcPr>
            <w:tcW w:w="1278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</w:p>
        </w:tc>
      </w:tr>
      <w:tr w:rsidR="00D047D4" w:rsidRPr="00F348C9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D047D4">
            <w:pPr>
              <w:numPr>
                <w:ilvl w:val="0"/>
                <w:numId w:val="14"/>
              </w:numPr>
              <w:spacing w:before="60" w:after="20"/>
            </w:pP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1273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</w:p>
        </w:tc>
        <w:tc>
          <w:tcPr>
            <w:tcW w:w="1288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  <w:r w:rsidRPr="00F348C9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8C9">
              <w:instrText xml:space="preserve"> FORMCHECKBOX </w:instrText>
            </w:r>
            <w:r w:rsidR="0055045E">
              <w:fldChar w:fldCharType="separate"/>
            </w:r>
            <w:r w:rsidRPr="00F348C9">
              <w:fldChar w:fldCharType="end"/>
            </w:r>
            <w:r w:rsidRPr="00F348C9">
              <w:t xml:space="preserve"> ISO nr: </w:t>
            </w:r>
            <w:r w:rsidRPr="00F348C9"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55045E">
            <w:pPr>
              <w:spacing w:before="60" w:after="20"/>
            </w:pPr>
          </w:p>
        </w:tc>
      </w:tr>
      <w:tr w:rsidR="00D047D4" w:rsidRPr="00F348C9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55045E">
            <w:pPr>
              <w:numPr>
                <w:ilvl w:val="0"/>
                <w:numId w:val="14"/>
              </w:numPr>
              <w:spacing w:before="60" w:after="20"/>
            </w:pPr>
            <w:r w:rsidRPr="00F348C9">
              <w:t xml:space="preserve">Internkontroll 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2F4489">
            <w:pPr>
              <w:spacing w:before="60" w:after="20"/>
            </w:pPr>
            <w:r w:rsidRPr="00F348C9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Avmerking1"/>
            <w:r w:rsidRPr="00F348C9">
              <w:instrText xml:space="preserve"> FORMCHECKBOX </w:instrText>
            </w:r>
            <w:r w:rsidR="0055045E">
              <w:fldChar w:fldCharType="separate"/>
            </w:r>
            <w:r w:rsidRPr="00F348C9">
              <w:fldChar w:fldCharType="end"/>
            </w:r>
            <w:bookmarkEnd w:id="18"/>
            <w:r w:rsidRPr="00F348C9">
              <w:t xml:space="preserve"> Har skriftl</w:t>
            </w:r>
            <w:r w:rsidR="002F4489">
              <w:t>e</w:t>
            </w:r>
            <w:r w:rsidRPr="00F348C9">
              <w:t>ge rutin</w:t>
            </w:r>
            <w:r w:rsidR="002F4489">
              <w:t>a</w:t>
            </w:r>
            <w:r w:rsidRPr="00F348C9">
              <w:t>r</w:t>
            </w:r>
            <w:r w:rsidR="002F4489">
              <w:t>.</w:t>
            </w:r>
            <w:r w:rsidRPr="00F348C9">
              <w:t xml:space="preserve"> </w:t>
            </w:r>
            <w:r w:rsidR="002F4489">
              <w:t xml:space="preserve">Utgreiing finst i </w:t>
            </w:r>
            <w:r w:rsidRPr="00F348C9">
              <w:t xml:space="preserve">vedlegg nr: </w:t>
            </w:r>
            <w:r w:rsidRPr="00F348C9"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19" w:name="Tekst41"/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  <w:bookmarkEnd w:id="19"/>
            <w:r w:rsidRPr="00F348C9">
              <w:t>.</w:t>
            </w:r>
          </w:p>
        </w:tc>
      </w:tr>
      <w:tr w:rsidR="00D047D4" w:rsidRPr="00F348C9">
        <w:trPr>
          <w:gridBefore w:val="2"/>
          <w:gridAfter w:val="1"/>
          <w:wBefore w:w="73" w:type="pct"/>
          <w:wAfter w:w="10" w:type="pct"/>
          <w:cantSplit/>
          <w:trHeight w:val="745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D047D4">
            <w:pPr>
              <w:numPr>
                <w:ilvl w:val="0"/>
                <w:numId w:val="14"/>
              </w:numPr>
              <w:spacing w:before="60" w:after="20"/>
            </w:pPr>
            <w:r w:rsidRPr="00F348C9">
              <w:t>Systembeskrivelse og it-sikkerhet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  <w:r w:rsidRPr="00F348C9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8C9">
              <w:instrText xml:space="preserve"> FORMCHECKBOX </w:instrText>
            </w:r>
            <w:r w:rsidR="0055045E">
              <w:fldChar w:fldCharType="separate"/>
            </w:r>
            <w:r w:rsidRPr="00F348C9">
              <w:fldChar w:fldCharType="end"/>
            </w:r>
            <w:r w:rsidRPr="00F348C9">
              <w:t xml:space="preserve"> Har skriftl</w:t>
            </w:r>
            <w:r w:rsidR="002F4489">
              <w:t>e</w:t>
            </w:r>
            <w:r w:rsidRPr="00F348C9">
              <w:t>ge rutin</w:t>
            </w:r>
            <w:r w:rsidR="002F4489">
              <w:t>a</w:t>
            </w:r>
            <w:r w:rsidRPr="00F348C9">
              <w:t>r</w:t>
            </w:r>
            <w:r>
              <w:t>.</w:t>
            </w:r>
            <w:r w:rsidRPr="00F348C9">
              <w:t xml:space="preserve"> </w:t>
            </w:r>
            <w:r w:rsidR="002F4489">
              <w:t xml:space="preserve">Utgreiing finst </w:t>
            </w:r>
            <w:r w:rsidRPr="00F348C9">
              <w:t xml:space="preserve">i vedlegg nr: </w:t>
            </w:r>
            <w:r w:rsidRPr="00F348C9"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</w:p>
          <w:p w:rsidR="00D047D4" w:rsidRPr="00F348C9" w:rsidRDefault="00D047D4" w:rsidP="002F4489">
            <w:pPr>
              <w:spacing w:before="60" w:after="20"/>
            </w:pPr>
            <w:r w:rsidRPr="00F348C9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8C9">
              <w:instrText xml:space="preserve"> FORMCHECKBOX </w:instrText>
            </w:r>
            <w:r w:rsidR="0055045E">
              <w:fldChar w:fldCharType="separate"/>
            </w:r>
            <w:r w:rsidRPr="00F348C9">
              <w:fldChar w:fldCharType="end"/>
            </w:r>
            <w:r w:rsidRPr="00F348C9">
              <w:t xml:space="preserve"> Har satt ut he</w:t>
            </w:r>
            <w:r w:rsidR="002F4489">
              <w:t>ile e</w:t>
            </w:r>
            <w:r w:rsidRPr="00F348C9">
              <w:t>ller del</w:t>
            </w:r>
            <w:r w:rsidR="002F4489">
              <w:t>a</w:t>
            </w:r>
            <w:r w:rsidRPr="00F348C9">
              <w:t>r av IT-drift</w:t>
            </w:r>
            <w:r w:rsidR="002F4489">
              <w:t>a</w:t>
            </w:r>
            <w:r>
              <w:t>.</w:t>
            </w:r>
            <w:r w:rsidRPr="00F348C9">
              <w:t xml:space="preserve"> </w:t>
            </w:r>
            <w:r w:rsidR="002F4489">
              <w:t xml:space="preserve">Utgreiing finst </w:t>
            </w:r>
            <w:r w:rsidRPr="00F348C9">
              <w:t xml:space="preserve">i vedlegg nr: </w:t>
            </w:r>
            <w:r w:rsidRPr="00F348C9"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</w:p>
        </w:tc>
      </w:tr>
      <w:tr w:rsidR="00D047D4" w:rsidRPr="00F348C9" w:rsidTr="00D43452">
        <w:trPr>
          <w:gridBefore w:val="2"/>
          <w:gridAfter w:val="1"/>
          <w:wBefore w:w="73" w:type="pct"/>
          <w:wAfter w:w="10" w:type="pct"/>
          <w:cantSplit/>
          <w:trHeight w:hRule="exact" w:val="1698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2F4489">
            <w:pPr>
              <w:numPr>
                <w:ilvl w:val="0"/>
                <w:numId w:val="14"/>
              </w:numPr>
              <w:spacing w:before="60" w:after="20"/>
            </w:pPr>
            <w:r w:rsidRPr="00F348C9">
              <w:t>Br</w:t>
            </w:r>
            <w:r w:rsidR="002F4489">
              <w:t xml:space="preserve">ot </w:t>
            </w:r>
            <w:r w:rsidRPr="00F348C9">
              <w:t>på tollovgiv</w:t>
            </w:r>
            <w:r w:rsidR="002F4489">
              <w:t>inga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  <w:r w:rsidRPr="00F348C9">
              <w:t xml:space="preserve">Ved å signere søknaden </w:t>
            </w:r>
            <w:r w:rsidR="002F4489">
              <w:t>stadfestar</w:t>
            </w:r>
            <w:r w:rsidR="0055045E">
              <w:t xml:space="preserve"> </w:t>
            </w:r>
            <w:r w:rsidR="002F4489">
              <w:t xml:space="preserve">ein </w:t>
            </w:r>
            <w:r w:rsidRPr="00F348C9">
              <w:t>at f</w:t>
            </w:r>
            <w:r w:rsidR="002F4489">
              <w:t>ø</w:t>
            </w:r>
            <w:r w:rsidRPr="00F348C9">
              <w:t>retaket, søk</w:t>
            </w:r>
            <w:r w:rsidR="002F4489">
              <w:t xml:space="preserve">jaren, </w:t>
            </w:r>
            <w:r w:rsidRPr="00F348C9">
              <w:t>personer i l</w:t>
            </w:r>
            <w:r w:rsidR="002F4489">
              <w:t>eiinga</w:t>
            </w:r>
            <w:r w:rsidRPr="00F348C9">
              <w:t xml:space="preserve"> i f</w:t>
            </w:r>
            <w:r w:rsidR="002F4489">
              <w:t>ø</w:t>
            </w:r>
            <w:r w:rsidRPr="00F348C9">
              <w:t>retaket, f</w:t>
            </w:r>
            <w:r w:rsidR="002F4489">
              <w:t>ø</w:t>
            </w:r>
            <w:r w:rsidRPr="00F348C9">
              <w:t>retaket</w:t>
            </w:r>
            <w:r w:rsidR="002F4489">
              <w:t xml:space="preserve"> </w:t>
            </w:r>
            <w:r w:rsidRPr="00F348C9">
              <w:t>s</w:t>
            </w:r>
            <w:r w:rsidR="002F4489">
              <w:t>ine</w:t>
            </w:r>
            <w:r w:rsidRPr="00F348C9">
              <w:t xml:space="preserve"> juridiske representant</w:t>
            </w:r>
            <w:r w:rsidR="002F4489">
              <w:t>a</w:t>
            </w:r>
            <w:r w:rsidRPr="00F348C9">
              <w:t>r og person</w:t>
            </w:r>
            <w:r w:rsidR="002F4489">
              <w:t>a</w:t>
            </w:r>
            <w:r w:rsidRPr="00F348C9">
              <w:t>r i f</w:t>
            </w:r>
            <w:r w:rsidR="002F4489">
              <w:t>ø</w:t>
            </w:r>
            <w:r w:rsidRPr="00F348C9">
              <w:t>retaket som er ansvarl</w:t>
            </w:r>
            <w:r w:rsidR="002F4489">
              <w:t>ege</w:t>
            </w:r>
            <w:r w:rsidRPr="00F348C9">
              <w:t xml:space="preserve"> for oppg</w:t>
            </w:r>
            <w:r w:rsidR="002F4489">
              <w:t>å</w:t>
            </w:r>
            <w:r w:rsidRPr="00F348C9">
              <w:t>ver relatert til tollbehandling av varer ikk</w:t>
            </w:r>
            <w:r w:rsidR="002F4489">
              <w:t>j</w:t>
            </w:r>
            <w:r w:rsidRPr="00F348C9">
              <w:t xml:space="preserve">e har </w:t>
            </w:r>
            <w:r w:rsidR="002F4489">
              <w:t xml:space="preserve">gjort seg skuldige i </w:t>
            </w:r>
            <w:r w:rsidRPr="00F348C9">
              <w:t>alvorl</w:t>
            </w:r>
            <w:r w:rsidR="002F4489">
              <w:t>e</w:t>
            </w:r>
            <w:r w:rsidRPr="00F348C9">
              <w:t>ge eller gjent</w:t>
            </w:r>
            <w:r w:rsidR="002F4489">
              <w:t xml:space="preserve">ekne brot på </w:t>
            </w:r>
            <w:r w:rsidRPr="00F348C9">
              <w:t>toll-, skatte- og avgiftslovgiv</w:t>
            </w:r>
            <w:r w:rsidR="002F4489">
              <w:t xml:space="preserve">inga i dei </w:t>
            </w:r>
            <w:r w:rsidRPr="00F348C9">
              <w:t>siste tre år</w:t>
            </w:r>
            <w:r w:rsidR="002F4489">
              <w:t>a</w:t>
            </w:r>
            <w:r w:rsidRPr="00F348C9">
              <w:t xml:space="preserve">. </w:t>
            </w:r>
          </w:p>
          <w:p w:rsidR="00D047D4" w:rsidRPr="00F348C9" w:rsidRDefault="002F4489" w:rsidP="007A2108">
            <w:pPr>
              <w:spacing w:before="60" w:after="20"/>
            </w:pPr>
            <w:r>
              <w:t xml:space="preserve">Dersom </w:t>
            </w:r>
            <w:r w:rsidR="00D047D4" w:rsidRPr="00F348C9">
              <w:t xml:space="preserve">det </w:t>
            </w:r>
            <w:r>
              <w:t xml:space="preserve">ligg føre brot på lovgivinga, eller dersom det er </w:t>
            </w:r>
            <w:r w:rsidR="00D047D4" w:rsidRPr="00F348C9">
              <w:t xml:space="preserve">usikkert om det </w:t>
            </w:r>
            <w:r w:rsidR="007A2108">
              <w:t xml:space="preserve">ligg føre brot, skal det leggjast ved ei utgreiing, ev. </w:t>
            </w:r>
            <w:r w:rsidR="00D047D4" w:rsidRPr="00F348C9">
              <w:t>korrespondanse med Toll</w:t>
            </w:r>
            <w:r w:rsidR="00F02DF5">
              <w:t>etaten</w:t>
            </w:r>
            <w:r w:rsidR="007A2108">
              <w:t xml:space="preserve">. Det er gjort i </w:t>
            </w:r>
            <w:r w:rsidR="00D047D4" w:rsidRPr="00F348C9">
              <w:t>vedlegg nr:</w:t>
            </w:r>
            <w:r w:rsidR="00D047D4">
              <w:t xml:space="preserve"> </w:t>
            </w:r>
            <w:r w:rsidR="00D047D4" w:rsidRPr="00F348C9"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0" w:name="Tekst42"/>
            <w:r w:rsidR="00D047D4" w:rsidRPr="00F348C9">
              <w:instrText xml:space="preserve"> FORMTEXT </w:instrText>
            </w:r>
            <w:r w:rsidR="00D047D4" w:rsidRPr="00F348C9">
              <w:fldChar w:fldCharType="separate"/>
            </w:r>
            <w:r w:rsidR="00D047D4" w:rsidRPr="00F348C9">
              <w:rPr>
                <w:noProof/>
              </w:rPr>
              <w:t> </w:t>
            </w:r>
            <w:r w:rsidR="00D047D4" w:rsidRPr="00F348C9">
              <w:rPr>
                <w:noProof/>
              </w:rPr>
              <w:t> </w:t>
            </w:r>
            <w:r w:rsidR="00D047D4" w:rsidRPr="00F348C9">
              <w:rPr>
                <w:noProof/>
              </w:rPr>
              <w:t> </w:t>
            </w:r>
            <w:r w:rsidR="00D047D4" w:rsidRPr="00F348C9">
              <w:rPr>
                <w:noProof/>
              </w:rPr>
              <w:t> </w:t>
            </w:r>
            <w:r w:rsidR="00D047D4" w:rsidRPr="00F348C9">
              <w:rPr>
                <w:noProof/>
              </w:rPr>
              <w:t> </w:t>
            </w:r>
            <w:r w:rsidR="00D047D4" w:rsidRPr="00F348C9">
              <w:fldChar w:fldCharType="end"/>
            </w:r>
            <w:bookmarkEnd w:id="20"/>
            <w:r w:rsidR="00D047D4" w:rsidRPr="00F348C9">
              <w:t>.</w:t>
            </w:r>
          </w:p>
        </w:tc>
      </w:tr>
      <w:tr w:rsidR="00D047D4" w:rsidRPr="00F348C9" w:rsidTr="007A2108">
        <w:trPr>
          <w:gridBefore w:val="2"/>
          <w:gridAfter w:val="1"/>
          <w:wBefore w:w="73" w:type="pct"/>
          <w:wAfter w:w="10" w:type="pct"/>
          <w:cantSplit/>
          <w:trHeight w:hRule="exact" w:val="2106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7A2108">
            <w:pPr>
              <w:numPr>
                <w:ilvl w:val="0"/>
                <w:numId w:val="14"/>
              </w:numPr>
              <w:spacing w:before="60" w:after="20"/>
            </w:pPr>
            <w:r w:rsidRPr="00F348C9">
              <w:t>Fullmektig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7A2108" w:rsidP="00D047D4">
            <w:pPr>
              <w:spacing w:before="40" w:after="60"/>
              <w:rPr>
                <w:spacing w:val="-4"/>
              </w:rPr>
            </w:pPr>
            <w:r>
              <w:t xml:space="preserve">Innanfor omfanget av løyvet kan føretaket nytte </w:t>
            </w:r>
            <w:r w:rsidR="00D047D4" w:rsidRPr="00F348C9">
              <w:t>fullmektig i e</w:t>
            </w:r>
            <w:r>
              <w:t xml:space="preserve">it </w:t>
            </w:r>
            <w:r w:rsidR="00D047D4" w:rsidRPr="00F348C9">
              <w:t>eller fle</w:t>
            </w:r>
            <w:r>
              <w:t>i</w:t>
            </w:r>
            <w:r w:rsidR="00D047D4" w:rsidRPr="00F348C9">
              <w:t>re ledd formidling</w:t>
            </w:r>
            <w:r>
              <w:t xml:space="preserve">a av sendingane. </w:t>
            </w:r>
            <w:r w:rsidR="00D047D4" w:rsidRPr="00F348C9">
              <w:t>Toll</w:t>
            </w:r>
            <w:r w:rsidR="00F02DF5">
              <w:t>etaten</w:t>
            </w:r>
            <w:r w:rsidR="0055045E">
              <w:t xml:space="preserve"> skal i k</w:t>
            </w:r>
            <w:r w:rsidR="00D047D4" w:rsidRPr="00F348C9">
              <w:t>v</w:t>
            </w:r>
            <w:r>
              <w:t>a</w:t>
            </w:r>
            <w:r w:rsidR="00D047D4" w:rsidRPr="00F348C9">
              <w:t>rt enkelt tilfelle godkjenne den aktuelle prosedyren. Oversikt over fullmektig(-</w:t>
            </w:r>
            <w:r>
              <w:t>a</w:t>
            </w:r>
            <w:r w:rsidR="00D047D4" w:rsidRPr="00F348C9">
              <w:t xml:space="preserve">r) skal til </w:t>
            </w:r>
            <w:r>
              <w:t xml:space="preserve">kvar </w:t>
            </w:r>
            <w:r w:rsidR="00D047D4" w:rsidRPr="00F348C9">
              <w:t xml:space="preserve">tid kunne </w:t>
            </w:r>
            <w:r>
              <w:t xml:space="preserve">leggjast fram </w:t>
            </w:r>
            <w:r w:rsidR="00D047D4" w:rsidRPr="00F348C9">
              <w:t>for Toll</w:t>
            </w:r>
            <w:r w:rsidR="00F02DF5">
              <w:t>etaten</w:t>
            </w:r>
            <w:r w:rsidR="00D047D4" w:rsidRPr="00F348C9">
              <w:t xml:space="preserve"> på f</w:t>
            </w:r>
            <w:r>
              <w:t xml:space="preserve">ørespurnad. </w:t>
            </w:r>
            <w:r w:rsidR="00D047D4" w:rsidRPr="00F348C9">
              <w:t>P</w:t>
            </w:r>
            <w:r w:rsidR="00D047D4" w:rsidRPr="00F348C9">
              <w:rPr>
                <w:spacing w:val="-4"/>
              </w:rPr>
              <w:t xml:space="preserve">likter </w:t>
            </w:r>
            <w:r>
              <w:rPr>
                <w:spacing w:val="-4"/>
              </w:rPr>
              <w:t xml:space="preserve">som er gitt i dette løyvet og </w:t>
            </w:r>
            <w:r w:rsidR="00D047D4" w:rsidRPr="00F348C9">
              <w:rPr>
                <w:spacing w:val="-4"/>
              </w:rPr>
              <w:t>etter toll- og avgiftslovgivning</w:t>
            </w:r>
            <w:r>
              <w:rPr>
                <w:spacing w:val="-4"/>
              </w:rPr>
              <w:t>a</w:t>
            </w:r>
            <w:r w:rsidR="00D047D4" w:rsidRPr="00F348C9">
              <w:rPr>
                <w:spacing w:val="-4"/>
              </w:rPr>
              <w:t xml:space="preserve"> ellers, gjeld overfor fullmektigen så langt de</w:t>
            </w:r>
            <w:r>
              <w:rPr>
                <w:spacing w:val="-4"/>
              </w:rPr>
              <w:t>i</w:t>
            </w:r>
            <w:r w:rsidR="00D047D4" w:rsidRPr="00F348C9">
              <w:rPr>
                <w:spacing w:val="-4"/>
              </w:rPr>
              <w:t xml:space="preserve"> pass</w:t>
            </w:r>
            <w:r>
              <w:rPr>
                <w:spacing w:val="-4"/>
              </w:rPr>
              <w:t>a</w:t>
            </w:r>
            <w:r w:rsidR="00D047D4" w:rsidRPr="00F348C9">
              <w:rPr>
                <w:spacing w:val="-4"/>
              </w:rPr>
              <w:t>r. F</w:t>
            </w:r>
            <w:r>
              <w:rPr>
                <w:spacing w:val="-4"/>
              </w:rPr>
              <w:t>ø</w:t>
            </w:r>
            <w:r w:rsidR="00D047D4" w:rsidRPr="00F348C9">
              <w:rPr>
                <w:spacing w:val="-4"/>
              </w:rPr>
              <w:t>retaket har ansvaret for at fullmektige</w:t>
            </w:r>
            <w:r>
              <w:rPr>
                <w:spacing w:val="-4"/>
              </w:rPr>
              <w:t>n</w:t>
            </w:r>
            <w:r w:rsidR="00D047D4" w:rsidRPr="00F348C9">
              <w:rPr>
                <w:spacing w:val="-4"/>
              </w:rPr>
              <w:t xml:space="preserve"> oppfyller sine </w:t>
            </w:r>
            <w:r>
              <w:rPr>
                <w:spacing w:val="-4"/>
              </w:rPr>
              <w:t>plikter</w:t>
            </w:r>
            <w:r w:rsidR="00D047D4" w:rsidRPr="00F348C9">
              <w:rPr>
                <w:spacing w:val="-4"/>
              </w:rPr>
              <w:t>.</w:t>
            </w:r>
          </w:p>
          <w:p w:rsidR="00D047D4" w:rsidRPr="00F348C9" w:rsidRDefault="007A2108" w:rsidP="0055045E">
            <w:pPr>
              <w:spacing w:before="40" w:after="60"/>
            </w:pPr>
            <w:r>
              <w:rPr>
                <w:spacing w:val="-4"/>
              </w:rPr>
              <w:t>Kven som er fullmektig, hva oppgåver vedkommande har, og kva rutinar som gjeld i samband med dette, er det gjort greie for i vedlegg nr</w:t>
            </w:r>
            <w:r w:rsidR="0055045E">
              <w:rPr>
                <w:spacing w:val="-4"/>
              </w:rPr>
              <w:t>.</w:t>
            </w:r>
            <w:bookmarkStart w:id="21" w:name="_GoBack"/>
            <w:bookmarkEnd w:id="21"/>
            <w:r w:rsidR="00D047D4">
              <w:rPr>
                <w:spacing w:val="-4"/>
              </w:rPr>
              <w:t xml:space="preserve"> </w:t>
            </w:r>
            <w:r w:rsidR="00D047D4" w:rsidRPr="00F348C9">
              <w:rPr>
                <w:spacing w:val="-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="00D047D4" w:rsidRPr="00F348C9">
              <w:rPr>
                <w:spacing w:val="-4"/>
              </w:rPr>
              <w:instrText xml:space="preserve"> FORMTEXT </w:instrText>
            </w:r>
            <w:r w:rsidR="00D047D4" w:rsidRPr="00F348C9">
              <w:rPr>
                <w:spacing w:val="-4"/>
              </w:rPr>
            </w:r>
            <w:r w:rsidR="00D047D4" w:rsidRPr="00F348C9">
              <w:rPr>
                <w:spacing w:val="-4"/>
              </w:rPr>
              <w:fldChar w:fldCharType="separate"/>
            </w:r>
            <w:r w:rsidR="00D047D4" w:rsidRPr="00F348C9">
              <w:rPr>
                <w:noProof/>
                <w:spacing w:val="-4"/>
              </w:rPr>
              <w:t> </w:t>
            </w:r>
            <w:r w:rsidR="00D047D4" w:rsidRPr="00F348C9">
              <w:rPr>
                <w:noProof/>
                <w:spacing w:val="-4"/>
              </w:rPr>
              <w:t> </w:t>
            </w:r>
            <w:r w:rsidR="00D047D4" w:rsidRPr="00F348C9">
              <w:rPr>
                <w:noProof/>
                <w:spacing w:val="-4"/>
              </w:rPr>
              <w:t> </w:t>
            </w:r>
            <w:r w:rsidR="00D047D4" w:rsidRPr="00F348C9">
              <w:rPr>
                <w:noProof/>
                <w:spacing w:val="-4"/>
              </w:rPr>
              <w:t> </w:t>
            </w:r>
            <w:r w:rsidR="00D047D4" w:rsidRPr="00F348C9">
              <w:rPr>
                <w:noProof/>
                <w:spacing w:val="-4"/>
              </w:rPr>
              <w:t> </w:t>
            </w:r>
            <w:r w:rsidR="00D047D4" w:rsidRPr="00F348C9">
              <w:rPr>
                <w:spacing w:val="-4"/>
              </w:rPr>
              <w:fldChar w:fldCharType="end"/>
            </w:r>
            <w:r w:rsidR="00D047D4" w:rsidRPr="00F348C9">
              <w:rPr>
                <w:spacing w:val="-4"/>
              </w:rPr>
              <w:t>.</w:t>
            </w:r>
          </w:p>
        </w:tc>
      </w:tr>
      <w:tr w:rsidR="00D047D4" w:rsidRPr="00F348C9" w:rsidTr="007A2108">
        <w:trPr>
          <w:gridBefore w:val="1"/>
          <w:wBefore w:w="10" w:type="pct"/>
          <w:trHeight w:hRule="exact" w:val="170"/>
          <w:jc w:val="center"/>
        </w:trPr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</w:p>
        </w:tc>
        <w:tc>
          <w:tcPr>
            <w:tcW w:w="176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</w:p>
        </w:tc>
        <w:tc>
          <w:tcPr>
            <w:tcW w:w="241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</w:p>
        </w:tc>
      </w:tr>
      <w:tr w:rsidR="00D047D4" w:rsidRPr="00F348C9">
        <w:trPr>
          <w:gridBefore w:val="1"/>
          <w:wBefore w:w="10" w:type="pct"/>
          <w:trHeight w:hRule="exact" w:val="344"/>
          <w:jc w:val="center"/>
        </w:trPr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7D4" w:rsidRPr="00F348C9" w:rsidRDefault="00D047D4" w:rsidP="00D047D4">
            <w:pPr>
              <w:numPr>
                <w:ilvl w:val="0"/>
                <w:numId w:val="14"/>
              </w:numPr>
              <w:spacing w:before="60" w:after="20"/>
            </w:pPr>
            <w:r w:rsidRPr="00F348C9">
              <w:t xml:space="preserve">Underskrift: </w:t>
            </w:r>
          </w:p>
        </w:tc>
        <w:tc>
          <w:tcPr>
            <w:tcW w:w="176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7D4" w:rsidRPr="00F348C9" w:rsidRDefault="00D047D4" w:rsidP="007A2108">
            <w:pPr>
              <w:spacing w:before="60" w:after="20"/>
            </w:pPr>
            <w:r>
              <w:t>St</w:t>
            </w:r>
            <w:r w:rsidR="007A2108">
              <w:t>a</w:t>
            </w:r>
            <w:r>
              <w:t>d og d</w:t>
            </w:r>
            <w:r w:rsidRPr="00F348C9">
              <w:t>ato:</w:t>
            </w:r>
          </w:p>
        </w:tc>
        <w:tc>
          <w:tcPr>
            <w:tcW w:w="183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22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 xml:space="preserve">, den </w:t>
            </w:r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23" w:name="Teks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047D4" w:rsidRPr="00F348C9" w:rsidTr="00474B42">
        <w:trPr>
          <w:gridAfter w:val="1"/>
          <w:wAfter w:w="10" w:type="pct"/>
          <w:trHeight w:hRule="exact" w:val="50"/>
          <w:jc w:val="center"/>
        </w:trPr>
        <w:tc>
          <w:tcPr>
            <w:tcW w:w="7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</w:p>
        </w:tc>
        <w:tc>
          <w:tcPr>
            <w:tcW w:w="1758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</w:p>
        </w:tc>
        <w:tc>
          <w:tcPr>
            <w:tcW w:w="65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</w:p>
        </w:tc>
        <w:tc>
          <w:tcPr>
            <w:tcW w:w="1833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</w:p>
        </w:tc>
      </w:tr>
      <w:tr w:rsidR="00D047D4" w:rsidRPr="00F348C9" w:rsidTr="00474B42">
        <w:trPr>
          <w:gridAfter w:val="1"/>
          <w:wAfter w:w="10" w:type="pct"/>
          <w:cantSplit/>
          <w:trHeight w:hRule="exact" w:val="699"/>
          <w:jc w:val="center"/>
        </w:trPr>
        <w:tc>
          <w:tcPr>
            <w:tcW w:w="7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7D4" w:rsidRPr="00F348C9" w:rsidRDefault="00D047D4" w:rsidP="007A2108">
            <w:pPr>
              <w:spacing w:before="60" w:after="20"/>
            </w:pPr>
            <w:r w:rsidRPr="00F348C9">
              <w:t xml:space="preserve">   </w:t>
            </w:r>
            <w:proofErr w:type="spellStart"/>
            <w:r w:rsidRPr="00F348C9">
              <w:t>Na</w:t>
            </w:r>
            <w:r w:rsidR="007A2108">
              <w:t>mn</w:t>
            </w:r>
            <w:proofErr w:type="spellEnd"/>
            <w:r w:rsidRPr="00F348C9">
              <w:t>/stilling:</w:t>
            </w:r>
          </w:p>
        </w:tc>
        <w:tc>
          <w:tcPr>
            <w:tcW w:w="183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7D4" w:rsidRPr="00F348C9" w:rsidRDefault="00D047D4" w:rsidP="00D047D4">
            <w:pPr>
              <w:spacing w:before="60" w:after="20"/>
            </w:pPr>
          </w:p>
        </w:tc>
        <w:tc>
          <w:tcPr>
            <w:tcW w:w="241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7D4" w:rsidRPr="00F348C9" w:rsidRDefault="007A2108" w:rsidP="007A2108">
            <w:pPr>
              <w:spacing w:before="60" w:after="20"/>
            </w:pPr>
            <w:proofErr w:type="spellStart"/>
            <w:r>
              <w:t>Talet</w:t>
            </w:r>
            <w:proofErr w:type="spellEnd"/>
            <w:r>
              <w:t xml:space="preserve"> på </w:t>
            </w:r>
            <w:r w:rsidR="00D047D4" w:rsidRPr="00F348C9">
              <w:t>vedlegg:</w:t>
            </w:r>
            <w:r w:rsidR="00D047D4">
              <w:t xml:space="preserve"> </w:t>
            </w:r>
            <w:r w:rsidR="00D047D4" w:rsidRPr="00F348C9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24" w:name="Tekst50"/>
            <w:r w:rsidR="00D047D4" w:rsidRPr="00F348C9">
              <w:instrText xml:space="preserve"> FORMTEXT </w:instrText>
            </w:r>
            <w:r w:rsidR="00D047D4" w:rsidRPr="00F348C9">
              <w:fldChar w:fldCharType="separate"/>
            </w:r>
            <w:r w:rsidR="00D047D4" w:rsidRPr="00F348C9">
              <w:rPr>
                <w:noProof/>
              </w:rPr>
              <w:t> </w:t>
            </w:r>
            <w:r w:rsidR="00D047D4" w:rsidRPr="00F348C9">
              <w:rPr>
                <w:noProof/>
              </w:rPr>
              <w:t> </w:t>
            </w:r>
            <w:r w:rsidR="00D047D4" w:rsidRPr="00F348C9">
              <w:rPr>
                <w:noProof/>
              </w:rPr>
              <w:t> </w:t>
            </w:r>
            <w:r w:rsidR="00D047D4" w:rsidRPr="00F348C9">
              <w:rPr>
                <w:noProof/>
              </w:rPr>
              <w:t> </w:t>
            </w:r>
            <w:r w:rsidR="00D047D4" w:rsidRPr="00F348C9">
              <w:rPr>
                <w:noProof/>
              </w:rPr>
              <w:t> </w:t>
            </w:r>
            <w:r w:rsidR="00D047D4" w:rsidRPr="00F348C9">
              <w:fldChar w:fldCharType="end"/>
            </w:r>
            <w:bookmarkEnd w:id="24"/>
          </w:p>
        </w:tc>
      </w:tr>
    </w:tbl>
    <w:p w:rsidR="00D047D4" w:rsidRPr="00F348C9" w:rsidRDefault="00D047D4" w:rsidP="007A2108"/>
    <w:sectPr w:rsidR="00D047D4" w:rsidRPr="00F348C9">
      <w:headerReference w:type="even" r:id="rId8"/>
      <w:headerReference w:type="default" r:id="rId9"/>
      <w:headerReference w:type="first" r:id="rId10"/>
      <w:pgSz w:w="11906" w:h="16838" w:code="9"/>
      <w:pgMar w:top="1418" w:right="964" w:bottom="1418" w:left="1304" w:header="822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9E" w:rsidRDefault="00D9149E" w:rsidP="00D047D4">
      <w:r>
        <w:separator/>
      </w:r>
    </w:p>
  </w:endnote>
  <w:endnote w:type="continuationSeparator" w:id="0">
    <w:p w:rsidR="00D9149E" w:rsidRDefault="00D9149E" w:rsidP="00D0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9E" w:rsidRDefault="00D9149E" w:rsidP="00D047D4">
      <w:r>
        <w:separator/>
      </w:r>
    </w:p>
  </w:footnote>
  <w:footnote w:type="continuationSeparator" w:id="0">
    <w:p w:rsidR="00D9149E" w:rsidRDefault="00D9149E" w:rsidP="00D0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1F" w:rsidRDefault="00845C1F">
    <w:pPr>
      <w:pStyle w:val="Topptekst"/>
      <w:framePr w:wrap="around" w:vAnchor="text" w:hAnchor="margin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845C1F" w:rsidRDefault="00845C1F">
    <w:pPr>
      <w:pStyle w:val="Topptekst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1F" w:rsidRDefault="00845C1F">
    <w:pPr>
      <w:pStyle w:val="Topptekst"/>
      <w:jc w:val="right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474B42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 xml:space="preserve"> /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474B42">
      <w:rPr>
        <w:rStyle w:val="Sidetall"/>
        <w:noProof/>
      </w:rPr>
      <w:t>2</w:t>
    </w:r>
    <w:r>
      <w:rPr>
        <w:rStyle w:val="Sidetal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791"/>
      <w:gridCol w:w="7890"/>
    </w:tblGrid>
    <w:tr w:rsidR="00845C1F" w:rsidRPr="009A598B" w:rsidTr="00474B42">
      <w:trPr>
        <w:trHeight w:val="1275"/>
      </w:trPr>
      <w:tc>
        <w:tcPr>
          <w:tcW w:w="1791" w:type="dxa"/>
          <w:shd w:val="clear" w:color="auto" w:fill="auto"/>
        </w:tcPr>
        <w:p w:rsidR="00845C1F" w:rsidRPr="009A598B" w:rsidRDefault="00D9149E" w:rsidP="00251260">
          <w:pPr>
            <w:pStyle w:val="Overskrift1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1B56BE44" wp14:editId="69CE04ED">
                <wp:extent cx="657225" cy="976630"/>
                <wp:effectExtent l="0" t="0" r="9525" b="0"/>
                <wp:docPr id="1" name="Bilde 1" descr="Logo_sort_hvitt_15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ort_hvitt_15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0" w:type="dxa"/>
          <w:shd w:val="clear" w:color="auto" w:fill="auto"/>
        </w:tcPr>
        <w:p w:rsidR="00845C1F" w:rsidRPr="009A598B" w:rsidRDefault="00845C1F" w:rsidP="009A598B">
          <w:pPr>
            <w:pStyle w:val="Overskrift1"/>
            <w:jc w:val="center"/>
            <w:rPr>
              <w:rFonts w:ascii="Arial Narrow" w:hAnsi="Arial Narrow"/>
              <w:sz w:val="22"/>
              <w:szCs w:val="22"/>
            </w:rPr>
          </w:pPr>
        </w:p>
        <w:p w:rsidR="00845C1F" w:rsidRPr="009A598B" w:rsidRDefault="00845C1F" w:rsidP="009A598B">
          <w:pPr>
            <w:pStyle w:val="Overskrift1"/>
            <w:jc w:val="center"/>
            <w:rPr>
              <w:rFonts w:ascii="Arial Narrow" w:hAnsi="Arial Narrow"/>
              <w:sz w:val="22"/>
              <w:szCs w:val="22"/>
            </w:rPr>
          </w:pPr>
        </w:p>
        <w:p w:rsidR="00845C1F" w:rsidRPr="009A598B" w:rsidRDefault="00845C1F" w:rsidP="002F4489">
          <w:pPr>
            <w:pStyle w:val="Overskrift1"/>
            <w:jc w:val="center"/>
            <w:rPr>
              <w:rFonts w:ascii="Georgia" w:hAnsi="Georgia"/>
              <w:sz w:val="32"/>
              <w:szCs w:val="32"/>
            </w:rPr>
          </w:pPr>
          <w:r w:rsidRPr="009A598B">
            <w:rPr>
              <w:rFonts w:ascii="Georgia" w:hAnsi="Georgia"/>
              <w:sz w:val="32"/>
              <w:szCs w:val="32"/>
            </w:rPr>
            <w:t xml:space="preserve">Søknad </w:t>
          </w:r>
          <w:r w:rsidR="002F4489">
            <w:rPr>
              <w:rFonts w:ascii="Georgia" w:hAnsi="Georgia"/>
              <w:sz w:val="32"/>
              <w:szCs w:val="32"/>
            </w:rPr>
            <w:t>om løyve til samlefortolling</w:t>
          </w:r>
        </w:p>
      </w:tc>
    </w:tr>
  </w:tbl>
  <w:p w:rsidR="00845C1F" w:rsidRPr="006D538C" w:rsidRDefault="00845C1F" w:rsidP="006D538C">
    <w:pPr>
      <w:pStyle w:val="Overskrift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647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A8B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0E8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9049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EE40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E4FF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A248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7CC9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88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D21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86838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BD817E8"/>
    <w:multiLevelType w:val="multilevel"/>
    <w:tmpl w:val="8F788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C66D4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A62C4"/>
    <w:multiLevelType w:val="hybridMultilevel"/>
    <w:tmpl w:val="574C6C26"/>
    <w:lvl w:ilvl="0" w:tplc="F4C4B5B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8"/>
        <w:vertAlign w:val="superscrip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1976C8"/>
    <w:multiLevelType w:val="multilevel"/>
    <w:tmpl w:val="B52CDA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B3172B"/>
    <w:multiLevelType w:val="singleLevel"/>
    <w:tmpl w:val="F990D6B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9E"/>
    <w:rsid w:val="00037467"/>
    <w:rsid w:val="00042A22"/>
    <w:rsid w:val="000D562E"/>
    <w:rsid w:val="000F550F"/>
    <w:rsid w:val="00135B76"/>
    <w:rsid w:val="00251260"/>
    <w:rsid w:val="002F4489"/>
    <w:rsid w:val="00367DA8"/>
    <w:rsid w:val="00396148"/>
    <w:rsid w:val="003F0CAC"/>
    <w:rsid w:val="00474B42"/>
    <w:rsid w:val="004821B7"/>
    <w:rsid w:val="004D3CC1"/>
    <w:rsid w:val="004F67FC"/>
    <w:rsid w:val="0054131A"/>
    <w:rsid w:val="0055045E"/>
    <w:rsid w:val="00587AAD"/>
    <w:rsid w:val="005D248C"/>
    <w:rsid w:val="006D538C"/>
    <w:rsid w:val="00765984"/>
    <w:rsid w:val="007A2108"/>
    <w:rsid w:val="00805C6E"/>
    <w:rsid w:val="00843085"/>
    <w:rsid w:val="00845C1F"/>
    <w:rsid w:val="008731F7"/>
    <w:rsid w:val="009123CD"/>
    <w:rsid w:val="0097035E"/>
    <w:rsid w:val="009A2062"/>
    <w:rsid w:val="009A598B"/>
    <w:rsid w:val="00A57A57"/>
    <w:rsid w:val="00AE2170"/>
    <w:rsid w:val="00CE1FA3"/>
    <w:rsid w:val="00D047D4"/>
    <w:rsid w:val="00D43452"/>
    <w:rsid w:val="00D872EA"/>
    <w:rsid w:val="00D9149E"/>
    <w:rsid w:val="00E92462"/>
    <w:rsid w:val="00F02DF5"/>
    <w:rsid w:val="00F2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Overskrift2">
    <w:name w:val="heading 2"/>
    <w:basedOn w:val="Normal"/>
    <w:next w:val="Normal"/>
    <w:qFormat/>
    <w:pPr>
      <w:keepNext/>
      <w:spacing w:line="360" w:lineRule="auto"/>
      <w:outlineLvl w:val="1"/>
    </w:pPr>
    <w:rPr>
      <w:sz w:val="24"/>
      <w:szCs w:val="24"/>
    </w:rPr>
  </w:style>
  <w:style w:type="paragraph" w:styleId="Overskrift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sz w:val="22"/>
      <w:szCs w:val="22"/>
    </w:rPr>
  </w:style>
  <w:style w:type="paragraph" w:styleId="Overskrift4">
    <w:name w:val="heading 4"/>
    <w:basedOn w:val="Normal"/>
    <w:next w:val="Normal"/>
    <w:qFormat/>
    <w:pPr>
      <w:keepNext/>
      <w:ind w:left="2124" w:hanging="2124"/>
      <w:outlineLvl w:val="3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24"/>
      <w:szCs w:val="24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</w:style>
  <w:style w:type="paragraph" w:styleId="Bildetekst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itte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ellrutenett">
    <w:name w:val="Table Grid"/>
    <w:basedOn w:val="Vanligtabell"/>
    <w:rsid w:val="006D5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2F448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F4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Overskrift2">
    <w:name w:val="heading 2"/>
    <w:basedOn w:val="Normal"/>
    <w:next w:val="Normal"/>
    <w:qFormat/>
    <w:pPr>
      <w:keepNext/>
      <w:spacing w:line="360" w:lineRule="auto"/>
      <w:outlineLvl w:val="1"/>
    </w:pPr>
    <w:rPr>
      <w:sz w:val="24"/>
      <w:szCs w:val="24"/>
    </w:rPr>
  </w:style>
  <w:style w:type="paragraph" w:styleId="Overskrift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sz w:val="22"/>
      <w:szCs w:val="22"/>
    </w:rPr>
  </w:style>
  <w:style w:type="paragraph" w:styleId="Overskrift4">
    <w:name w:val="heading 4"/>
    <w:basedOn w:val="Normal"/>
    <w:next w:val="Normal"/>
    <w:qFormat/>
    <w:pPr>
      <w:keepNext/>
      <w:ind w:left="2124" w:hanging="2124"/>
      <w:outlineLvl w:val="3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24"/>
      <w:szCs w:val="24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</w:style>
  <w:style w:type="paragraph" w:styleId="Bildetekst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itte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ellrutenett">
    <w:name w:val="Table Grid"/>
    <w:basedOn w:val="Vanligtabell"/>
    <w:rsid w:val="006D5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2F448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F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1C136F3E.dotm</Template>
  <TotalTime>6</TotalTime>
  <Pages>1</Pages>
  <Words>354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Midlertidig tillatelse</vt:lpstr>
    </vt:vector>
  </TitlesOfParts>
  <Company>Tad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Midlertidig tillatelse</dc:title>
  <dc:creator>Aalerud, Trude Helland</dc:creator>
  <cp:lastModifiedBy>Aalerud, Trude Helland</cp:lastModifiedBy>
  <cp:revision>4</cp:revision>
  <cp:lastPrinted>2009-04-07T10:38:00Z</cp:lastPrinted>
  <dcterms:created xsi:type="dcterms:W3CDTF">2016-11-21T08:30:00Z</dcterms:created>
  <dcterms:modified xsi:type="dcterms:W3CDTF">2016-11-21T08:41:00Z</dcterms:modified>
</cp:coreProperties>
</file>