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567"/>
        <w:gridCol w:w="623"/>
        <w:gridCol w:w="454"/>
        <w:gridCol w:w="397"/>
        <w:gridCol w:w="567"/>
        <w:gridCol w:w="114"/>
        <w:gridCol w:w="1022"/>
        <w:gridCol w:w="55"/>
        <w:gridCol w:w="1078"/>
        <w:gridCol w:w="1022"/>
        <w:gridCol w:w="284"/>
        <w:gridCol w:w="113"/>
        <w:gridCol w:w="341"/>
        <w:gridCol w:w="225"/>
        <w:gridCol w:w="59"/>
        <w:gridCol w:w="454"/>
        <w:gridCol w:w="284"/>
        <w:gridCol w:w="55"/>
        <w:gridCol w:w="283"/>
        <w:gridCol w:w="116"/>
        <w:gridCol w:w="284"/>
        <w:gridCol w:w="448"/>
        <w:gridCol w:w="6"/>
      </w:tblGrid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361" w:type="dxa"/>
            <w:gridSpan w:val="2"/>
            <w:vMerge w:val="restart"/>
          </w:tcPr>
          <w:p w:rsidR="00032C19" w:rsidRDefault="00CD3230">
            <w:pPr>
              <w:ind w:left="-57"/>
            </w:pPr>
            <w:r>
              <w:rPr>
                <w:noProof/>
              </w:rPr>
              <w:drawing>
                <wp:inline distT="0" distB="0" distL="0" distR="0">
                  <wp:extent cx="476250" cy="771525"/>
                  <wp:effectExtent l="0" t="0" r="0" b="0"/>
                  <wp:docPr id="1" name="Bilde 1" descr="Logo_sort_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rt_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gridSpan w:val="7"/>
          </w:tcPr>
          <w:p w:rsidR="00032C19" w:rsidRDefault="00032C19">
            <w:pPr>
              <w:spacing w:before="2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FORHÅNDSMELDING/</w:t>
            </w:r>
            <w:r>
              <w:rPr>
                <w:rFonts w:ascii="Arial" w:hAnsi="Arial"/>
                <w:b/>
                <w:sz w:val="24"/>
              </w:rPr>
              <w:br/>
              <w:t>PRIOR NOTICE</w:t>
            </w:r>
          </w:p>
        </w:tc>
        <w:tc>
          <w:tcPr>
            <w:tcW w:w="5107" w:type="dxa"/>
            <w:gridSpan w:val="16"/>
          </w:tcPr>
          <w:p w:rsidR="00032C19" w:rsidRDefault="00032C19">
            <w:pPr>
              <w:spacing w:before="220"/>
              <w:jc w:val="both"/>
              <w:rPr>
                <w:rFonts w:ascii="Arial" w:hAnsi="Arial"/>
                <w:sz w:val="14"/>
              </w:rPr>
            </w:pPr>
          </w:p>
        </w:tc>
      </w:tr>
      <w:tr w:rsidR="00032C19" w:rsidTr="002210A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61" w:type="dxa"/>
            <w:gridSpan w:val="2"/>
            <w:vMerge/>
          </w:tcPr>
          <w:p w:rsidR="00032C19" w:rsidRDefault="00032C19">
            <w:pPr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gridSpan w:val="4"/>
          </w:tcPr>
          <w:p w:rsidR="00032C19" w:rsidRDefault="00032C19">
            <w:pPr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Hvite felt er reservert for </w:t>
            </w:r>
            <w:r w:rsidR="00B94400">
              <w:rPr>
                <w:rFonts w:ascii="Arial" w:hAnsi="Arial"/>
                <w:b/>
                <w:sz w:val="14"/>
              </w:rPr>
              <w:t>Tolletaten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032C19" w:rsidRDefault="00032C19">
            <w:pPr>
              <w:rPr>
                <w:rFonts w:ascii="Arial" w:hAnsi="Arial"/>
                <w:color w:val="000000"/>
                <w:sz w:val="14"/>
              </w:rPr>
            </w:pPr>
          </w:p>
          <w:p w:rsidR="00032C19" w:rsidRDefault="00032C19">
            <w:pPr>
              <w:spacing w:before="40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felt1"/>
                  <w:enabled/>
                  <w:calcOnExit w:val="0"/>
                  <w:exitMacro w:val="SFCarbonCopy.MAIN"/>
                  <w:textInput>
                    <w:maxLength w:val="23"/>
                  </w:textInput>
                </w:ffData>
              </w:fldChar>
            </w:r>
            <w:bookmarkStart w:id="0" w:name="felt1"/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bookmarkEnd w:id="1"/>
            <w:r>
              <w:rPr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555" w:type="dxa"/>
            <w:gridSpan w:val="11"/>
            <w:tcBorders>
              <w:top w:val="single" w:sz="6" w:space="0" w:color="auto"/>
              <w:left w:val="single" w:sz="6" w:space="0" w:color="808080"/>
              <w:right w:val="single" w:sz="6" w:space="0" w:color="auto"/>
            </w:tcBorders>
            <w:shd w:val="pct10" w:color="auto" w:fill="auto"/>
          </w:tcPr>
          <w:p w:rsidR="00032C19" w:rsidRDefault="00032C19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J.nr.</w:t>
            </w:r>
          </w:p>
          <w:p w:rsidR="00032C19" w:rsidRDefault="00032C19">
            <w:pPr>
              <w:spacing w:before="40"/>
              <w:rPr>
                <w:b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felt2"/>
                  <w:enabled/>
                  <w:calcOnExit w:val="0"/>
                  <w:exitMacro w:val="SFCarbonCopy.MAIN"/>
                  <w:textInput>
                    <w:maxLength w:val="23"/>
                  </w:textInput>
                </w:ffData>
              </w:fldChar>
            </w:r>
            <w:bookmarkStart w:id="2" w:name="felt2"/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  <w:bookmarkEnd w:id="2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Rederi, agent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2555" w:type="dxa"/>
            <w:gridSpan w:val="11"/>
            <w:tcBorders>
              <w:top w:val="single" w:sz="6" w:space="0" w:color="auto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Telefaks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105" w:type="dxa"/>
            <w:gridSpan w:val="9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" w:name="fel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552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4" w:name="fel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555" w:type="dxa"/>
            <w:gridSpan w:val="11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5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5" w:name="fel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105" w:type="dxa"/>
            <w:gridSpan w:val="9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Fartøyets navn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Nasjonalitet</w:t>
            </w:r>
          </w:p>
        </w:tc>
        <w:tc>
          <w:tcPr>
            <w:tcW w:w="2555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IMO-nr.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105" w:type="dxa"/>
            <w:gridSpan w:val="9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6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6" w:name="fel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552" w:type="dxa"/>
            <w:gridSpan w:val="5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7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7" w:name="fel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555" w:type="dxa"/>
            <w:gridSpan w:val="11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8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8" w:name="fel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Ankommer fra</w:t>
            </w:r>
          </w:p>
        </w:tc>
        <w:tc>
          <w:tcPr>
            <w:tcW w:w="2554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Avgår til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Siste utenlandske havn</w:t>
            </w:r>
          </w:p>
        </w:tc>
        <w:tc>
          <w:tcPr>
            <w:tcW w:w="2555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Første utenlandske havn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9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9" w:name="fel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4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0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0" w:name="fel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1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1" w:name="fel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555" w:type="dxa"/>
            <w:gridSpan w:val="11"/>
            <w:tcBorders>
              <w:left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2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2" w:name="fel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Besetning, antall</w:t>
            </w:r>
          </w:p>
        </w:tc>
        <w:tc>
          <w:tcPr>
            <w:tcW w:w="2554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Passasjerer, antall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032C19" w:rsidRDefault="00032C19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Skal noen av besetningen mønstre av?</w:t>
            </w:r>
          </w:p>
        </w:tc>
        <w:tc>
          <w:tcPr>
            <w:tcW w:w="284" w:type="dxa"/>
            <w:tcBorders>
              <w:top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</w:p>
        </w:tc>
        <w:tc>
          <w:tcPr>
            <w:tcW w:w="1476" w:type="dxa"/>
            <w:gridSpan w:val="7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Hvis ja, oppgi antall: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3" w:name="fel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4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4" w:name="fel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155" w:type="dxa"/>
            <w:gridSpan w:val="3"/>
            <w:vMerge/>
            <w:tcBorders>
              <w:left w:val="single" w:sz="6" w:space="0" w:color="808080"/>
            </w:tcBorders>
            <w:shd w:val="pct5" w:color="auto" w:fill="auto"/>
          </w:tcPr>
          <w:p w:rsidR="00032C19" w:rsidRDefault="00032C19"/>
        </w:tc>
        <w:tc>
          <w:tcPr>
            <w:tcW w:w="284" w:type="dxa"/>
            <w:vAlign w:val="center"/>
          </w:tcPr>
          <w:p w:rsidR="00032C19" w:rsidRDefault="00032C19" w:rsidP="001A3F5C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15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15" w:name="felt15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15"/>
          </w:p>
        </w:tc>
        <w:tc>
          <w:tcPr>
            <w:tcW w:w="454" w:type="dxa"/>
            <w:gridSpan w:val="2"/>
            <w:shd w:val="pct5" w:color="auto" w:fill="auto"/>
            <w:vAlign w:val="center"/>
          </w:tcPr>
          <w:p w:rsidR="00032C19" w:rsidRDefault="00032C19" w:rsidP="001A3F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gridSpan w:val="2"/>
            <w:vAlign w:val="center"/>
          </w:tcPr>
          <w:p w:rsidR="00032C19" w:rsidRDefault="00032C19" w:rsidP="001A3F5C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16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16" w:name="felt16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16"/>
          </w:p>
        </w:tc>
        <w:tc>
          <w:tcPr>
            <w:tcW w:w="454" w:type="dxa"/>
            <w:shd w:val="pct5" w:color="auto" w:fill="auto"/>
            <w:vAlign w:val="center"/>
          </w:tcPr>
          <w:p w:rsidR="00032C19" w:rsidRDefault="00032C19" w:rsidP="001A3F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  <w:tc>
          <w:tcPr>
            <w:tcW w:w="1476" w:type="dxa"/>
            <w:gridSpan w:val="7"/>
            <w:tcBorders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7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7" w:name="fel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2" w:type="dxa"/>
            <w:gridSpan w:val="25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Opplysninger om ruten (f.eks havner som skal anløpes).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2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18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8" w:name="fel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Ankomst</w:t>
            </w:r>
          </w:p>
        </w:tc>
        <w:tc>
          <w:tcPr>
            <w:tcW w:w="141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6" w:type="dxa"/>
            <w:gridSpan w:val="2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Avgang</w:t>
            </w:r>
          </w:p>
        </w:tc>
        <w:tc>
          <w:tcPr>
            <w:tcW w:w="1418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7" w:type="dxa"/>
            <w:gridSpan w:val="5"/>
            <w:tcBorders>
              <w:top w:val="single" w:sz="6" w:space="0" w:color="808080"/>
              <w:left w:val="nil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19" w:name="fel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418" w:type="dxa"/>
            <w:gridSpan w:val="3"/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0" w:name="fel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136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5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1" w:name="fel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552" w:type="dxa"/>
            <w:gridSpan w:val="5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6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2" w:name="fel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418" w:type="dxa"/>
            <w:gridSpan w:val="6"/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7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3" w:name="fel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137" w:type="dxa"/>
            <w:gridSpan w:val="5"/>
            <w:tcBorders>
              <w:left w:val="nil"/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8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4" w:name="fel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vMerge w:val="restart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Lossingen begynner</w:t>
            </w:r>
          </w:p>
        </w:tc>
        <w:tc>
          <w:tcPr>
            <w:tcW w:w="141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6" w:type="dxa"/>
            <w:gridSpan w:val="2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032C19" w:rsidRDefault="00032C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Lastingen begynner</w:t>
            </w:r>
          </w:p>
        </w:tc>
        <w:tc>
          <w:tcPr>
            <w:tcW w:w="1418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7" w:type="dxa"/>
            <w:gridSpan w:val="5"/>
            <w:tcBorders>
              <w:top w:val="single" w:sz="6" w:space="0" w:color="808080"/>
              <w:left w:val="nil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vMerge/>
            <w:tcBorders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29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5" w:name="fel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1136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0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6" w:name="fel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2552" w:type="dxa"/>
            <w:gridSpan w:val="5"/>
            <w:vMerge/>
            <w:tcBorders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1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7" w:name="fel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137" w:type="dxa"/>
            <w:gridSpan w:val="5"/>
            <w:tcBorders>
              <w:left w:val="nil"/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2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8" w:name="fel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51" w:type="dxa"/>
            <w:gridSpan w:val="4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Annet</w:t>
            </w:r>
          </w:p>
        </w:tc>
        <w:tc>
          <w:tcPr>
            <w:tcW w:w="141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1136" w:type="dxa"/>
            <w:gridSpan w:val="2"/>
            <w:tcBorders>
              <w:top w:val="single" w:sz="6" w:space="0" w:color="808080"/>
              <w:lef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Fartøyets losse/lasteplass i havnen *</w:t>
            </w:r>
          </w:p>
        </w:tc>
        <w:tc>
          <w:tcPr>
            <w:tcW w:w="2555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Oppgave over prov. behold vedlagt? **</w:t>
            </w: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51" w:type="dxa"/>
            <w:gridSpan w:val="4"/>
            <w:tcBorders>
              <w:lef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3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29" w:name="fel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418" w:type="dxa"/>
            <w:gridSpan w:val="3"/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4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0" w:name="fel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  <w:tc>
          <w:tcPr>
            <w:tcW w:w="1136" w:type="dxa"/>
            <w:gridSpan w:val="2"/>
            <w:tcBorders>
              <w:left w:val="nil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5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1" w:name="fel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552" w:type="dxa"/>
            <w:gridSpan w:val="5"/>
            <w:tcBorders>
              <w:left w:val="single" w:sz="6" w:space="0" w:color="808080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6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2" w:name="fel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079" w:type="dxa"/>
            <w:gridSpan w:val="4"/>
            <w:shd w:val="pct5" w:color="auto" w:fill="auto"/>
            <w:vAlign w:val="center"/>
          </w:tcPr>
          <w:p w:rsidR="00032C19" w:rsidRDefault="00032C19" w:rsidP="001A3F5C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vAlign w:val="center"/>
          </w:tcPr>
          <w:p w:rsidR="00032C19" w:rsidRDefault="00032C19" w:rsidP="001A3F5C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37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33" w:name="felt37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3"/>
          </w:p>
        </w:tc>
        <w:tc>
          <w:tcPr>
            <w:tcW w:w="454" w:type="dxa"/>
            <w:gridSpan w:val="3"/>
            <w:shd w:val="pct5" w:color="auto" w:fill="auto"/>
            <w:vAlign w:val="center"/>
          </w:tcPr>
          <w:p w:rsidR="00032C19" w:rsidRDefault="00032C19" w:rsidP="001A3F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</w:t>
            </w:r>
          </w:p>
        </w:tc>
        <w:tc>
          <w:tcPr>
            <w:tcW w:w="284" w:type="dxa"/>
            <w:vAlign w:val="center"/>
          </w:tcPr>
          <w:p w:rsidR="00032C19" w:rsidRDefault="00032C19" w:rsidP="001A3F5C">
            <w:pPr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felt38"/>
                  <w:enabled/>
                  <w:calcOnExit w:val="0"/>
                  <w:exitMacro w:val="SFCarbonCopy.MAIN"/>
                  <w:checkBox>
                    <w:size w:val="22"/>
                    <w:default w:val="0"/>
                  </w:checkBox>
                </w:ffData>
              </w:fldChar>
            </w:r>
            <w:bookmarkStart w:id="34" w:name="felt38"/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34"/>
          </w:p>
        </w:tc>
        <w:tc>
          <w:tcPr>
            <w:tcW w:w="454" w:type="dxa"/>
            <w:gridSpan w:val="2"/>
            <w:tcBorders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 w:rsidP="001A3F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12" w:type="dxa"/>
            <w:gridSpan w:val="25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Opplysninger om lasten (slag og mengde i tonn)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212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felt39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35" w:name="fel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212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2C19" w:rsidRDefault="00032C19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ERKLÆRING.</w:t>
            </w:r>
          </w:p>
          <w:p w:rsidR="00032C19" w:rsidRDefault="00032C19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Undertegnede innestår for eventuelle kontrollkostnader og godtgjørelser til </w:t>
            </w:r>
            <w:r w:rsidR="00B94400">
              <w:rPr>
                <w:rFonts w:ascii="Arial" w:hAnsi="Arial"/>
                <w:color w:val="000000"/>
                <w:sz w:val="16"/>
              </w:rPr>
              <w:t>Tolletaten</w:t>
            </w:r>
            <w:r>
              <w:rPr>
                <w:rFonts w:ascii="Arial" w:hAnsi="Arial"/>
                <w:color w:val="000000"/>
                <w:sz w:val="16"/>
              </w:rPr>
              <w:t xml:space="preserve"> i henhold til fastsatte bestemmelser. Videre forplikter undertegnede seg til å påse at pliktige avgifter som påhviler fartøyet ovenfor havnekasse eller havnefogd blir betalt.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05" w:type="dxa"/>
            <w:gridSpan w:val="9"/>
            <w:tcBorders>
              <w:left w:val="single" w:sz="6" w:space="0" w:color="auto"/>
            </w:tcBorders>
            <w:shd w:val="pct5" w:color="auto" w:fill="auto"/>
          </w:tcPr>
          <w:p w:rsidR="00032C19" w:rsidRDefault="00032C19">
            <w:pPr>
              <w:spacing w:before="200"/>
              <w:rPr>
                <w:b/>
                <w:color w:val="000000"/>
              </w:rPr>
            </w:pPr>
          </w:p>
        </w:tc>
        <w:tc>
          <w:tcPr>
            <w:tcW w:w="5107" w:type="dxa"/>
            <w:gridSpan w:val="16"/>
            <w:tcBorders>
              <w:right w:val="single" w:sz="6" w:space="0" w:color="auto"/>
            </w:tcBorders>
            <w:shd w:val="pct5" w:color="auto" w:fill="auto"/>
          </w:tcPr>
          <w:p w:rsidR="00032C19" w:rsidRDefault="00032C19">
            <w:pPr>
              <w:spacing w:before="200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fldChar w:fldCharType="begin">
                <w:ffData>
                  <w:name w:val="felt40"/>
                  <w:enabled/>
                  <w:calcOnExit w:val="0"/>
                  <w:exitMacro w:val="SFCarbonCopy.MAIN"/>
                  <w:textInput>
                    <w:maxLength w:val="49"/>
                  </w:textInput>
                </w:ffData>
              </w:fldChar>
            </w:r>
            <w:bookmarkStart w:id="36" w:name="felt40"/>
            <w:r>
              <w:rPr>
                <w:color w:val="000000"/>
                <w:sz w:val="18"/>
              </w:rPr>
              <w:instrText xml:space="preserve"> FORMTEXT </w:instrText>
            </w:r>
            <w:r>
              <w:rPr>
                <w:color w:val="000000"/>
                <w:sz w:val="18"/>
              </w:rPr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noProof/>
                <w:color w:val="000000"/>
                <w:sz w:val="18"/>
              </w:rPr>
              <w:t> </w:t>
            </w:r>
            <w:r>
              <w:rPr>
                <w:color w:val="000000"/>
                <w:sz w:val="18"/>
              </w:rPr>
              <w:fldChar w:fldCharType="end"/>
            </w:r>
            <w:bookmarkEnd w:id="36"/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5" w:type="dxa"/>
            <w:gridSpan w:val="9"/>
            <w:tcBorders>
              <w:left w:val="single" w:sz="6" w:space="0" w:color="auto"/>
              <w:bottom w:val="single" w:sz="6" w:space="0" w:color="auto"/>
            </w:tcBorders>
            <w:shd w:val="pct5" w:color="000000" w:fill="auto"/>
          </w:tcPr>
          <w:p w:rsidR="00032C19" w:rsidRDefault="00032C19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5" w:color="000000" w:fill="auto"/>
          </w:tcPr>
          <w:p w:rsidR="00032C19" w:rsidRDefault="00032C19">
            <w:pPr>
              <w:ind w:left="113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Dato, underskrift (mekler, ekspeditør, agent, rederi)</w:t>
            </w:r>
          </w:p>
        </w:tc>
        <w:tc>
          <w:tcPr>
            <w:tcW w:w="85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auto"/>
          </w:tcPr>
          <w:p w:rsidR="00032C19" w:rsidRDefault="00032C19">
            <w:pPr>
              <w:rPr>
                <w:rFonts w:ascii="Arial" w:hAnsi="Arial"/>
                <w:b/>
                <w:color w:val="000000"/>
                <w:sz w:val="17"/>
              </w:rPr>
            </w:pPr>
          </w:p>
        </w:tc>
      </w:tr>
      <w:tr w:rsidR="00032C19" w:rsidTr="001A3F5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0212" w:type="dxa"/>
            <w:gridSpan w:val="25"/>
            <w:vAlign w:val="bottom"/>
          </w:tcPr>
          <w:p w:rsidR="00032C19" w:rsidRDefault="00032C19" w:rsidP="001A3F5C">
            <w:pPr>
              <w:spacing w:after="4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FYLLES UT AV </w:t>
            </w:r>
            <w:r w:rsidR="00B94400">
              <w:rPr>
                <w:rFonts w:ascii="Arial" w:hAnsi="Arial"/>
                <w:b/>
                <w:color w:val="000000"/>
                <w:sz w:val="16"/>
              </w:rPr>
              <w:t>TOLLETATEN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212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2C19" w:rsidRDefault="00032C19">
            <w:pPr>
              <w:spacing w:before="4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Ekspedisjonsattest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05" w:type="dxa"/>
            <w:gridSpan w:val="9"/>
            <w:tcBorders>
              <w:left w:val="single" w:sz="6" w:space="0" w:color="auto"/>
            </w:tcBorders>
          </w:tcPr>
          <w:p w:rsidR="00032C19" w:rsidRDefault="00032C19">
            <w:pPr>
              <w:spacing w:before="20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5107" w:type="dxa"/>
            <w:gridSpan w:val="16"/>
            <w:tcBorders>
              <w:right w:val="single" w:sz="6" w:space="0" w:color="auto"/>
            </w:tcBorders>
          </w:tcPr>
          <w:p w:rsidR="00032C19" w:rsidRDefault="00032C19">
            <w:pPr>
              <w:spacing w:before="200"/>
              <w:rPr>
                <w:b/>
                <w:color w:val="000000"/>
              </w:rPr>
            </w:pP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05" w:type="dxa"/>
            <w:gridSpan w:val="9"/>
            <w:tcBorders>
              <w:left w:val="single" w:sz="6" w:space="0" w:color="auto"/>
            </w:tcBorders>
          </w:tcPr>
          <w:p w:rsidR="00032C19" w:rsidRDefault="00032C19">
            <w:pP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4253" w:type="dxa"/>
            <w:gridSpan w:val="12"/>
            <w:tcBorders>
              <w:top w:val="single" w:sz="6" w:space="0" w:color="auto"/>
            </w:tcBorders>
          </w:tcPr>
          <w:p w:rsidR="00032C19" w:rsidRDefault="00032C19">
            <w:pPr>
              <w:ind w:left="113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Dato, stempel, tjenestemannens underskrift</w:t>
            </w:r>
          </w:p>
        </w:tc>
        <w:tc>
          <w:tcPr>
            <w:tcW w:w="854" w:type="dxa"/>
            <w:gridSpan w:val="4"/>
            <w:tcBorders>
              <w:left w:val="nil"/>
              <w:right w:val="single" w:sz="6" w:space="0" w:color="auto"/>
            </w:tcBorders>
          </w:tcPr>
          <w:p w:rsidR="00032C19" w:rsidRDefault="00032C19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28" w:type="dxa"/>
            <w:gridSpan w:val="3"/>
            <w:vMerge w:val="restart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KONTROLL</w:t>
            </w:r>
          </w:p>
        </w:tc>
        <w:tc>
          <w:tcPr>
            <w:tcW w:w="2155" w:type="dxa"/>
            <w:gridSpan w:val="5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FRA</w:t>
            </w:r>
          </w:p>
        </w:tc>
        <w:tc>
          <w:tcPr>
            <w:tcW w:w="2155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TIL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UTFØRT AV</w:t>
            </w:r>
          </w:p>
        </w:tc>
        <w:tc>
          <w:tcPr>
            <w:tcW w:w="1989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MERKNAD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928" w:type="dxa"/>
            <w:gridSpan w:val="3"/>
            <w:vMerge/>
            <w:tcBorders>
              <w:left w:val="single" w:sz="6" w:space="0" w:color="auto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Dato</w:t>
            </w: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Kl.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Dato</w:t>
            </w: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Kl.</w:t>
            </w:r>
          </w:p>
        </w:tc>
        <w:tc>
          <w:tcPr>
            <w:tcW w:w="1985" w:type="dxa"/>
            <w:gridSpan w:val="5"/>
            <w:vMerge/>
            <w:tcBorders>
              <w:left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989" w:type="dxa"/>
            <w:gridSpan w:val="9"/>
            <w:vMerge/>
            <w:tcBorders>
              <w:left w:val="single" w:sz="6" w:space="0" w:color="808080"/>
              <w:right w:val="single" w:sz="6" w:space="0" w:color="auto"/>
            </w:tcBorders>
            <w:shd w:val="clear" w:color="FF0000" w:fill="auto"/>
            <w:vAlign w:val="center"/>
          </w:tcPr>
          <w:p w:rsidR="00032C19" w:rsidRDefault="00032C19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Vaktbesatt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Fast tilsyn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Delvis tilsyn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Spaning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Innkvirering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Lossekontroll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 w:rsidTr="00C364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jc w:val="right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2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0000"/>
                <w:sz w:val="26"/>
              </w:rPr>
            </w:r>
            <w:r>
              <w:rPr>
                <w:rFonts w:ascii="Arial" w:hAnsi="Arial"/>
                <w:b/>
                <w:color w:val="000000"/>
                <w:sz w:val="26"/>
              </w:rPr>
              <w:fldChar w:fldCharType="end"/>
            </w:r>
          </w:p>
        </w:tc>
        <w:tc>
          <w:tcPr>
            <w:tcW w:w="13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  <w:vAlign w:val="center"/>
          </w:tcPr>
          <w:p w:rsidR="00032C19" w:rsidRDefault="00032C19" w:rsidP="00C364B4">
            <w:pPr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Provianten opptalt</w:t>
            </w: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28" w:type="dxa"/>
            <w:gridSpan w:val="3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spacing w:before="40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FF0000" w:fill="auto"/>
          </w:tcPr>
          <w:p w:rsidR="00032C19" w:rsidRDefault="00032C19">
            <w:pPr>
              <w:rPr>
                <w:color w:val="000000"/>
              </w:rPr>
            </w:pPr>
          </w:p>
        </w:tc>
        <w:tc>
          <w:tcPr>
            <w:tcW w:w="1989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212" w:type="dxa"/>
            <w:gridSpan w:val="25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0000" w:fill="auto"/>
          </w:tcPr>
          <w:p w:rsidR="00032C19" w:rsidRDefault="00032C19">
            <w:pPr>
              <w:rPr>
                <w:b/>
                <w:color w:val="000000"/>
              </w:rPr>
            </w:pP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212" w:type="dxa"/>
            <w:gridSpan w:val="25"/>
          </w:tcPr>
          <w:p w:rsidR="00032C19" w:rsidRDefault="00032C19">
            <w:pPr>
              <w:rPr>
                <w:rFonts w:ascii="Arial" w:hAnsi="Arial"/>
                <w:color w:val="000000"/>
                <w:sz w:val="14"/>
              </w:rPr>
            </w:pP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40"/>
        </w:trPr>
        <w:tc>
          <w:tcPr>
            <w:tcW w:w="102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auto"/>
            <w:vAlign w:val="center"/>
          </w:tcPr>
          <w:p w:rsidR="00032C19" w:rsidRDefault="00032C19">
            <w:pPr>
              <w:numPr>
                <w:ilvl w:val="0"/>
                <w:numId w:val="4"/>
              </w:numPr>
              <w:tabs>
                <w:tab w:val="clear" w:pos="360"/>
                <w:tab w:val="left" w:pos="34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Fartøy i utenriks fart kan tillates å gå til havn hvor </w:t>
            </w:r>
            <w:r w:rsidR="00B94400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 xml:space="preserve"> ikke er stasjonert, under forutsetning av at eventuelle kontrollkostnader for </w:t>
            </w:r>
            <w:r w:rsidR="00B94400">
              <w:rPr>
                <w:rFonts w:ascii="Arial" w:hAnsi="Arial"/>
                <w:color w:val="000000"/>
                <w:sz w:val="14"/>
              </w:rPr>
              <w:t>Tolletaten</w:t>
            </w:r>
          </w:p>
          <w:p w:rsidR="00032C19" w:rsidRDefault="00032C19">
            <w:pPr>
              <w:tabs>
                <w:tab w:val="left" w:pos="34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blir dekket av fartøyet.</w:t>
            </w:r>
          </w:p>
          <w:p w:rsidR="00032C19" w:rsidRDefault="00032C19">
            <w:pPr>
              <w:numPr>
                <w:ilvl w:val="0"/>
                <w:numId w:val="5"/>
              </w:numPr>
              <w:tabs>
                <w:tab w:val="clear" w:pos="360"/>
                <w:tab w:val="left" w:pos="340"/>
              </w:tabs>
              <w:spacing w:before="6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For fartøy som går til havn hvor </w:t>
            </w:r>
            <w:r w:rsidR="00B94400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 xml:space="preserve"> ikke er stasjonert, og for fartøy som ankommer etter og avgår før </w:t>
            </w:r>
            <w:r w:rsidR="00B94400">
              <w:rPr>
                <w:rFonts w:ascii="Arial" w:hAnsi="Arial"/>
                <w:color w:val="000000"/>
                <w:sz w:val="14"/>
              </w:rPr>
              <w:t>Tolletaten</w:t>
            </w:r>
            <w:r>
              <w:rPr>
                <w:rFonts w:ascii="Arial" w:hAnsi="Arial"/>
                <w:color w:val="000000"/>
                <w:sz w:val="14"/>
              </w:rPr>
              <w:t>s ordinære kontor- og</w:t>
            </w:r>
          </w:p>
          <w:p w:rsidR="00032C19" w:rsidRDefault="00032C19">
            <w:pPr>
              <w:tabs>
                <w:tab w:val="left" w:pos="340"/>
              </w:tabs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ab/>
              <w:t>ekspedisjonstid, må opplysning om fartøyets beholdning av høyt beskattede varer legges fram før tillatelse til lossing/lasting blir gitt.</w:t>
            </w:r>
          </w:p>
        </w:tc>
      </w:tr>
      <w:tr w:rsidR="00032C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12" w:type="dxa"/>
            <w:gridSpan w:val="25"/>
            <w:tcBorders>
              <w:top w:val="single" w:sz="6" w:space="0" w:color="auto"/>
            </w:tcBorders>
          </w:tcPr>
          <w:p w:rsidR="00032C19" w:rsidRDefault="00687244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RD-0040B (Utg. 03</w:t>
            </w:r>
            <w:r w:rsidR="00032C19">
              <w:rPr>
                <w:rFonts w:ascii="Arial" w:hAnsi="Arial"/>
                <w:color w:val="000000"/>
                <w:sz w:val="14"/>
              </w:rPr>
              <w:t>-201</w:t>
            </w:r>
            <w:r>
              <w:rPr>
                <w:rFonts w:ascii="Arial" w:hAnsi="Arial"/>
                <w:color w:val="000000"/>
                <w:sz w:val="14"/>
              </w:rPr>
              <w:t>7</w:t>
            </w:r>
            <w:r w:rsidR="00032C19">
              <w:rPr>
                <w:rFonts w:ascii="Arial" w:hAnsi="Arial"/>
                <w:color w:val="000000"/>
                <w:sz w:val="14"/>
              </w:rPr>
              <w:t>) Elektronisk utgave</w:t>
            </w:r>
          </w:p>
        </w:tc>
      </w:tr>
    </w:tbl>
    <w:p w:rsidR="00032C19" w:rsidRDefault="00032C19">
      <w:pPr>
        <w:rPr>
          <w:rFonts w:ascii="Arial" w:hAnsi="Arial"/>
          <w:sz w:val="2"/>
        </w:rPr>
      </w:pPr>
    </w:p>
    <w:sectPr w:rsidR="00032C19">
      <w:pgSz w:w="11907" w:h="16840"/>
      <w:pgMar w:top="907" w:right="624" w:bottom="90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5504A2"/>
    <w:multiLevelType w:val="singleLevel"/>
    <w:tmpl w:val="F7980B50"/>
    <w:lvl w:ilvl="0">
      <w:start w:val="1"/>
      <w:numFmt w:val="none"/>
      <w:lvlText w:val="%1NOX avgift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14"/>
        <w:u w:val="none"/>
      </w:rPr>
    </w:lvl>
  </w:abstractNum>
  <w:abstractNum w:abstractNumId="2" w15:restartNumberingAfterBreak="0">
    <w:nsid w:val="2F854D62"/>
    <w:multiLevelType w:val="singleLevel"/>
    <w:tmpl w:val="F1F4CB06"/>
    <w:lvl w:ilvl="0">
      <w:start w:val="1"/>
      <w:numFmt w:val="bullet"/>
      <w:lvlText w:val="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4"/>
      </w:rPr>
    </w:lvl>
  </w:abstractNum>
  <w:abstractNum w:abstractNumId="3" w15:restartNumberingAfterBreak="0">
    <w:nsid w:val="52304FA6"/>
    <w:multiLevelType w:val="singleLevel"/>
    <w:tmpl w:val="FA1A7CB4"/>
    <w:lvl w:ilvl="0">
      <w:start w:val="1"/>
      <w:numFmt w:val="none"/>
      <w:lvlText w:val="*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4"/>
      </w:rPr>
    </w:lvl>
  </w:abstractNum>
  <w:abstractNum w:abstractNumId="4" w15:restartNumberingAfterBreak="0">
    <w:nsid w:val="5A3D119A"/>
    <w:multiLevelType w:val="singleLevel"/>
    <w:tmpl w:val="AD901116"/>
    <w:lvl w:ilvl="0">
      <w:start w:val="1"/>
      <w:numFmt w:val="none"/>
      <w:lvlText w:val="**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4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l3Q+iNAAQJ6C2Aw1db7nb0UC0i0vFxYvP0/H/GRX3uRocx0xudTjtwKzMkuQSpUqMyewPhJMKT9q9Q/Kb5DHlA==" w:salt="9ln568kLnK1KDo+0se6V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1"/>
    <w:rsid w:val="00032C19"/>
    <w:rsid w:val="001A3F5C"/>
    <w:rsid w:val="002210AC"/>
    <w:rsid w:val="00687244"/>
    <w:rsid w:val="00B94400"/>
    <w:rsid w:val="00C364B4"/>
    <w:rsid w:val="00CD3230"/>
    <w:rsid w:val="00F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89B552-0B11-4476-8983-987D0A0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97\Maler\RD-0040B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RD-0040B ny</Template>
  <TotalTime>0</TotalTime>
  <Pages>1</Pages>
  <Words>415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RD-0040B Forhåndsmelding/Prior notice</vt:lpstr>
      <vt:lpstr>RD-0040B Forhåndsmelding/Prior notice</vt:lpstr>
    </vt:vector>
  </TitlesOfParts>
  <Company>Signform AS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RD-0040B Forhåndsmelding/Prior notice</dc:title>
  <dc:subject/>
  <dc:creator>SignForm</dc:creator>
  <cp:keywords/>
  <dc:description/>
  <cp:lastModifiedBy>SignForm</cp:lastModifiedBy>
  <cp:revision>2</cp:revision>
  <cp:lastPrinted>2010-11-19T12:41:00Z</cp:lastPrinted>
  <dcterms:created xsi:type="dcterms:W3CDTF">2017-03-02T14:28:00Z</dcterms:created>
  <dcterms:modified xsi:type="dcterms:W3CDTF">2017-03-02T14:28:00Z</dcterms:modified>
</cp:coreProperties>
</file>