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BD94B" w14:textId="64F2E217" w:rsidR="002637AC" w:rsidRPr="00191E1B" w:rsidRDefault="00422161" w:rsidP="00B10360">
      <w:pPr>
        <w:tabs>
          <w:tab w:val="left" w:pos="4820"/>
        </w:tabs>
        <w:rPr>
          <w:b/>
          <w:bCs/>
          <w:sz w:val="24"/>
          <w:lang w:val="en-US"/>
        </w:rPr>
      </w:pPr>
      <w:r w:rsidRPr="00927FD0">
        <w:rPr>
          <w:szCs w:val="22"/>
        </w:rPr>
        <w:fldChar w:fldCharType="begin"/>
      </w:r>
      <w:r w:rsidR="00D01C01">
        <w:rPr>
          <w:szCs w:val="22"/>
          <w:lang w:val="en-US"/>
        </w:rPr>
        <w:instrText xml:space="preserve"> IF </w:instrText>
      </w:r>
      <w:r w:rsidR="006A240C" w:rsidRPr="00927FD0">
        <w:rPr>
          <w:szCs w:val="22"/>
          <w:lang w:val="en-US"/>
        </w:rPr>
        <w:instrText>"</w:instrText>
      </w:r>
      <w:sdt>
        <w:sdtPr>
          <w:rPr>
            <w:szCs w:val="22"/>
            <w:lang w:val="en-US"/>
          </w:rPr>
          <w:tag w:val="ToActivityContact.ToRole.Recno"/>
          <w:id w:val="10026"/>
          <w:placeholder>
            <w:docPart w:val="4925330915224AB69999BA85F0C8F8C9"/>
          </w:placeholder>
          <w:dataBinding w:prefixMappings="xmlns:gbs='http://www.software-innovation.no/growBusinessDocument'" w:xpath="/gbs:GrowBusinessDocument/gbs:ToActivityContactJOINEX.ToRole.Recno[@gbs:key='10026']" w:storeItemID="{B06D328C-3D5D-4E1D-B696-042736EB74C5}"/>
          <w:text/>
        </w:sdtPr>
        <w:sdtEndPr/>
        <w:sdtContent>
          <w:r w:rsidR="00B16CB3">
            <w:rPr>
              <w:szCs w:val="22"/>
              <w:lang w:val="en-US"/>
            </w:rPr>
            <w:instrText xml:space="preserve">  </w:instrText>
          </w:r>
        </w:sdtContent>
      </w:sdt>
      <w:r w:rsidR="006A240C" w:rsidRPr="00927FD0">
        <w:rPr>
          <w:szCs w:val="22"/>
          <w:lang w:val="en-US"/>
        </w:rPr>
        <w:instrText>"</w:instrText>
      </w:r>
      <w:r w:rsidR="008B6E7B" w:rsidRPr="00927FD0">
        <w:rPr>
          <w:szCs w:val="22"/>
          <w:lang w:val="en-US"/>
        </w:rPr>
        <w:instrText xml:space="preserve"> =</w:instrText>
      </w:r>
      <w:r w:rsidRPr="00927FD0">
        <w:rPr>
          <w:szCs w:val="22"/>
          <w:lang w:val="en-US"/>
        </w:rPr>
        <w:instrText xml:space="preserve"> "</w:instrText>
      </w:r>
      <w:r w:rsidR="00927FD0" w:rsidRPr="00927FD0">
        <w:rPr>
          <w:szCs w:val="22"/>
          <w:lang w:val="en-US"/>
        </w:rPr>
        <w:instrText>8" "</w:instrText>
      </w:r>
      <w:r w:rsidR="00927FD0" w:rsidRPr="00927FD0">
        <w:rPr>
          <w:b/>
          <w:szCs w:val="22"/>
          <w:lang w:val="en-US"/>
        </w:rPr>
        <w:instrText>Kopimottaker</w:instrText>
      </w:r>
      <w:r w:rsidRPr="00927FD0">
        <w:rPr>
          <w:szCs w:val="22"/>
          <w:lang w:val="en-US"/>
        </w:rPr>
        <w:instrText xml:space="preserve">" </w:instrText>
      </w:r>
      <w:r w:rsidRPr="00927FD0">
        <w:rPr>
          <w:szCs w:val="22"/>
        </w:rPr>
        <w:fldChar w:fldCharType="end"/>
      </w:r>
      <w:r w:rsidRPr="00927FD0">
        <w:rPr>
          <w:szCs w:val="22"/>
          <w:lang w:val="en-US"/>
        </w:rPr>
        <w:t xml:space="preserve"> </w:t>
      </w:r>
      <w:r w:rsidR="00B10360">
        <w:rPr>
          <w:szCs w:val="22"/>
          <w:lang w:val="en-US"/>
        </w:rPr>
        <w:tab/>
      </w:r>
      <w:r w:rsidR="00B10360" w:rsidRPr="00191E1B">
        <w:rPr>
          <w:b/>
          <w:bCs/>
          <w:sz w:val="24"/>
          <w:lang w:val="en-US"/>
        </w:rPr>
        <w:fldChar w:fldCharType="begin"/>
      </w:r>
      <w:r w:rsidR="00B10360" w:rsidRPr="00191E1B">
        <w:rPr>
          <w:b/>
          <w:bCs/>
          <w:sz w:val="24"/>
          <w:lang w:val="en-US"/>
        </w:rPr>
        <w:instrText xml:space="preserve"> IF </w:instrText>
      </w:r>
      <w:r w:rsidR="00191E1B" w:rsidRPr="00191E1B">
        <w:rPr>
          <w:b/>
          <w:bCs/>
          <w:sz w:val="24"/>
          <w:lang w:val="en-US"/>
        </w:rPr>
        <w:instrText>"</w:instrText>
      </w:r>
      <w:sdt>
        <w:sdtPr>
          <w:rPr>
            <w:b/>
            <w:bCs/>
            <w:sz w:val="24"/>
            <w:lang w:val="en-US"/>
          </w:rPr>
          <w:tag w:val="ToAccessCode.Recno"/>
          <w:id w:val="10029"/>
          <w:placeholder>
            <w:docPart w:val="DefaultPlaceholder_-1854013440"/>
          </w:placeholder>
          <w:dataBinding w:prefixMappings="xmlns:gbs='http://www.software-innovation.no/growBusinessDocument'" w:xpath="/gbs:GrowBusinessDocument/gbs:ToAccessCode.Recno[@gbs:key='10029']" w:storeItemID="{B06D328C-3D5D-4E1D-B696-042736EB74C5}"/>
          <w:text/>
        </w:sdtPr>
        <w:sdtEndPr/>
        <w:sdtContent>
          <w:r w:rsidR="00B16CB3">
            <w:rPr>
              <w:b/>
              <w:bCs/>
              <w:sz w:val="24"/>
              <w:lang w:val="en-US"/>
            </w:rPr>
            <w:instrText>0</w:instrText>
          </w:r>
        </w:sdtContent>
      </w:sdt>
      <w:r w:rsidR="00191E1B" w:rsidRPr="00191E1B">
        <w:rPr>
          <w:b/>
          <w:bCs/>
          <w:sz w:val="24"/>
          <w:lang w:val="en-US"/>
        </w:rPr>
        <w:instrText>" = "</w:instrText>
      </w:r>
      <w:r w:rsidR="00336B08">
        <w:rPr>
          <w:b/>
          <w:bCs/>
          <w:sz w:val="24"/>
          <w:lang w:val="en-US"/>
        </w:rPr>
        <w:instrText>4</w:instrText>
      </w:r>
      <w:r w:rsidR="00191E1B" w:rsidRPr="00191E1B">
        <w:rPr>
          <w:b/>
          <w:bCs/>
          <w:sz w:val="24"/>
          <w:lang w:val="en-US"/>
        </w:rPr>
        <w:instrText xml:space="preserve">" "FORTROLIG" </w:instrText>
      </w:r>
      <w:r w:rsidR="004E675D">
        <w:rPr>
          <w:b/>
          <w:bCs/>
          <w:sz w:val="24"/>
          <w:lang w:val="en-US"/>
        </w:rPr>
        <w:fldChar w:fldCharType="begin"/>
      </w:r>
      <w:r w:rsidR="004E675D">
        <w:rPr>
          <w:b/>
          <w:bCs/>
          <w:sz w:val="24"/>
          <w:lang w:val="en-US"/>
        </w:rPr>
        <w:instrText xml:space="preserve"> IF  "</w:instrText>
      </w:r>
      <w:sdt>
        <w:sdtPr>
          <w:rPr>
            <w:b/>
            <w:bCs/>
            <w:sz w:val="24"/>
            <w:lang w:val="en-US"/>
          </w:rPr>
          <w:tag w:val="ToAccessCode.Code"/>
          <w:id w:val="10030"/>
          <w:placeholder>
            <w:docPart w:val="DefaultPlaceholder_-1854013440"/>
          </w:placeholder>
          <w:dataBinding w:prefixMappings="xmlns:gbs='http://www.software-innovation.no/growBusinessDocument'" w:xpath="/gbs:GrowBusinessDocument/gbs:ToAccessCode.Code[@gbs:key='10030']" w:storeItemID="{B06D328C-3D5D-4E1D-B696-042736EB74C5}"/>
          <w:text/>
        </w:sdtPr>
        <w:sdtEndPr/>
        <w:sdtContent>
          <w:r w:rsidR="00B16CB3">
            <w:rPr>
              <w:b/>
              <w:bCs/>
              <w:sz w:val="24"/>
              <w:lang w:val="en-US"/>
            </w:rPr>
            <w:instrText>Å</w:instrText>
          </w:r>
        </w:sdtContent>
      </w:sdt>
      <w:r w:rsidR="004E675D">
        <w:rPr>
          <w:b/>
          <w:bCs/>
          <w:sz w:val="24"/>
          <w:lang w:val="en-US"/>
        </w:rPr>
        <w:instrText>" = "</w:instrText>
      </w:r>
      <w:r w:rsidR="00067CAA">
        <w:rPr>
          <w:b/>
          <w:bCs/>
          <w:sz w:val="24"/>
          <w:lang w:val="en-US"/>
        </w:rPr>
        <w:instrText>SF</w:instrText>
      </w:r>
      <w:r w:rsidR="004E675D">
        <w:rPr>
          <w:b/>
          <w:bCs/>
          <w:sz w:val="24"/>
          <w:lang w:val="en-US"/>
        </w:rPr>
        <w:instrText>" "STRENGT FORTROLIG"</w:instrText>
      </w:r>
      <w:r w:rsidR="004E675D">
        <w:rPr>
          <w:b/>
          <w:bCs/>
          <w:sz w:val="24"/>
          <w:lang w:val="en-US"/>
        </w:rPr>
        <w:fldChar w:fldCharType="end"/>
      </w:r>
      <w:r w:rsidR="004E675D">
        <w:rPr>
          <w:b/>
          <w:bCs/>
          <w:sz w:val="24"/>
          <w:lang w:val="en-US"/>
        </w:rPr>
        <w:instrText xml:space="preserve"> " " </w:instrText>
      </w:r>
      <w:r w:rsidR="00B10360" w:rsidRPr="00191E1B">
        <w:rPr>
          <w:b/>
          <w:bCs/>
          <w:sz w:val="24"/>
          <w:lang w:val="en-US"/>
        </w:rPr>
        <w:fldChar w:fldCharType="end"/>
      </w:r>
    </w:p>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9"/>
        <w:gridCol w:w="4535"/>
      </w:tblGrid>
      <w:tr w:rsidR="00927FD0" w14:paraId="1C8BD954" w14:textId="77777777" w:rsidTr="00927FD0">
        <w:trPr>
          <w:trHeight w:val="839"/>
        </w:trPr>
        <w:tc>
          <w:tcPr>
            <w:tcW w:w="4819" w:type="dxa"/>
            <w:vMerge w:val="restart"/>
          </w:tcPr>
          <w:bookmarkStart w:id="0" w:name="Mottaker" w:colFirst="0" w:colLast="0"/>
          <w:p w14:paraId="1C8BD94C" w14:textId="6897BDFF" w:rsidR="00927FD0" w:rsidRDefault="00B16CB3" w:rsidP="0005089D">
            <w:sdt>
              <w:sdtPr>
                <w:tag w:val="ToActivityContact.Name"/>
                <w:id w:val="10006"/>
                <w:lock w:val="contentLocked"/>
                <w:placeholder>
                  <w:docPart w:val="D17C841C7D904B64B9ED2F3B0AC45666"/>
                </w:placeholder>
                <w:dataBinding w:prefixMappings="xmlns:gbs='http://www.software-innovation.no/growBusinessDocument'" w:xpath="/gbs:GrowBusinessDocument/gbs:ToActivityContactJOINEX.Name[@gbs:key='10006']" w:storeItemID="{B06D328C-3D5D-4E1D-B696-042736EB74C5}"/>
                <w:text w:multiLine="1"/>
              </w:sdtPr>
              <w:sdtEndPr/>
              <w:sdtContent>
                <w:r w:rsidR="002F04DD">
                  <w:t>Adresseinformasjon fylles inn ved ekspedering. Se mottakerliste nedenfor.</w:t>
                </w:r>
              </w:sdtContent>
            </w:sdt>
          </w:p>
          <w:p w14:paraId="1C8BD94D" w14:textId="0EF1C587" w:rsidR="00927FD0" w:rsidRDefault="00927FD0" w:rsidP="00B820CE">
            <w:r w:rsidRPr="00933381">
              <w:fldChar w:fldCharType="begin"/>
            </w:r>
            <w:r w:rsidRPr="00933381">
              <w:instrText xml:space="preserve"> IF </w:instrText>
            </w:r>
            <w:r>
              <w:instrText>"</w:instrText>
            </w:r>
            <w:sdt>
              <w:sdtPr>
                <w:tag w:val="ToActivityContact.Name2"/>
                <w:id w:val="10012"/>
                <w:placeholder>
                  <w:docPart w:val="B35021986AC54D9A87282462446CA29A"/>
                </w:placeholder>
                <w:dataBinding w:prefixMappings="xmlns:gbs='http://www.software-innovation.no/growBusinessDocument'" w:xpath="/gbs:GrowBusinessDocument/gbs:ToActivityContactJOINEX.Name2[@gbs:key='10012']" w:storeItemID="{B06D328C-3D5D-4E1D-B696-042736EB74C5}"/>
                <w:text/>
              </w:sdtPr>
              <w:sdtEndPr/>
              <w:sdtContent>
                <w:r w:rsidR="00B16CB3">
                  <w:instrText xml:space="preserve">  </w:instrText>
                </w:r>
              </w:sdtContent>
            </w:sdt>
            <w:r>
              <w:instrText>"</w:instrText>
            </w:r>
            <w:r w:rsidRPr="00933381">
              <w:instrText xml:space="preserve"> </w:instrText>
            </w:r>
            <w:r>
              <w:instrText>&lt;&gt; "  " "v/"</w:instrText>
            </w:r>
            <w:r w:rsidRPr="00933381">
              <w:instrText xml:space="preserve"> </w:instrText>
            </w:r>
            <w:r w:rsidRPr="00933381">
              <w:fldChar w:fldCharType="end"/>
            </w:r>
            <w:r>
              <w:t xml:space="preserve"> </w:t>
            </w:r>
            <w:sdt>
              <w:sdtPr>
                <w:tag w:val="ToActivityContact.Name2"/>
                <w:id w:val="10009"/>
                <w:lock w:val="contentLocked"/>
                <w:placeholder>
                  <w:docPart w:val="37740D6FFA8F4EC4B7DBED9899A2BF3B"/>
                </w:placeholder>
                <w:dataBinding w:prefixMappings="xmlns:gbs='http://www.software-innovation.no/growBusinessDocument'" w:xpath="/gbs:GrowBusinessDocument/gbs:ToActivityContactJOINEX.Name2[@gbs:key='10009']" w:storeItemID="{B06D328C-3D5D-4E1D-B696-042736EB74C5}"/>
                <w:text/>
              </w:sdtPr>
              <w:sdtEndPr/>
              <w:sdtContent>
                <w:r w:rsidR="002B744A">
                  <w:t xml:space="preserve">  </w:t>
                </w:r>
              </w:sdtContent>
            </w:sdt>
          </w:p>
          <w:sdt>
            <w:sdtPr>
              <w:tag w:val="ToActivityContact.Address"/>
              <w:id w:val="10007"/>
              <w:lock w:val="contentLocked"/>
              <w:placeholder>
                <w:docPart w:val="E1FEB8CCBDBC429CAEA30DBAAB13031B"/>
              </w:placeholder>
              <w:dataBinding w:prefixMappings="xmlns:gbs='http://www.software-innovation.no/growBusinessDocument'" w:xpath="/gbs:GrowBusinessDocument/gbs:ToActivityContactJOINEX.Address[@gbs:key='10007']" w:storeItemID="{B06D328C-3D5D-4E1D-B696-042736EB74C5}"/>
              <w:text w:multiLine="1"/>
            </w:sdtPr>
            <w:sdtEndPr/>
            <w:sdtContent>
              <w:p w14:paraId="1C8BD94E" w14:textId="0510A84B" w:rsidR="00927FD0" w:rsidRDefault="002F04DD" w:rsidP="00193745">
                <w:r>
                  <w:br/>
                  <w:t xml:space="preserve">  </w:t>
                </w:r>
              </w:p>
            </w:sdtContent>
          </w:sdt>
          <w:sdt>
            <w:sdtPr>
              <w:tag w:val="ToActivityContact.Zip"/>
              <w:id w:val="10008"/>
              <w:lock w:val="contentLocked"/>
              <w:placeholder>
                <w:docPart w:val="E1FEB8CCBDBC429CAEA30DBAAB13031B"/>
              </w:placeholder>
              <w:dataBinding w:prefixMappings="xmlns:gbs='http://www.software-innovation.no/growBusinessDocument'" w:xpath="/gbs:GrowBusinessDocument/gbs:ToActivityContactJOINEX.Zip[@gbs:key='10008']" w:storeItemID="{B06D328C-3D5D-4E1D-B696-042736EB74C5}"/>
              <w:text/>
            </w:sdtPr>
            <w:sdtEndPr/>
            <w:sdtContent>
              <w:p w14:paraId="1C8BD94F" w14:textId="05007576" w:rsidR="00927FD0" w:rsidRDefault="002F04DD" w:rsidP="006824D2">
                <w:r>
                  <w:t xml:space="preserve">  </w:t>
                </w:r>
              </w:p>
            </w:sdtContent>
          </w:sdt>
          <w:p w14:paraId="1C8BD950" w14:textId="637C04E3" w:rsidR="00927FD0" w:rsidRDefault="008D555E" w:rsidP="008D555E">
            <w:r>
              <w:fldChar w:fldCharType="begin"/>
            </w:r>
            <w:r>
              <w:instrText xml:space="preserve"> IF "</w:instrText>
            </w:r>
            <w:sdt>
              <w:sdtPr>
                <w:tag w:val="ToActivityContact.ToAddress.Country.Recno"/>
                <w:id w:val="10028"/>
                <w:placeholder>
                  <w:docPart w:val="DefaultPlaceholder_1082065158"/>
                </w:placeholder>
                <w:dataBinding w:prefixMappings="xmlns:gbs='http://www.software-innovation.no/growBusinessDocument'" w:xpath="/gbs:GrowBusinessDocument/gbs:ToActivityContactJOINEX.ToAddress.Country.Recno[@gbs:key='10028']" w:storeItemID="{B06D328C-3D5D-4E1D-B696-042736EB74C5}"/>
                <w:text/>
              </w:sdtPr>
              <w:sdtEndPr/>
              <w:sdtContent>
                <w:r w:rsidR="00B16CB3">
                  <w:instrText xml:space="preserve">  </w:instrText>
                </w:r>
              </w:sdtContent>
            </w:sdt>
            <w:r>
              <w:instrText>" &lt;&gt; "50009" "</w:instrText>
            </w:r>
            <w:sdt>
              <w:sdtPr>
                <w:tag w:val="ToActivityContact.ToAddress.Country.Desc_english"/>
                <w:id w:val="10027"/>
                <w:placeholder>
                  <w:docPart w:val="DefaultPlaceholder_1082065158"/>
                </w:placeholder>
                <w:dataBinding w:prefixMappings="xmlns:gbs='http://www.software-innovation.no/growBusinessDocument'" w:xpath="/gbs:GrowBusinessDocument/gbs:ToActivityContactJOINEX.ToAddress.Country.Desc_english[@gbs:key='10027']" w:storeItemID="{B06D328C-3D5D-4E1D-B696-042736EB74C5}"/>
                <w:text/>
              </w:sdtPr>
              <w:sdtEndPr/>
              <w:sdtContent>
                <w:r w:rsidR="00B16CB3">
                  <w:instrText xml:space="preserve">  </w:instrText>
                </w:r>
              </w:sdtContent>
            </w:sdt>
            <w:r>
              <w:instrText xml:space="preserve">" </w:instrText>
            </w:r>
            <w:r>
              <w:fldChar w:fldCharType="separate"/>
            </w:r>
            <w:r w:rsidR="00B16CB3">
              <w:rPr>
                <w:noProof/>
              </w:rPr>
              <w:t xml:space="preserve">  </w:t>
            </w:r>
            <w:r>
              <w:fldChar w:fldCharType="end"/>
            </w:r>
          </w:p>
        </w:tc>
        <w:tc>
          <w:tcPr>
            <w:tcW w:w="4535" w:type="dxa"/>
          </w:tcPr>
          <w:p w14:paraId="1C8BD951" w14:textId="0DDA206C" w:rsidR="00927FD0" w:rsidRDefault="00927FD0" w:rsidP="00927FD0">
            <w:pPr>
              <w:rPr>
                <w:b/>
              </w:rPr>
            </w:pPr>
            <w:r>
              <w:rPr>
                <w:b/>
              </w:rPr>
              <w:fldChar w:fldCharType="begin"/>
            </w:r>
            <w:r>
              <w:rPr>
                <w:b/>
              </w:rPr>
              <w:instrText xml:space="preserve"> IF "</w:instrText>
            </w:r>
            <w:sdt>
              <w:sdtPr>
                <w:rPr>
                  <w:b/>
                </w:rPr>
                <w:tag w:val="ToActivityContact.ToRole.Recno"/>
                <w:id w:val="10025"/>
                <w:lock w:val="contentLocked"/>
                <w:placeholder>
                  <w:docPart w:val="DefaultPlaceholder_1081868574"/>
                </w:placeholder>
                <w:dataBinding w:prefixMappings="xmlns:gbs='http://www.software-innovation.no/growBusinessDocument'" w:xpath="/gbs:GrowBusinessDocument/gbs:ToActivityContactJOINEX.ToRole.Recno[@gbs:key='10025']" w:storeItemID="{B06D328C-3D5D-4E1D-B696-042736EB74C5}"/>
                <w:text/>
              </w:sdtPr>
              <w:sdtEndPr/>
              <w:sdtContent>
                <w:r w:rsidR="00B16CB3">
                  <w:rPr>
                    <w:b/>
                  </w:rPr>
                  <w:instrText xml:space="preserve">  </w:instrText>
                </w:r>
              </w:sdtContent>
            </w:sdt>
            <w:r>
              <w:rPr>
                <w:b/>
              </w:rPr>
              <w:instrText>" = "8" "</w:instrText>
            </w:r>
            <w:r w:rsidRPr="00927FD0">
              <w:rPr>
                <w:b/>
                <w:sz w:val="44"/>
                <w:szCs w:val="44"/>
              </w:rPr>
              <w:instrText>KOPI</w:instrText>
            </w:r>
          </w:p>
          <w:p w14:paraId="1C8BD953" w14:textId="51BCFB0D" w:rsidR="00927FD0" w:rsidRPr="00274098" w:rsidRDefault="00927FD0" w:rsidP="00927FD0">
            <w:pPr>
              <w:rPr>
                <w:b/>
              </w:rPr>
            </w:pPr>
            <w:r>
              <w:rPr>
                <w:b/>
              </w:rPr>
              <w:instrText xml:space="preserve">Se mottakertabell" </w:instrText>
            </w:r>
            <w:r>
              <w:rPr>
                <w:b/>
              </w:rPr>
              <w:fldChar w:fldCharType="end"/>
            </w:r>
          </w:p>
        </w:tc>
      </w:tr>
      <w:tr w:rsidR="00927FD0" w14:paraId="1C8BD957" w14:textId="77777777" w:rsidTr="00927FD0">
        <w:trPr>
          <w:trHeight w:val="536"/>
        </w:trPr>
        <w:tc>
          <w:tcPr>
            <w:tcW w:w="4819" w:type="dxa"/>
            <w:vMerge/>
          </w:tcPr>
          <w:p w14:paraId="1C8BD955" w14:textId="77777777" w:rsidR="00927FD0" w:rsidRDefault="00927FD0" w:rsidP="0005089D"/>
        </w:tc>
        <w:tc>
          <w:tcPr>
            <w:tcW w:w="4535" w:type="dxa"/>
            <w:vAlign w:val="bottom"/>
          </w:tcPr>
          <w:p w14:paraId="1C8BD956" w14:textId="77777777" w:rsidR="00927FD0" w:rsidRPr="00274098" w:rsidRDefault="00927FD0" w:rsidP="0000723F">
            <w:pPr>
              <w:rPr>
                <w:b/>
              </w:rPr>
            </w:pPr>
          </w:p>
        </w:tc>
      </w:tr>
      <w:bookmarkEnd w:id="0"/>
      <w:tr w:rsidR="003C695B" w14:paraId="1C8BD95B" w14:textId="77777777" w:rsidTr="00927FD0">
        <w:tc>
          <w:tcPr>
            <w:tcW w:w="4819" w:type="dxa"/>
          </w:tcPr>
          <w:p w14:paraId="1C8BD958" w14:textId="77777777" w:rsidR="003C695B" w:rsidRDefault="003C695B" w:rsidP="00193745"/>
        </w:tc>
        <w:tc>
          <w:tcPr>
            <w:tcW w:w="4535" w:type="dxa"/>
          </w:tcPr>
          <w:p w14:paraId="1C8BD959" w14:textId="796EE638" w:rsidR="00927FD0" w:rsidRDefault="00927FD0" w:rsidP="00274098">
            <w:pPr>
              <w:rPr>
                <w:b/>
              </w:rPr>
            </w:pPr>
            <w:r w:rsidRPr="00274098">
              <w:rPr>
                <w:b/>
              </w:rPr>
              <w:fldChar w:fldCharType="begin"/>
            </w:r>
            <w:r w:rsidRPr="00274098">
              <w:rPr>
                <w:b/>
              </w:rPr>
              <w:instrText xml:space="preserve"> IF </w:instrText>
            </w:r>
            <w:r>
              <w:rPr>
                <w:b/>
              </w:rPr>
              <w:instrText>"</w:instrText>
            </w:r>
            <w:sdt>
              <w:sdtPr>
                <w:rPr>
                  <w:b/>
                </w:rPr>
                <w:tag w:val="ToAuthorization"/>
                <w:id w:val="10021"/>
                <w:placeholder>
                  <w:docPart w:val="C0245625D7BA4D08A36ADADCF0365649"/>
                </w:placeholder>
                <w:dataBinding w:prefixMappings="xmlns:gbs='http://www.software-innovation.no/growBusinessDocument'" w:xpath="/gbs:GrowBusinessDocument/gbs:ToAuthorization[@gbs:key='10021']" w:storeItemID="{B06D328C-3D5D-4E1D-B696-042736EB74C5}"/>
                <w:text/>
              </w:sdtPr>
              <w:sdtEndPr/>
              <w:sdtContent>
                <w:r w:rsidR="00B16CB3">
                  <w:rPr>
                    <w:b/>
                  </w:rPr>
                  <w:instrText xml:space="preserve">  </w:instrText>
                </w:r>
              </w:sdtContent>
            </w:sdt>
            <w:r>
              <w:rPr>
                <w:b/>
              </w:rPr>
              <w:instrText>"</w:instrText>
            </w:r>
            <w:r w:rsidRPr="00274098">
              <w:rPr>
                <w:b/>
              </w:rPr>
              <w:instrText xml:space="preserve"> &lt;&gt; "  " "</w:instrText>
            </w:r>
            <w:r>
              <w:rPr>
                <w:b/>
              </w:rPr>
              <w:instrText>Unntatt offentlighet</w:instrText>
            </w:r>
            <w:r w:rsidRPr="00274098">
              <w:rPr>
                <w:b/>
              </w:rPr>
              <w:instrText xml:space="preserve">" </w:instrText>
            </w:r>
            <w:r w:rsidRPr="00274098">
              <w:rPr>
                <w:b/>
              </w:rPr>
              <w:fldChar w:fldCharType="end"/>
            </w:r>
          </w:p>
          <w:p w14:paraId="1C8BD95A" w14:textId="7676D8D5" w:rsidR="003C695B" w:rsidRDefault="00B16CB3" w:rsidP="00274098">
            <w:sdt>
              <w:sdtPr>
                <w:tag w:val="ToAuthorization"/>
                <w:id w:val="10010"/>
                <w:lock w:val="contentLocked"/>
                <w:placeholder>
                  <w:docPart w:val="DefaultPlaceholder_1081868574"/>
                </w:placeholder>
                <w:dataBinding w:prefixMappings="xmlns:gbs='http://www.software-innovation.no/growBusinessDocument'" w:xpath="/gbs:GrowBusinessDocument/gbs:ToAuthorization[@gbs:key='10010']" w:storeItemID="{B06D328C-3D5D-4E1D-B696-042736EB74C5}"/>
                <w:text/>
              </w:sdtPr>
              <w:sdtEndPr/>
              <w:sdtContent>
                <w:r w:rsidR="002B744A">
                  <w:t xml:space="preserve">  </w:t>
                </w:r>
              </w:sdtContent>
            </w:sdt>
          </w:p>
        </w:tc>
      </w:tr>
    </w:tbl>
    <w:p w14:paraId="1C8BD95C" w14:textId="77777777" w:rsidR="00193745" w:rsidRDefault="00193745" w:rsidP="00C60BDA"/>
    <w:p w14:paraId="1C8BD95D" w14:textId="77777777" w:rsidR="00927FD0" w:rsidRDefault="00927FD0" w:rsidP="00C60BDA"/>
    <w:sdt>
      <w:sdtPr>
        <w:tag w:val="UnofficialTitle"/>
        <w:id w:val="10013"/>
        <w:placeholder>
          <w:docPart w:val="DefaultPlaceholder_1082065158"/>
        </w:placeholder>
        <w:dataBinding w:prefixMappings="xmlns:gbs='http://www.software-innovation.no/growBusinessDocument'" w:xpath="/gbs:GrowBusinessDocument/gbs:UnofficialTitle[@gbs:key='10013']" w:storeItemID="{B06D328C-3D5D-4E1D-B696-042736EB74C5}"/>
        <w:text w:multiLine="1"/>
      </w:sdtPr>
      <w:sdtEndPr/>
      <w:sdtContent>
        <w:p w14:paraId="1C8BD95E" w14:textId="2C02E19F" w:rsidR="00193745" w:rsidRDefault="002B744A" w:rsidP="003C695B">
          <w:pPr>
            <w:pStyle w:val="Overskrift1"/>
          </w:pPr>
          <w:r>
            <w:t>Høring - endringer i tollforskriften kap. 3 om forhåndsvarsling og autoriserte foretak</w:t>
          </w:r>
        </w:p>
      </w:sdtContent>
    </w:sdt>
    <w:p w14:paraId="1C8BD95F" w14:textId="3C1BF566" w:rsidR="003A5642" w:rsidRDefault="003A5642">
      <w:pPr>
        <w:spacing w:after="200" w:line="276" w:lineRule="auto"/>
      </w:pPr>
      <w:bookmarkStart w:id="1" w:name="Start"/>
      <w:bookmarkEnd w:id="1"/>
    </w:p>
    <w:p w14:paraId="024B4C9E" w14:textId="19255A54" w:rsidR="0014002F" w:rsidRDefault="0014002F" w:rsidP="0014002F">
      <w:pPr>
        <w:spacing w:after="200" w:line="276" w:lineRule="auto"/>
      </w:pPr>
      <w:r>
        <w:t>Toll</w:t>
      </w:r>
      <w:r w:rsidR="00144964">
        <w:t>etaten</w:t>
      </w:r>
      <w:r>
        <w:t xml:space="preserve"> sender med dette på høring forslag til endringer i reglene i tollforskriften kapittel 3 om forhåndsvarsel og autoriserte foretak. </w:t>
      </w:r>
    </w:p>
    <w:p w14:paraId="733F4D4F" w14:textId="2880FF6E" w:rsidR="0014002F" w:rsidRDefault="0014002F" w:rsidP="0014002F">
      <w:pPr>
        <w:spacing w:after="200" w:line="276" w:lineRule="auto"/>
      </w:pPr>
      <w:r>
        <w:t xml:space="preserve">De foreslåtte endringene </w:t>
      </w:r>
      <w:r w:rsidR="00E15BF7">
        <w:t>gjennomfører</w:t>
      </w:r>
      <w:r>
        <w:t xml:space="preserve"> endringer i EØS-avtalens protokoll 10</w:t>
      </w:r>
      <w:r w:rsidR="00E15BF7">
        <w:t>,</w:t>
      </w:r>
      <w:r>
        <w:t xml:space="preserve"> kap. IIa om tollsikkerhetstiltak</w:t>
      </w:r>
      <w:r w:rsidR="00E15BF7">
        <w:t>.</w:t>
      </w:r>
    </w:p>
    <w:p w14:paraId="4CF054F9" w14:textId="30AD4702" w:rsidR="0014002F" w:rsidRDefault="0014002F" w:rsidP="0014002F">
      <w:pPr>
        <w:spacing w:after="200" w:line="276" w:lineRule="auto"/>
      </w:pPr>
      <w:r>
        <w:t>Forslaget innebærer endringer i tollforskriften §§ 3-1-1 til 3-1-7 om forhåndsvarsling og §§ 3-1-20 til 3-1-27 om autoriserte foretak, samt vedlegg 2 til tollforskriften. Det foreslås også enkelte nye bestemmelser i kap</w:t>
      </w:r>
      <w:r w:rsidR="002254A0">
        <w:t>ittel</w:t>
      </w:r>
      <w:r>
        <w:t xml:space="preserve"> 3. </w:t>
      </w:r>
    </w:p>
    <w:p w14:paraId="74206A4D" w14:textId="60D620E0" w:rsidR="0014002F" w:rsidRDefault="0014002F" w:rsidP="0014002F">
      <w:pPr>
        <w:spacing w:after="200" w:line="276" w:lineRule="auto"/>
      </w:pPr>
      <w:r>
        <w:t>Som følge av de foreslåtte endringene i reglene om forhåndsvarsling og autoriserte foretak endres også nummereringen av reglene om melde- og fremleggelsesplikten i gjeldende §§ 3-1-8 til 3-1-19. Henvisninger til tollforskriften kap</w:t>
      </w:r>
      <w:r w:rsidR="002254A0">
        <w:t>ittel</w:t>
      </w:r>
      <w:r>
        <w:t xml:space="preserve"> 3 i øvrige bestemmelser i forskriften oppdateres i henhold til ny nummerering.  </w:t>
      </w:r>
    </w:p>
    <w:p w14:paraId="7719C681" w14:textId="2E1D31B6" w:rsidR="0014002F" w:rsidRDefault="0014002F" w:rsidP="0014002F">
      <w:pPr>
        <w:spacing w:after="200" w:line="276" w:lineRule="auto"/>
      </w:pPr>
      <w:r>
        <w:t xml:space="preserve">Tolldirektoratet foreslår at endringene skal tre i kraft 15. mars 2021. Det tas forbehold om at Stortinget samtykker til endringene i </w:t>
      </w:r>
      <w:r w:rsidR="00E15BF7">
        <w:t xml:space="preserve">EØS-avtalens </w:t>
      </w:r>
      <w:r>
        <w:t>protokoll 10</w:t>
      </w:r>
      <w:r w:rsidR="00E15BF7">
        <w:t>,</w:t>
      </w:r>
      <w:r>
        <w:t xml:space="preserve"> kap. IIa.  </w:t>
      </w:r>
    </w:p>
    <w:p w14:paraId="6CCFF71B" w14:textId="19DAE881" w:rsidR="0014002F" w:rsidRDefault="0014002F" w:rsidP="0014002F">
      <w:pPr>
        <w:spacing w:after="200" w:line="276" w:lineRule="auto"/>
      </w:pPr>
      <w:r>
        <w:t xml:space="preserve">Vi viser til vedlagte høringsnotat. </w:t>
      </w:r>
    </w:p>
    <w:p w14:paraId="17A2282B" w14:textId="0147BC27" w:rsidR="0014002F" w:rsidRDefault="0014002F" w:rsidP="0014002F">
      <w:pPr>
        <w:spacing w:after="200" w:line="276" w:lineRule="auto"/>
      </w:pPr>
      <w:r>
        <w:t xml:space="preserve">Høringsuttalelser sendes på e-post til post@toll.no innen </w:t>
      </w:r>
      <w:r w:rsidRPr="0014002F">
        <w:rPr>
          <w:b/>
          <w:bCs/>
        </w:rPr>
        <w:t>1. mars 2021</w:t>
      </w:r>
      <w:r>
        <w:t>. Vi ber om at Tolletatens referanse 20/60719 fremgår av emnefeltet.</w:t>
      </w:r>
    </w:p>
    <w:p w14:paraId="1C8BD960" w14:textId="77777777" w:rsidR="00193745" w:rsidRDefault="00193745" w:rsidP="00C60BDA"/>
    <w:p w14:paraId="1C8BD961" w14:textId="77777777" w:rsidR="006A240C" w:rsidRDefault="006A240C" w:rsidP="006A240C">
      <w:pPr>
        <w:spacing w:after="200" w:line="276" w:lineRule="auto"/>
      </w:pPr>
    </w:p>
    <w:p w14:paraId="1C8BD962" w14:textId="77777777" w:rsidR="003C695B" w:rsidRDefault="003C695B" w:rsidP="006A240C">
      <w:pPr>
        <w:spacing w:after="200" w:line="276" w:lineRule="auto"/>
      </w:pPr>
      <w:r>
        <w:lastRenderedPageBreak/>
        <w:t>Med hilsen</w:t>
      </w:r>
      <w:r>
        <w:br/>
      </w:r>
    </w:p>
    <w:p w14:paraId="1C8BD963" w14:textId="77777777" w:rsidR="003C695B" w:rsidRDefault="003C695B" w:rsidP="00C60BDA"/>
    <w:p w14:paraId="1C8BD964" w14:textId="77777777" w:rsidR="003C695B" w:rsidRDefault="003C695B" w:rsidP="00C60BDA"/>
    <w:p w14:paraId="1C8BD965" w14:textId="1065EB81" w:rsidR="00274098" w:rsidRDefault="00B16CB3" w:rsidP="00CC60F3">
      <w:pPr>
        <w:tabs>
          <w:tab w:val="left" w:pos="5103"/>
        </w:tabs>
      </w:pPr>
      <w:sdt>
        <w:sdtPr>
          <w:tag w:val="ToOrgUnitLeader.ToLeader.Name"/>
          <w:id w:val="10017"/>
          <w:placeholder>
            <w:docPart w:val="DefaultPlaceholder_1081868574"/>
          </w:placeholder>
          <w:dataBinding w:prefixMappings="xmlns:gbs='http://www.software-innovation.no/growBusinessDocument'" w:xpath="/gbs:GrowBusinessDocument/gbs:ToOrgUnitLeader.ToLeader.Name[@gbs:key='10017']" w:storeItemID="{B06D328C-3D5D-4E1D-B696-042736EB74C5}"/>
          <w:text/>
        </w:sdtPr>
        <w:sdtEndPr/>
        <w:sdtContent>
          <w:r w:rsidR="0014002F">
            <w:t>Pål Hellesylt</w:t>
          </w:r>
        </w:sdtContent>
      </w:sdt>
    </w:p>
    <w:p w14:paraId="1C8BD966" w14:textId="11210DD2" w:rsidR="00193745" w:rsidRDefault="00B16CB3" w:rsidP="00CC60F3">
      <w:pPr>
        <w:tabs>
          <w:tab w:val="left" w:pos="5103"/>
        </w:tabs>
      </w:pPr>
      <w:sdt>
        <w:sdtPr>
          <w:tag w:val="ToOrgUnitLeader.ToLeader.Title"/>
          <w:id w:val="10018"/>
          <w:placeholder>
            <w:docPart w:val="DefaultPlaceholder_1081868574"/>
          </w:placeholder>
          <w:dataBinding w:prefixMappings="xmlns:gbs='http://www.software-innovation.no/growBusinessDocument'" w:xpath="/gbs:GrowBusinessDocument/gbs:ToOrgUnitLeader.ToLeader.Title[@gbs:key='10018']" w:storeItemID="{B06D328C-3D5D-4E1D-B696-042736EB74C5}"/>
          <w:text/>
        </w:sdtPr>
        <w:sdtEndPr/>
        <w:sdtContent>
          <w:r w:rsidR="0014002F">
            <w:t>divisjons</w:t>
          </w:r>
          <w:r w:rsidR="002B744A">
            <w:t>direktør</w:t>
          </w:r>
        </w:sdtContent>
      </w:sdt>
      <w:r w:rsidR="00CC60F3">
        <w:tab/>
      </w:r>
      <w:sdt>
        <w:sdtPr>
          <w:tag w:val="OurRef.Name"/>
          <w:id w:val="10019"/>
          <w:placeholder>
            <w:docPart w:val="DefaultPlaceholder_1081868574"/>
          </w:placeholder>
          <w:dataBinding w:prefixMappings="xmlns:gbs='http://www.software-innovation.no/growBusinessDocument'" w:xpath="/gbs:GrowBusinessDocument/gbs:OurRef.Name[@gbs:key='10019']" w:storeItemID="{B06D328C-3D5D-4E1D-B696-042736EB74C5}"/>
          <w:text/>
        </w:sdtPr>
        <w:sdtEndPr/>
        <w:sdtContent>
          <w:r w:rsidR="0014002F">
            <w:t>Aud Børset Dellrud</w:t>
          </w:r>
        </w:sdtContent>
      </w:sdt>
    </w:p>
    <w:p w14:paraId="1C8BD967" w14:textId="3D142D65" w:rsidR="00274098" w:rsidRDefault="00274098" w:rsidP="00CC60F3">
      <w:pPr>
        <w:tabs>
          <w:tab w:val="left" w:pos="5103"/>
        </w:tabs>
      </w:pPr>
      <w:r>
        <w:tab/>
      </w:r>
      <w:sdt>
        <w:sdtPr>
          <w:tag w:val="OurRef.Title"/>
          <w:id w:val="10020"/>
          <w:placeholder>
            <w:docPart w:val="DefaultPlaceholder_1081868574"/>
          </w:placeholder>
          <w:dataBinding w:prefixMappings="xmlns:gbs='http://www.software-innovation.no/growBusinessDocument'" w:xpath="/gbs:GrowBusinessDocument/gbs:OurRef.Title[@gbs:key='10020']" w:storeItemID="{B06D328C-3D5D-4E1D-B696-042736EB74C5}"/>
          <w:text/>
        </w:sdtPr>
        <w:sdtEndPr/>
        <w:sdtContent>
          <w:r w:rsidR="0014002F">
            <w:t>avdelingsdirektør</w:t>
          </w:r>
        </w:sdtContent>
      </w:sdt>
    </w:p>
    <w:p w14:paraId="1C8BD968" w14:textId="77777777" w:rsidR="00274098" w:rsidRDefault="00274098" w:rsidP="00CC60F3">
      <w:pPr>
        <w:tabs>
          <w:tab w:val="left" w:pos="5103"/>
        </w:tabs>
      </w:pPr>
    </w:p>
    <w:sdt>
      <w:sdtPr>
        <w:id w:val="1259331219"/>
        <w:lock w:val="contentLocked"/>
        <w:placeholder>
          <w:docPart w:val="DefaultPlaceholder_1082065158"/>
        </w:placeholder>
        <w:text/>
      </w:sdtPr>
      <w:sdtEndPr/>
      <w:sdtContent>
        <w:p w14:paraId="1C8BD969" w14:textId="77777777" w:rsidR="00760499" w:rsidRDefault="003F176E" w:rsidP="00C60BDA">
          <w:r w:rsidRPr="003F176E">
            <w:t>Dokumentet er elektronisk godkjent.</w:t>
          </w:r>
        </w:p>
      </w:sdtContent>
    </w:sdt>
    <w:p w14:paraId="1C8BD96A" w14:textId="77777777" w:rsidR="00002949" w:rsidRDefault="00002949" w:rsidP="00C60BDA"/>
    <w:p w14:paraId="1C8BD96B" w14:textId="7226A504" w:rsidR="00927FD0" w:rsidRPr="007141B2" w:rsidRDefault="00927FD0" w:rsidP="009F02AE">
      <w:r w:rsidRPr="007141B2">
        <w:fldChar w:fldCharType="begin"/>
      </w:r>
      <w:r w:rsidRPr="007141B2">
        <w:instrText xml:space="preserve"> IF "</w:instrText>
      </w:r>
      <w:fldSimple w:instr=" DOCPROPERTY ShowDummyRecipient ">
        <w:r w:rsidR="00B16CB3">
          <w:instrText>true</w:instrText>
        </w:r>
      </w:fldSimple>
      <w:r w:rsidRPr="007141B2">
        <w:instrText>" = "true" "</w:instrText>
      </w:r>
      <w:r w:rsidRPr="005E2F50">
        <w:rPr>
          <w:b/>
        </w:rPr>
        <w:instrText>Mottaker(e):</w:instrText>
      </w:r>
    </w:p>
    <w:p w14:paraId="1C8BD96C" w14:textId="6D0D38E9" w:rsidR="00927FD0" w:rsidRDefault="00B16CB3" w:rsidP="009F02AE">
      <w:sdt>
        <w:sdtPr>
          <w:tag w:val="ToActivityContact"/>
          <w:id w:val="10004"/>
          <w:lock w:val="contentLocked"/>
          <w:placeholder>
            <w:docPart w:val="D6C68A81E9D54617BAE5494931668D5B"/>
          </w:placeholder>
          <w:dataBinding w:prefixMappings="xmlns:gbs='http://www.software-innovation.no/growBusinessDocument'" w:xpath="/gbs:GrowBusinessDocument/gbs:Lists/gbs:SingleLines/gbs:ToActivityContact/gbs:DisplayField[@gbs:key='10004']" w:storeItemID="{B06D328C-3D5D-4E1D-B696-042736EB74C5}"/>
          <w:text w:multiLine="1"/>
        </w:sdtPr>
        <w:sdtEndPr/>
        <w:sdtContent>
          <w:r>
            <w:instrText>BILIMPORTØRENES LANDSFORENING</w:instrText>
          </w:r>
          <w:r>
            <w:br/>
            <w:instrText>FINANS NORGE</w:instrText>
          </w:r>
          <w:r>
            <w:br/>
            <w:instrText>FINANSTILSYNET</w:instrText>
          </w:r>
          <w:r>
            <w:br/>
            <w:instrText>INNOVASJON NORGE</w:instrText>
          </w:r>
          <w:r>
            <w:br/>
            <w:instrText>HOVEDORGANISASJONEN VIRKE</w:instrText>
          </w:r>
          <w:r>
            <w:br/>
            <w:instrText>NORGES SJØMATRÅD AS</w:instrText>
          </w:r>
          <w:r>
            <w:br/>
            <w:instrText>NORSK ØKO-FORUM</w:instrText>
          </w:r>
          <w:r>
            <w:br/>
            <w:instrText>NORSTELLA (FOUNDATION FOR E-BUSINESS AND TRADE PROCEDURES)</w:instrText>
          </w:r>
          <w:r>
            <w:br/>
            <w:instrText>REGELRÅDET</w:instrText>
          </w:r>
          <w:r>
            <w:br/>
            <w:instrText>REGJERINGSADVOKATEN</w:instrText>
          </w:r>
          <w:r>
            <w:br/>
            <w:instrText>REGNSKAP NORGE</w:instrText>
          </w:r>
          <w:r>
            <w:br/>
            <w:instrText>RIKSADVOKATEN</w:instrText>
          </w:r>
          <w:r>
            <w:br/>
            <w:instrText>SAMFERDSELSDEPARTEMENTET</w:instrText>
          </w:r>
          <w:r>
            <w:br/>
            <w:instrText>FORSVARSDEPARTEMENTET</w:instrText>
          </w:r>
          <w:r>
            <w:br/>
            <w:instrText>NORGES REDERIFORBUND</w:instrText>
          </w:r>
          <w:r>
            <w:br/>
            <w:instrText>NORSKE MARITIME EKSPORTØRER</w:instrText>
          </w:r>
          <w:r>
            <w:br/>
            <w:instrText>NORSKE FLYSPEDITØRERS FORENING</w:instrText>
          </w:r>
          <w:r>
            <w:br/>
            <w:instrText>FORSVARS- OG SIKKERHETSINDUSTRIENS FORENING (FSI)</w:instrText>
          </w:r>
          <w:r>
            <w:br/>
            <w:instrText>SKATTEETATEN</w:instrText>
          </w:r>
          <w:r>
            <w:br/>
            <w:instrText>MATTILSYNET</w:instrText>
          </w:r>
          <w:r>
            <w:br/>
            <w:instrText>NÆRINGS- OG FISKERIDEPARTEMENTET</w:instrText>
          </w:r>
          <w:r>
            <w:br/>
            <w:instrText>DATATILSYNET</w:instrText>
          </w:r>
          <w:r>
            <w:br/>
            <w:instrText>SMB NORGE</w:instrText>
          </w:r>
          <w:r>
            <w:br/>
            <w:instrText>POSTEN NORGE AS</w:instrText>
          </w:r>
          <w:r>
            <w:br/>
            <w:instrText>TRANSPORTØKONOMISK INSTITUTT Stiftelsen Norsk senter for samferdselsforskning</w:instrText>
          </w:r>
          <w:r>
            <w:br/>
            <w:instrText>KYSTVERKET</w:instrText>
          </w:r>
          <w:r>
            <w:br/>
            <w:instrText>DIREKTORATET FOR SAMFUNNSSIKKERHET OG BEREDSKAP (DSB)</w:instrText>
          </w:r>
          <w:r>
            <w:br/>
            <w:instrText>NASJONAL KOMMUNIKASJONSMYNDIGHET</w:instrText>
          </w:r>
          <w:r>
            <w:br/>
            <w:instrText>NHO MAT OG DRIKKE</w:instrText>
          </w:r>
          <w:r>
            <w:br/>
            <w:instrText>NORGES BONDELAG</w:instrText>
          </w:r>
          <w:r>
            <w:br/>
            <w:instrText>KJØTT- OG FJØRFEBRANSJENS LANDSFORBUND</w:instrText>
          </w:r>
          <w:r>
            <w:br/>
            <w:instrText>FINANSDEPARTEMENTET</w:instrText>
          </w:r>
          <w:r>
            <w:br/>
            <w:instrText>LUFTFARTSTILSYNET HOVEDKONTOR</w:instrText>
          </w:r>
          <w:r>
            <w:br/>
            <w:instrText>MILJØDIREKTORATET</w:instrText>
          </w:r>
          <w:r>
            <w:br/>
            <w:instrText>LANDBRUKSDIREKTORATET</w:instrText>
          </w:r>
          <w:r>
            <w:br/>
            <w:instrText>POLITIETS SIKKERHETSTJENESTE DEN SENTRALE ENHET</w:instrText>
          </w:r>
          <w:r>
            <w:br/>
            <w:instrText>DIREKTORATET FOR STRÅLEVERN OG ATOMSIKKERHET</w:instrText>
          </w:r>
          <w:r>
            <w:br/>
            <w:instrText>ØKOKRIM</w:instrText>
          </w:r>
          <w:r>
            <w:br/>
            <w:instrText>POLITIDIREKTORATET</w:instrText>
          </w:r>
          <w:r>
            <w:br/>
            <w:instrText>DEN NORSKE ADVOKATFORENING</w:instrText>
          </w:r>
          <w:r>
            <w:br/>
            <w:instrText>DEN NORSKE REVISORFORENING</w:instrText>
          </w:r>
          <w:r>
            <w:br/>
            <w:instrText>NHO LOGISTIKK OG TRANSPORT</w:instrText>
          </w:r>
          <w:r>
            <w:br/>
            <w:instrText>SKATTEBETALERFORENINGEN</w:instrText>
          </w:r>
          <w:r>
            <w:br/>
            <w:instrText>RIKSREVISJONEN</w:instrText>
          </w:r>
          <w:r>
            <w:br/>
            <w:instrText>NÆRINGSLIVETS HOVEDORGANISASJON</w:instrText>
          </w:r>
          <w:r>
            <w:br/>
            <w:instrText>KOMMUNAL- OG MODERNISERINGSDEPARTEMENTET</w:instrText>
          </w:r>
          <w:r>
            <w:br/>
            <w:instrText>UTENRIKSDEPARTEMENTET</w:instrText>
          </w:r>
          <w:r>
            <w:br/>
            <w:instrText>KLIMA- OG MILJØDEPARTEMENTET</w:instrText>
          </w:r>
          <w:r>
            <w:br/>
            <w:instrText>LANDBRUKS- OG MATDEPARTEMENTET</w:instrText>
          </w:r>
          <w:r>
            <w:br/>
            <w:instrText>STATISTISK SENTRALBYRÅ</w:instrText>
          </w:r>
          <w:r>
            <w:br/>
            <w:instrText>JUSTIS- OG BEREDSKAPSDEPARTEMENTET</w:instrText>
          </w:r>
          <w:r>
            <w:br/>
            <w:instrText>SJØMAT NORGE</w:instrText>
          </w:r>
          <w:r>
            <w:br/>
            <w:instrText>SIVILOMBUDSMANNEN STORTINGETS OMBUDSMANN FOR FORVALTNINGEN</w:instrText>
          </w:r>
        </w:sdtContent>
      </w:sdt>
    </w:p>
    <w:p w14:paraId="1C8BD96D" w14:textId="77777777" w:rsidR="00927FD0" w:rsidRDefault="00927FD0" w:rsidP="009F02AE"/>
    <w:p w14:paraId="16E8FAC9" w14:textId="77777777" w:rsidR="00B16CB3" w:rsidRPr="007141B2" w:rsidRDefault="00927FD0" w:rsidP="009F02AE">
      <w:pPr>
        <w:rPr>
          <w:noProof/>
        </w:rPr>
      </w:pPr>
      <w:r>
        <w:instrText>"</w:instrText>
      </w:r>
      <w:r w:rsidRPr="007141B2">
        <w:instrText xml:space="preserve"> </w:instrText>
      </w:r>
      <w:r w:rsidRPr="007141B2">
        <w:fldChar w:fldCharType="separate"/>
      </w:r>
      <w:r w:rsidR="00B16CB3" w:rsidRPr="005E2F50">
        <w:rPr>
          <w:b/>
          <w:noProof/>
        </w:rPr>
        <w:t>Mottaker(e):</w:t>
      </w:r>
    </w:p>
    <w:p w14:paraId="02E9A267" w14:textId="77777777" w:rsidR="00B16CB3" w:rsidRDefault="00B16CB3" w:rsidP="009F02AE">
      <w:pPr>
        <w:rPr>
          <w:noProof/>
        </w:rPr>
      </w:pPr>
      <w:sdt>
        <w:sdtPr>
          <w:rPr>
            <w:noProof/>
          </w:rPr>
          <w:tag w:val="ToActivityContact"/>
          <w:id w:val="1708757603"/>
          <w:lock w:val="contentLocked"/>
          <w:placeholder>
            <w:docPart w:val="A5F0B9584A1041CAB5A34AD2AA97F949"/>
          </w:placeholder>
          <w:dataBinding w:prefixMappings="xmlns:gbs='http://www.software-innovation.no/growBusinessDocument'" w:xpath="/gbs:GrowBusinessDocument/gbs:Lists/gbs:SingleLines/gbs:ToActivityContact/gbs:DisplayField[@gbs:key='10004']" w:storeItemID="{B06D328C-3D5D-4E1D-B696-042736EB74C5}"/>
          <w:text w:multiLine="1"/>
        </w:sdtPr>
        <w:sdtContent>
          <w:r>
            <w:rPr>
              <w:noProof/>
            </w:rPr>
            <w:t>BILIMPORTØRENES LANDSFORENING</w:t>
          </w:r>
          <w:r>
            <w:rPr>
              <w:noProof/>
            </w:rPr>
            <w:br/>
            <w:t>FINANS NORGE</w:t>
          </w:r>
          <w:r>
            <w:rPr>
              <w:noProof/>
            </w:rPr>
            <w:br/>
            <w:t>FINANSTILSYNET</w:t>
          </w:r>
          <w:r>
            <w:rPr>
              <w:noProof/>
            </w:rPr>
            <w:br/>
            <w:t>INNOVASJON NORGE</w:t>
          </w:r>
          <w:r>
            <w:rPr>
              <w:noProof/>
            </w:rPr>
            <w:br/>
            <w:t>HOVEDORGANISASJONEN VIRKE</w:t>
          </w:r>
          <w:r>
            <w:rPr>
              <w:noProof/>
            </w:rPr>
            <w:br/>
            <w:t>NORGES SJØMATRÅD AS</w:t>
          </w:r>
          <w:r>
            <w:rPr>
              <w:noProof/>
            </w:rPr>
            <w:br/>
            <w:t>NORSK ØKO-FORUM</w:t>
          </w:r>
          <w:r>
            <w:rPr>
              <w:noProof/>
            </w:rPr>
            <w:br/>
            <w:t>NORSTELLA (FOUNDATION FOR E-BUSINESS AND TRADE PROCEDURES)</w:t>
          </w:r>
          <w:r>
            <w:rPr>
              <w:noProof/>
            </w:rPr>
            <w:br/>
            <w:t>REGELRÅDET</w:t>
          </w:r>
          <w:r>
            <w:rPr>
              <w:noProof/>
            </w:rPr>
            <w:br/>
            <w:t>REGJERINGSADVOKATEN</w:t>
          </w:r>
          <w:r>
            <w:rPr>
              <w:noProof/>
            </w:rPr>
            <w:br/>
            <w:t>REGNSKAP NORGE</w:t>
          </w:r>
          <w:r>
            <w:rPr>
              <w:noProof/>
            </w:rPr>
            <w:br/>
            <w:t>RIKSADVOKATEN</w:t>
          </w:r>
          <w:r>
            <w:rPr>
              <w:noProof/>
            </w:rPr>
            <w:br/>
            <w:t>SAMFERDSELSDEPARTEMENTET</w:t>
          </w:r>
          <w:r>
            <w:rPr>
              <w:noProof/>
            </w:rPr>
            <w:br/>
            <w:t>FORSVARSDEPARTEMENTET</w:t>
          </w:r>
          <w:r>
            <w:rPr>
              <w:noProof/>
            </w:rPr>
            <w:br/>
            <w:t>NORGES REDERIFORBUND</w:t>
          </w:r>
          <w:r>
            <w:rPr>
              <w:noProof/>
            </w:rPr>
            <w:br/>
            <w:t>NORSKE MARITIME EKSPORTØRER</w:t>
          </w:r>
          <w:r>
            <w:rPr>
              <w:noProof/>
            </w:rPr>
            <w:br/>
            <w:t>NORSKE FLYSPEDITØRERS FORENING</w:t>
          </w:r>
          <w:r>
            <w:rPr>
              <w:noProof/>
            </w:rPr>
            <w:br/>
            <w:t>FORSVARS- OG SIKKERHETSINDUSTRIENS FORENING (FSI)</w:t>
          </w:r>
          <w:r>
            <w:rPr>
              <w:noProof/>
            </w:rPr>
            <w:br/>
            <w:t>SKATTEETATEN</w:t>
          </w:r>
          <w:r>
            <w:rPr>
              <w:noProof/>
            </w:rPr>
            <w:br/>
            <w:t>MATTILSYNET</w:t>
          </w:r>
          <w:r>
            <w:rPr>
              <w:noProof/>
            </w:rPr>
            <w:br/>
            <w:t>NÆRINGS- OG FISKERIDEPARTEMENTET</w:t>
          </w:r>
          <w:r>
            <w:rPr>
              <w:noProof/>
            </w:rPr>
            <w:br/>
            <w:t>DATATILSYNET</w:t>
          </w:r>
          <w:r>
            <w:rPr>
              <w:noProof/>
            </w:rPr>
            <w:br/>
            <w:t>SMB NORGE</w:t>
          </w:r>
          <w:r>
            <w:rPr>
              <w:noProof/>
            </w:rPr>
            <w:br/>
            <w:t>POSTEN NORGE AS</w:t>
          </w:r>
          <w:r>
            <w:rPr>
              <w:noProof/>
            </w:rPr>
            <w:br/>
            <w:t>TRANSPORTØKONOMISK INSTITUTT Stiftelsen Norsk senter for samferdselsforskning</w:t>
          </w:r>
          <w:r>
            <w:rPr>
              <w:noProof/>
            </w:rPr>
            <w:br/>
            <w:t>KYSTVERKET</w:t>
          </w:r>
          <w:r>
            <w:rPr>
              <w:noProof/>
            </w:rPr>
            <w:br/>
            <w:t>DIREKTORATET FOR SAMFUNNSSIKKERHET OG BEREDSKAP (DSB)</w:t>
          </w:r>
          <w:r>
            <w:rPr>
              <w:noProof/>
            </w:rPr>
            <w:br/>
            <w:t>NASJONAL KOMMUNIKASJONSMYNDIGHET</w:t>
          </w:r>
          <w:r>
            <w:rPr>
              <w:noProof/>
            </w:rPr>
            <w:br/>
            <w:t>NHO MAT OG DRIKKE</w:t>
          </w:r>
          <w:r>
            <w:rPr>
              <w:noProof/>
            </w:rPr>
            <w:br/>
            <w:t>NORGES BONDELAG</w:t>
          </w:r>
          <w:r>
            <w:rPr>
              <w:noProof/>
            </w:rPr>
            <w:br/>
            <w:t>KJØTT- OG FJØRFEBRANSJENS LANDSFORBUND</w:t>
          </w:r>
          <w:r>
            <w:rPr>
              <w:noProof/>
            </w:rPr>
            <w:br/>
          </w:r>
          <w:r>
            <w:rPr>
              <w:noProof/>
            </w:rPr>
            <w:lastRenderedPageBreak/>
            <w:t>FINANSDEPARTEMENTET</w:t>
          </w:r>
          <w:r>
            <w:rPr>
              <w:noProof/>
            </w:rPr>
            <w:br/>
            <w:t>LUFTFARTSTILSYNET HOVEDKONTOR</w:t>
          </w:r>
          <w:r>
            <w:rPr>
              <w:noProof/>
            </w:rPr>
            <w:br/>
            <w:t>MILJØDIREKTORATET</w:t>
          </w:r>
          <w:r>
            <w:rPr>
              <w:noProof/>
            </w:rPr>
            <w:br/>
            <w:t>LANDBRUKSDIREKTORATET</w:t>
          </w:r>
          <w:r>
            <w:rPr>
              <w:noProof/>
            </w:rPr>
            <w:br/>
            <w:t>POLITIETS SIKKERHETSTJENESTE DEN SENTRALE ENHET</w:t>
          </w:r>
          <w:r>
            <w:rPr>
              <w:noProof/>
            </w:rPr>
            <w:br/>
            <w:t>DIREKTORATET FOR STRÅLEVERN OG ATOMSIKKERHET</w:t>
          </w:r>
          <w:r>
            <w:rPr>
              <w:noProof/>
            </w:rPr>
            <w:br/>
            <w:t>ØKOKRIM</w:t>
          </w:r>
          <w:r>
            <w:rPr>
              <w:noProof/>
            </w:rPr>
            <w:br/>
            <w:t>POLITIDIREKTORATET</w:t>
          </w:r>
          <w:r>
            <w:rPr>
              <w:noProof/>
            </w:rPr>
            <w:br/>
            <w:t>DEN NORSKE ADVOKATFORENING</w:t>
          </w:r>
          <w:r>
            <w:rPr>
              <w:noProof/>
            </w:rPr>
            <w:br/>
            <w:t>DEN NORSKE REVISORFORENING</w:t>
          </w:r>
          <w:r>
            <w:rPr>
              <w:noProof/>
            </w:rPr>
            <w:br/>
            <w:t>NHO LOGISTIKK OG TRANSPORT</w:t>
          </w:r>
          <w:r>
            <w:rPr>
              <w:noProof/>
            </w:rPr>
            <w:br/>
            <w:t>SKATTEBETALERFORENINGEN</w:t>
          </w:r>
          <w:r>
            <w:rPr>
              <w:noProof/>
            </w:rPr>
            <w:br/>
            <w:t>RIKSREVISJONEN</w:t>
          </w:r>
          <w:r>
            <w:rPr>
              <w:noProof/>
            </w:rPr>
            <w:br/>
            <w:t>NÆRINGSLIVETS HOVEDORGANISASJON</w:t>
          </w:r>
          <w:r>
            <w:rPr>
              <w:noProof/>
            </w:rPr>
            <w:br/>
            <w:t>KOMMUNAL- OG MODERNISERINGSDEPARTEMENTET</w:t>
          </w:r>
          <w:r>
            <w:rPr>
              <w:noProof/>
            </w:rPr>
            <w:br/>
            <w:t>UTENRIKSDEPARTEMENTET</w:t>
          </w:r>
          <w:r>
            <w:rPr>
              <w:noProof/>
            </w:rPr>
            <w:br/>
            <w:t>KLIMA- OG MILJØDEPARTEMENTET</w:t>
          </w:r>
          <w:r>
            <w:rPr>
              <w:noProof/>
            </w:rPr>
            <w:br/>
            <w:t>LANDBRUKS- OG MATDEPARTEMENTET</w:t>
          </w:r>
          <w:r>
            <w:rPr>
              <w:noProof/>
            </w:rPr>
            <w:br/>
            <w:t>STATISTISK SENTRALBYRÅ</w:t>
          </w:r>
          <w:r>
            <w:rPr>
              <w:noProof/>
            </w:rPr>
            <w:br/>
            <w:t>JUSTIS- OG BEREDSKAPSDEPARTEMENTET</w:t>
          </w:r>
          <w:r>
            <w:rPr>
              <w:noProof/>
            </w:rPr>
            <w:br/>
            <w:t>SJØMAT NORGE</w:t>
          </w:r>
          <w:r>
            <w:rPr>
              <w:noProof/>
            </w:rPr>
            <w:br/>
            <w:t>SIVILOMBUDSMANNEN STORTINGETS OMBUDSMANN FOR FORVALTNINGEN</w:t>
          </w:r>
        </w:sdtContent>
      </w:sdt>
    </w:p>
    <w:p w14:paraId="5807F16E" w14:textId="77777777" w:rsidR="00B16CB3" w:rsidRDefault="00B16CB3" w:rsidP="009F02AE">
      <w:pPr>
        <w:rPr>
          <w:noProof/>
        </w:rPr>
      </w:pPr>
    </w:p>
    <w:p w14:paraId="1C8BD96E" w14:textId="37852CFA" w:rsidR="00927FD0" w:rsidRDefault="00927FD0" w:rsidP="009F02AE">
      <w:r w:rsidRPr="007141B2">
        <w:fldChar w:fldCharType="end"/>
      </w:r>
      <w:r>
        <w:fldChar w:fldCharType="begin"/>
      </w:r>
      <w:r>
        <w:instrText xml:space="preserve"> IF "</w:instrText>
      </w:r>
      <w:sdt>
        <w:sdtPr>
          <w:tag w:val="ToActivityContact"/>
          <w:id w:val="10005"/>
          <w:placeholder>
            <w:docPart w:val="99756474AFD641459FCD12294C3D4E41"/>
          </w:placeholder>
          <w:dataBinding w:prefixMappings="xmlns:gbs='http://www.software-innovation.no/growBusinessDocument'" w:xpath="/gbs:GrowBusinessDocument/gbs:Lists/gbs:SingleLines/gbs:ToActivityContact/gbs:DisplayField[@gbs:key='10005']" w:storeItemID="{B06D328C-3D5D-4E1D-B696-042736EB74C5}"/>
          <w:text/>
        </w:sdtPr>
        <w:sdtEndPr/>
        <w:sdtContent>
          <w:r w:rsidR="00B16CB3">
            <w:instrText xml:space="preserve">        </w:instrText>
          </w:r>
        </w:sdtContent>
      </w:sdt>
      <w:r>
        <w:instrText>" &lt;&gt; "        " "</w:instrText>
      </w:r>
      <w:r w:rsidRPr="005E2F50">
        <w:rPr>
          <w:b/>
        </w:rPr>
        <w:instrText>Kopimottaker</w:instrText>
      </w:r>
      <w:r w:rsidR="008E4AB1">
        <w:rPr>
          <w:b/>
        </w:rPr>
        <w:instrText>(</w:instrText>
      </w:r>
      <w:r w:rsidRPr="005E2F50">
        <w:rPr>
          <w:b/>
        </w:rPr>
        <w:instrText>e</w:instrText>
      </w:r>
      <w:r w:rsidR="008E4AB1">
        <w:rPr>
          <w:b/>
        </w:rPr>
        <w:instrText>)</w:instrText>
      </w:r>
      <w:r w:rsidRPr="005E2F50">
        <w:rPr>
          <w:b/>
        </w:rPr>
        <w:instrText>:</w:instrText>
      </w:r>
    </w:p>
    <w:p w14:paraId="1C8BD970" w14:textId="34F315F6" w:rsidR="00933381" w:rsidRPr="00933381" w:rsidRDefault="00B16CB3" w:rsidP="00C60BDA">
      <w:sdt>
        <w:sdtPr>
          <w:tag w:val="ToActivityContact"/>
          <w:id w:val="765118522"/>
          <w:lock w:val="contentLocked"/>
          <w:placeholder>
            <w:docPart w:val="0E4184E42DA94B7F92445F4F790371AD"/>
          </w:placeholder>
          <w:dataBinding w:prefixMappings="xmlns:gbs='http://www.software-innovation.no/growBusinessDocument'" w:xpath="/gbs:GrowBusinessDocument/gbs:Lists/gbs:SingleLines/gbs:ToActivityContact/gbs:DisplayField[@gbs:key='10005']" w:storeItemID="{B06D328C-3D5D-4E1D-B696-042736EB74C5}"/>
          <w:text w:multiLine="1"/>
        </w:sdtPr>
        <w:sdtEndPr/>
        <w:sdtContent>
          <w:r>
            <w:br/>
            <w:instrText xml:space="preserve">        </w:instrText>
          </w:r>
        </w:sdtContent>
      </w:sdt>
      <w:r w:rsidR="00927FD0">
        <w:instrText xml:space="preserve">" </w:instrText>
      </w:r>
      <w:r w:rsidR="00927FD0">
        <w:fldChar w:fldCharType="end"/>
      </w:r>
    </w:p>
    <w:p w14:paraId="1C8BD971" w14:textId="77777777" w:rsidR="00933381" w:rsidRPr="00C60BDA" w:rsidRDefault="00933381" w:rsidP="00C60BDA"/>
    <w:p w14:paraId="1C8BD972" w14:textId="77777777" w:rsidR="000A7D7D" w:rsidRDefault="000A7D7D">
      <w:pPr>
        <w:spacing w:after="200" w:line="276" w:lineRule="auto"/>
      </w:pPr>
    </w:p>
    <w:p w14:paraId="1C8BD973" w14:textId="77777777" w:rsidR="00491D88" w:rsidRPr="00C60BDA" w:rsidRDefault="00491D88" w:rsidP="003F176E">
      <w:pPr>
        <w:spacing w:after="200" w:line="276" w:lineRule="auto"/>
      </w:pPr>
    </w:p>
    <w:sectPr w:rsidR="00491D88" w:rsidRPr="00C60BDA" w:rsidSect="001315F2">
      <w:headerReference w:type="default" r:id="rId9"/>
      <w:headerReference w:type="first" r:id="rId10"/>
      <w:footerReference w:type="first" r:id="rId11"/>
      <w:type w:val="continuous"/>
      <w:pgSz w:w="11906" w:h="16838" w:code="9"/>
      <w:pgMar w:top="2155" w:right="851" w:bottom="1701" w:left="1701" w:header="561" w:footer="39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2">
      <wne:acd wne:acdName="acd0"/>
    </wne:keymap>
  </wne:keymaps>
  <wne:toolbars>
    <wne:acdManifest>
      <wne:acdEntry wne:acdName="acd0"/>
    </wne:acdManifest>
  </wne:toolbars>
  <wne:acds>
    <wne:acd wne:argValue="AgBUAG8AbABsACAAYgByAPgAZAB0AGUAawBzAHQ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F9BE6" w14:textId="77777777" w:rsidR="00FC341D" w:rsidRDefault="00FC341D" w:rsidP="00C60BDA">
      <w:r>
        <w:separator/>
      </w:r>
    </w:p>
  </w:endnote>
  <w:endnote w:type="continuationSeparator" w:id="0">
    <w:p w14:paraId="5EC22F51" w14:textId="77777777" w:rsidR="00FC341D" w:rsidRDefault="00FC341D" w:rsidP="00C6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W w:w="46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gridCol w:w="2835"/>
      <w:gridCol w:w="2977"/>
    </w:tblGrid>
    <w:tr w:rsidR="00174A91" w14:paraId="1C8BD98B" w14:textId="77777777" w:rsidTr="00174A91">
      <w:tc>
        <w:tcPr>
          <w:tcW w:w="2835" w:type="dxa"/>
        </w:tcPr>
        <w:p w14:paraId="1C8BD987" w14:textId="77777777" w:rsidR="00174A91" w:rsidRDefault="00174A91" w:rsidP="001315F2">
          <w:r w:rsidRPr="001315F2">
            <w:rPr>
              <w:noProof/>
              <w:sz w:val="4"/>
              <w:szCs w:val="4"/>
            </w:rPr>
            <w:drawing>
              <wp:anchor distT="0" distB="0" distL="114300" distR="114300" simplePos="0" relativeHeight="251659264" behindDoc="1" locked="0" layoutInCell="1" allowOverlap="1" wp14:anchorId="1C8BD9A0" wp14:editId="1C8BD9A1">
                <wp:simplePos x="0" y="0"/>
                <wp:positionH relativeFrom="page">
                  <wp:posOffset>-867410</wp:posOffset>
                </wp:positionH>
                <wp:positionV relativeFrom="paragraph">
                  <wp:posOffset>-200025</wp:posOffset>
                </wp:positionV>
                <wp:extent cx="7127875" cy="2190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7875" cy="219075"/>
                        </a:xfrm>
                        <a:prstGeom prst="rect">
                          <a:avLst/>
                        </a:prstGeom>
                        <a:noFill/>
                      </pic:spPr>
                    </pic:pic>
                  </a:graphicData>
                </a:graphic>
                <wp14:sizeRelH relativeFrom="margin">
                  <wp14:pctWidth>0</wp14:pctWidth>
                </wp14:sizeRelH>
                <wp14:sizeRelV relativeFrom="margin">
                  <wp14:pctHeight>0</wp14:pctHeight>
                </wp14:sizeRelV>
              </wp:anchor>
            </w:drawing>
          </w:r>
          <w:r w:rsidRPr="004648F9">
            <w:rPr>
              <w:sz w:val="18"/>
              <w:szCs w:val="18"/>
            </w:rPr>
            <w:t>Postadresse</w:t>
          </w:r>
          <w:r>
            <w:rPr>
              <w:sz w:val="18"/>
              <w:szCs w:val="18"/>
            </w:rPr>
            <w:t>:</w:t>
          </w:r>
        </w:p>
      </w:tc>
      <w:tc>
        <w:tcPr>
          <w:tcW w:w="2835" w:type="dxa"/>
        </w:tcPr>
        <w:p w14:paraId="1C8BD989" w14:textId="7C2893CC" w:rsidR="00174A91" w:rsidRDefault="00174A91" w:rsidP="001315F2">
          <w:r w:rsidRPr="004648F9">
            <w:rPr>
              <w:sz w:val="18"/>
              <w:szCs w:val="18"/>
            </w:rPr>
            <w:t>Org.nr:</w:t>
          </w:r>
          <w:r>
            <w:rPr>
              <w:sz w:val="18"/>
              <w:szCs w:val="18"/>
            </w:rPr>
            <w:t xml:space="preserve"> </w:t>
          </w:r>
          <w:r w:rsidRPr="00566053">
            <w:rPr>
              <w:sz w:val="18"/>
              <w:szCs w:val="18"/>
            </w:rPr>
            <w:t>880455702</w:t>
          </w:r>
        </w:p>
      </w:tc>
      <w:tc>
        <w:tcPr>
          <w:tcW w:w="2977" w:type="dxa"/>
        </w:tcPr>
        <w:p w14:paraId="1C8BD98A" w14:textId="77777777" w:rsidR="00174A91" w:rsidRDefault="00174A91" w:rsidP="001315F2">
          <w:r w:rsidRPr="004648F9">
            <w:rPr>
              <w:sz w:val="18"/>
              <w:szCs w:val="18"/>
            </w:rPr>
            <w:t>Vår saksbehandler:</w:t>
          </w:r>
        </w:p>
      </w:tc>
    </w:tr>
    <w:tr w:rsidR="00174A91" w14:paraId="1C8BD990" w14:textId="77777777" w:rsidTr="00174A91">
      <w:tc>
        <w:tcPr>
          <w:tcW w:w="2835" w:type="dxa"/>
        </w:tcPr>
        <w:p w14:paraId="1C8BD98C" w14:textId="5211B7C2" w:rsidR="00174A91" w:rsidRDefault="00B16CB3" w:rsidP="001315F2">
          <w:sdt>
            <w:sdtPr>
              <w:rPr>
                <w:sz w:val="18"/>
                <w:szCs w:val="18"/>
              </w:rPr>
              <w:tag w:val="function_ToOrgUnitAddress_2.Address"/>
              <w:id w:val="10031"/>
              <w:dataBinding w:prefixMappings="xmlns:gbs='http://www.software-innovation.no/growBusinessDocument'" w:xpath="/gbs:GrowBusinessDocument/gbs:function_ToOrgUnitAddress_2.Address[@gbs:key='10031']" w:storeItemID="{B06D328C-3D5D-4E1D-B696-042736EB74C5}"/>
              <w:text/>
            </w:sdtPr>
            <w:sdtEndPr/>
            <w:sdtContent>
              <w:r w:rsidR="002B744A">
                <w:rPr>
                  <w:sz w:val="18"/>
                  <w:szCs w:val="18"/>
                </w:rPr>
                <w:t>Postboks 2103 Vika</w:t>
              </w:r>
            </w:sdtContent>
          </w:sdt>
        </w:p>
      </w:tc>
      <w:tc>
        <w:tcPr>
          <w:tcW w:w="2835" w:type="dxa"/>
        </w:tcPr>
        <w:p w14:paraId="1C8BD98E" w14:textId="77777777" w:rsidR="00174A91" w:rsidRPr="000E43A5" w:rsidRDefault="00174A91" w:rsidP="001315F2">
          <w:pPr>
            <w:rPr>
              <w:lang w:val="pt-BR"/>
            </w:rPr>
          </w:pPr>
          <w:r w:rsidRPr="000E43A5">
            <w:rPr>
              <w:sz w:val="18"/>
              <w:szCs w:val="18"/>
              <w:lang w:val="pt-BR"/>
            </w:rPr>
            <w:t>E-post: post@toll.no</w:t>
          </w:r>
        </w:p>
      </w:tc>
      <w:tc>
        <w:tcPr>
          <w:tcW w:w="2977" w:type="dxa"/>
        </w:tcPr>
        <w:p w14:paraId="1C8BD98F" w14:textId="30BB1942" w:rsidR="00174A91" w:rsidRDefault="00B16CB3" w:rsidP="001315F2">
          <w:sdt>
            <w:sdtPr>
              <w:rPr>
                <w:sz w:val="18"/>
                <w:szCs w:val="18"/>
              </w:rPr>
              <w:tag w:val="OurRef.Name"/>
              <w:id w:val="10011"/>
              <w:dataBinding w:prefixMappings="xmlns:gbs='http://www.software-innovation.no/growBusinessDocument'" w:xpath="/gbs:GrowBusinessDocument/gbs:OurRef.Name[@gbs:key='10011']" w:storeItemID="{B06D328C-3D5D-4E1D-B696-042736EB74C5}"/>
              <w:text/>
            </w:sdtPr>
            <w:sdtEndPr/>
            <w:sdtContent>
              <w:r w:rsidR="002B744A">
                <w:rPr>
                  <w:sz w:val="18"/>
                  <w:szCs w:val="18"/>
                </w:rPr>
                <w:t>Ylva Vorkinn</w:t>
              </w:r>
            </w:sdtContent>
          </w:sdt>
        </w:p>
      </w:tc>
    </w:tr>
    <w:tr w:rsidR="00174A91" w14:paraId="1C8BD995" w14:textId="77777777" w:rsidTr="00174A91">
      <w:tc>
        <w:tcPr>
          <w:tcW w:w="2835" w:type="dxa"/>
        </w:tcPr>
        <w:p w14:paraId="1C8BD991" w14:textId="71ECB703" w:rsidR="00174A91" w:rsidRDefault="00B16CB3" w:rsidP="001315F2">
          <w:sdt>
            <w:sdtPr>
              <w:rPr>
                <w:sz w:val="18"/>
                <w:szCs w:val="18"/>
              </w:rPr>
              <w:tag w:val="function_ToOrgUnitAddress_2.Zip"/>
              <w:id w:val="10032"/>
              <w:dataBinding w:prefixMappings="xmlns:gbs='http://www.software-innovation.no/growBusinessDocument'" w:xpath="/gbs:GrowBusinessDocument/gbs:function_ToOrgUnitAddress_2.Zip[@gbs:key='10032']" w:storeItemID="{B06D328C-3D5D-4E1D-B696-042736EB74C5}"/>
              <w:text/>
            </w:sdtPr>
            <w:sdtEndPr/>
            <w:sdtContent>
              <w:r w:rsidR="002B744A">
                <w:rPr>
                  <w:sz w:val="18"/>
                  <w:szCs w:val="18"/>
                </w:rPr>
                <w:t>0125 OSLO</w:t>
              </w:r>
            </w:sdtContent>
          </w:sdt>
        </w:p>
      </w:tc>
      <w:tc>
        <w:tcPr>
          <w:tcW w:w="2835" w:type="dxa"/>
        </w:tcPr>
        <w:p w14:paraId="1C8BD993" w14:textId="2F4D282C" w:rsidR="00174A91" w:rsidRDefault="00174A91" w:rsidP="001315F2">
          <w:r w:rsidRPr="004648F9">
            <w:rPr>
              <w:sz w:val="18"/>
              <w:szCs w:val="18"/>
            </w:rPr>
            <w:t xml:space="preserve">Internett: </w:t>
          </w:r>
          <w:hyperlink r:id="rId2" w:history="1">
            <w:r w:rsidRPr="004648F9">
              <w:rPr>
                <w:rStyle w:val="Hyperkobling"/>
                <w:sz w:val="18"/>
                <w:szCs w:val="18"/>
              </w:rPr>
              <w:t>www.toll.no</w:t>
            </w:r>
          </w:hyperlink>
        </w:p>
      </w:tc>
      <w:tc>
        <w:tcPr>
          <w:tcW w:w="2977" w:type="dxa"/>
        </w:tcPr>
        <w:p w14:paraId="1C8BD994" w14:textId="0FB34C2D" w:rsidR="00174A91" w:rsidRDefault="00174A91" w:rsidP="001315F2">
          <w:r>
            <w:rPr>
              <w:sz w:val="18"/>
              <w:szCs w:val="18"/>
            </w:rPr>
            <w:t xml:space="preserve">Tlf. direkte: </w:t>
          </w:r>
          <w:sdt>
            <w:sdtPr>
              <w:rPr>
                <w:sz w:val="18"/>
                <w:szCs w:val="18"/>
              </w:rPr>
              <w:tag w:val="OurRef.DirectLine"/>
              <w:id w:val="10016"/>
              <w:dataBinding w:prefixMappings="xmlns:gbs='http://www.software-innovation.no/growBusinessDocument'" w:xpath="/gbs:GrowBusinessDocument/gbs:OurRef.DirectLine[@gbs:key='10016']" w:storeItemID="{B06D328C-3D5D-4E1D-B696-042736EB74C5}"/>
              <w:text/>
            </w:sdtPr>
            <w:sdtEndPr/>
            <w:sdtContent>
              <w:r w:rsidR="002B744A">
                <w:rPr>
                  <w:sz w:val="18"/>
                  <w:szCs w:val="18"/>
                </w:rPr>
                <w:t xml:space="preserve">  </w:t>
              </w:r>
            </w:sdtContent>
          </w:sdt>
        </w:p>
      </w:tc>
    </w:tr>
    <w:tr w:rsidR="00174A91" w14:paraId="1C8BD99A" w14:textId="77777777" w:rsidTr="00174A91">
      <w:tc>
        <w:tcPr>
          <w:tcW w:w="2835" w:type="dxa"/>
        </w:tcPr>
        <w:p w14:paraId="1C8BD996" w14:textId="77777777" w:rsidR="00174A91" w:rsidRDefault="00174A91" w:rsidP="001315F2">
          <w:pPr>
            <w:rPr>
              <w:sz w:val="18"/>
              <w:szCs w:val="18"/>
            </w:rPr>
          </w:pPr>
        </w:p>
      </w:tc>
      <w:tc>
        <w:tcPr>
          <w:tcW w:w="2835" w:type="dxa"/>
        </w:tcPr>
        <w:p w14:paraId="1C8BD998" w14:textId="77777777" w:rsidR="00174A91" w:rsidRPr="004648F9" w:rsidRDefault="00174A91" w:rsidP="001315F2">
          <w:pPr>
            <w:rPr>
              <w:sz w:val="18"/>
              <w:szCs w:val="18"/>
            </w:rPr>
          </w:pPr>
          <w:r w:rsidRPr="004648F9">
            <w:rPr>
              <w:sz w:val="18"/>
              <w:szCs w:val="18"/>
            </w:rPr>
            <w:t>Sentralbord:</w:t>
          </w:r>
          <w:r>
            <w:rPr>
              <w:sz w:val="18"/>
              <w:szCs w:val="18"/>
            </w:rPr>
            <w:t xml:space="preserve"> +47 22 86 03 12</w:t>
          </w:r>
        </w:p>
      </w:tc>
      <w:tc>
        <w:tcPr>
          <w:tcW w:w="2977" w:type="dxa"/>
        </w:tcPr>
        <w:p w14:paraId="1C8BD999" w14:textId="77777777" w:rsidR="00174A91" w:rsidRDefault="00174A91" w:rsidP="001315F2">
          <w:pPr>
            <w:rPr>
              <w:sz w:val="18"/>
              <w:szCs w:val="18"/>
            </w:rPr>
          </w:pPr>
        </w:p>
      </w:tc>
    </w:tr>
  </w:tbl>
  <w:p w14:paraId="1C8BD99B" w14:textId="77777777" w:rsidR="001315F2" w:rsidRPr="001315F2" w:rsidRDefault="001315F2" w:rsidP="001315F2">
    <w:pPr>
      <w:pStyle w:val="Bunntekst"/>
      <w:tabs>
        <w:tab w:val="clear" w:pos="4536"/>
        <w:tab w:val="clear" w:pos="9072"/>
        <w:tab w:val="left" w:pos="2211"/>
        <w:tab w:val="left" w:pos="4820"/>
        <w:tab w:val="left" w:pos="6974"/>
        <w:tab w:val="left" w:pos="7201"/>
      </w:tabs>
      <w:spacing w:line="240" w:lineRule="exact"/>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15D49" w14:textId="77777777" w:rsidR="00FC341D" w:rsidRDefault="00FC341D" w:rsidP="00C60BDA">
      <w:r>
        <w:separator/>
      </w:r>
    </w:p>
  </w:footnote>
  <w:footnote w:type="continuationSeparator" w:id="0">
    <w:p w14:paraId="3920D570" w14:textId="77777777" w:rsidR="00FC341D" w:rsidRDefault="00FC341D" w:rsidP="00C60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6"/>
      <w:gridCol w:w="4968"/>
    </w:tblGrid>
    <w:tr w:rsidR="003A5642" w14:paraId="1C8BD97B" w14:textId="77777777" w:rsidTr="003A5642">
      <w:tc>
        <w:tcPr>
          <w:tcW w:w="4479" w:type="dxa"/>
        </w:tcPr>
        <w:p w14:paraId="1C8BD979" w14:textId="7A8F5264" w:rsidR="003A5642" w:rsidRPr="003A5642" w:rsidRDefault="003A5642" w:rsidP="003A5642">
          <w:pPr>
            <w:pStyle w:val="Topptekst"/>
            <w:tabs>
              <w:tab w:val="clear" w:pos="4536"/>
              <w:tab w:val="clear" w:pos="9072"/>
            </w:tabs>
          </w:pPr>
          <w:r w:rsidRPr="003A5642">
            <w:t xml:space="preserve">Vår ref.: </w:t>
          </w:r>
          <w:sdt>
            <w:sdtPr>
              <w:tag w:val="DocumentNumber"/>
              <w:id w:val="10022"/>
              <w:lock w:val="contentLocked"/>
              <w:placeholder>
                <w:docPart w:val="FE810A5F6E1745A2A11C9D8040F31515"/>
              </w:placeholder>
              <w:dataBinding w:prefixMappings="xmlns:gbs='http://www.software-innovation.no/growBusinessDocument'" w:xpath="/gbs:GrowBusinessDocument/gbs:DocumentNumber[@gbs:key='10022']" w:storeItemID="{B06D328C-3D5D-4E1D-B696-042736EB74C5}"/>
              <w:text/>
            </w:sdtPr>
            <w:sdtEndPr/>
            <w:sdtContent>
              <w:r w:rsidR="002B744A">
                <w:t>20/60719-1</w:t>
              </w:r>
            </w:sdtContent>
          </w:sdt>
          <w:r w:rsidRPr="003A5642">
            <w:t xml:space="preserve"> </w:t>
          </w:r>
        </w:p>
      </w:tc>
      <w:tc>
        <w:tcPr>
          <w:tcW w:w="5091" w:type="dxa"/>
        </w:tcPr>
        <w:p w14:paraId="1C8BD97A" w14:textId="77777777" w:rsidR="003A5642" w:rsidRDefault="003A5642" w:rsidP="004C1B9E">
          <w:pPr>
            <w:pStyle w:val="Topptekst"/>
            <w:tabs>
              <w:tab w:val="clear" w:pos="4536"/>
              <w:tab w:val="clear" w:pos="9072"/>
            </w:tabs>
            <w:jc w:val="right"/>
          </w:pPr>
          <w:r w:rsidRPr="003A5642">
            <w:t xml:space="preserve">Side </w:t>
          </w:r>
          <w:r w:rsidRPr="003A5642">
            <w:fldChar w:fldCharType="begin"/>
          </w:r>
          <w:r w:rsidRPr="003A5642">
            <w:instrText xml:space="preserve"> PAGE   \* MERGEFORMAT </w:instrText>
          </w:r>
          <w:r w:rsidRPr="003A5642">
            <w:fldChar w:fldCharType="separate"/>
          </w:r>
          <w:r w:rsidR="00B13ACE">
            <w:rPr>
              <w:noProof/>
            </w:rPr>
            <w:t>1</w:t>
          </w:r>
          <w:r w:rsidRPr="003A5642">
            <w:rPr>
              <w:noProof/>
            </w:rPr>
            <w:fldChar w:fldCharType="end"/>
          </w:r>
        </w:p>
      </w:tc>
    </w:tr>
  </w:tbl>
  <w:p w14:paraId="1C8BD97C" w14:textId="77777777" w:rsidR="00EC1A0D" w:rsidRDefault="00EC1A0D" w:rsidP="003A5642">
    <w:pPr>
      <w:pStyle w:val="Topptekst"/>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4786"/>
      <w:gridCol w:w="4568"/>
    </w:tblGrid>
    <w:tr w:rsidR="00B667CE" w:rsidRPr="00836622" w14:paraId="1C8BD985" w14:textId="77777777" w:rsidTr="00F94F04">
      <w:trPr>
        <w:trHeight w:val="1077"/>
      </w:trPr>
      <w:tc>
        <w:tcPr>
          <w:tcW w:w="4786" w:type="dxa"/>
        </w:tcPr>
        <w:p w14:paraId="1C8BD97F" w14:textId="77777777" w:rsidR="00B667CE" w:rsidRDefault="007E4BAC" w:rsidP="00205968">
          <w:pPr>
            <w:spacing w:line="240" w:lineRule="exact"/>
          </w:pPr>
          <w:r>
            <w:rPr>
              <w:noProof/>
              <w:sz w:val="18"/>
              <w:szCs w:val="18"/>
            </w:rPr>
            <w:drawing>
              <wp:anchor distT="0" distB="0" distL="114300" distR="114300" simplePos="0" relativeHeight="251676672" behindDoc="0" locked="0" layoutInCell="1" allowOverlap="1" wp14:anchorId="1C8BD99C" wp14:editId="1C8BD99D">
                <wp:simplePos x="0" y="0"/>
                <wp:positionH relativeFrom="column">
                  <wp:posOffset>-813435</wp:posOffset>
                </wp:positionH>
                <wp:positionV relativeFrom="paragraph">
                  <wp:posOffset>-146685</wp:posOffset>
                </wp:positionV>
                <wp:extent cx="586800" cy="80640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800" cy="806400"/>
                        </a:xfrm>
                        <a:prstGeom prst="rect">
                          <a:avLst/>
                        </a:prstGeom>
                        <a:noFill/>
                      </pic:spPr>
                    </pic:pic>
                  </a:graphicData>
                </a:graphic>
                <wp14:sizeRelH relativeFrom="page">
                  <wp14:pctWidth>0</wp14:pctWidth>
                </wp14:sizeRelH>
                <wp14:sizeRelV relativeFrom="page">
                  <wp14:pctHeight>0</wp14:pctHeight>
                </wp14:sizeRelV>
              </wp:anchor>
            </w:drawing>
          </w:r>
          <w:r w:rsidR="009F4DBA">
            <w:rPr>
              <w:sz w:val="18"/>
              <w:szCs w:val="18"/>
            </w:rPr>
            <w:t>Tolletaten</w:t>
          </w:r>
        </w:p>
        <w:sdt>
          <w:sdtPr>
            <w:rPr>
              <w:sz w:val="18"/>
              <w:szCs w:val="18"/>
            </w:rPr>
            <w:tag w:val="Level1"/>
            <w:id w:val="-2124757653"/>
            <w:placeholder>
              <w:docPart w:val="DefaultPlaceholder_1082065158"/>
            </w:placeholder>
            <w:dataBinding w:prefixMappings="xmlns:gbs='http://www.software-innovation.no/growBusinessDocument'" w:xpath="/gbs:GrowBusinessDocument/gbs:ToOrgUnit.OrgUnit.ToEmployer.Name[@gbs:key='2170209643']" w:storeItemID="{00000000-0000-0000-0000-000000000000}"/>
            <w:text/>
          </w:sdtPr>
          <w:sdtEndPr/>
          <w:sdtContent>
            <w:p w14:paraId="1C8BD980" w14:textId="4F175FBA" w:rsidR="00205968" w:rsidRDefault="008E02BB" w:rsidP="00205968">
              <w:pPr>
                <w:spacing w:line="240" w:lineRule="exact"/>
              </w:pPr>
              <w:r>
                <w:rPr>
                  <w:sz w:val="18"/>
                  <w:szCs w:val="18"/>
                </w:rPr>
                <w:t>Juridisk divisjon</w:t>
              </w:r>
            </w:p>
          </w:sdtContent>
        </w:sdt>
        <w:p w14:paraId="1C8BD981" w14:textId="77777777" w:rsidR="00205968" w:rsidRPr="00057A29" w:rsidRDefault="00205968" w:rsidP="00205968">
          <w:pPr>
            <w:spacing w:line="240" w:lineRule="exact"/>
          </w:pPr>
        </w:p>
      </w:tc>
      <w:tc>
        <w:tcPr>
          <w:tcW w:w="4568" w:type="dxa"/>
        </w:tcPr>
        <w:p w14:paraId="1C8BD982" w14:textId="7EAF5E32" w:rsidR="00B667CE" w:rsidRPr="0000723F" w:rsidRDefault="00B667CE" w:rsidP="00057A29">
          <w:pPr>
            <w:spacing w:line="240" w:lineRule="exact"/>
            <w:rPr>
              <w:sz w:val="18"/>
              <w:szCs w:val="18"/>
              <w:lang w:val="nn-NO"/>
            </w:rPr>
          </w:pPr>
          <w:r w:rsidRPr="0000723F">
            <w:rPr>
              <w:sz w:val="18"/>
              <w:szCs w:val="18"/>
              <w:lang w:val="nn-NO"/>
            </w:rPr>
            <w:t xml:space="preserve">Vår ref: </w:t>
          </w:r>
          <w:sdt>
            <w:sdtPr>
              <w:rPr>
                <w:sz w:val="18"/>
                <w:szCs w:val="18"/>
                <w:lang w:val="nn-NO"/>
              </w:rPr>
              <w:tag w:val="DocumentNumber"/>
              <w:id w:val="10000"/>
              <w:lock w:val="sdtContentLocked"/>
              <w:dataBinding w:prefixMappings="xmlns:gbs='http://www.software-innovation.no/growBusinessDocument'" w:xpath="/gbs:GrowBusinessDocument/gbs:DocumentNumber[@gbs:key='10000']" w:storeItemID="{B06D328C-3D5D-4E1D-B696-042736EB74C5}"/>
              <w:text/>
            </w:sdtPr>
            <w:sdtEndPr/>
            <w:sdtContent>
              <w:r w:rsidR="002B744A">
                <w:rPr>
                  <w:sz w:val="18"/>
                  <w:szCs w:val="18"/>
                  <w:lang w:val="nn-NO"/>
                </w:rPr>
                <w:t>20/60719-1</w:t>
              </w:r>
            </w:sdtContent>
          </w:sdt>
          <w:r w:rsidR="0045739E">
            <w:rPr>
              <w:sz w:val="18"/>
              <w:szCs w:val="18"/>
              <w:lang w:val="nn-NO"/>
            </w:rPr>
            <w:t xml:space="preserve"> | Arkivkode</w:t>
          </w:r>
          <w:r w:rsidRPr="0000723F">
            <w:rPr>
              <w:sz w:val="18"/>
              <w:szCs w:val="18"/>
              <w:lang w:val="nn-NO"/>
            </w:rPr>
            <w:t>:</w:t>
          </w:r>
          <w:r w:rsidR="0094411E">
            <w:rPr>
              <w:sz w:val="18"/>
              <w:szCs w:val="18"/>
              <w:lang w:val="nn-NO"/>
            </w:rPr>
            <w:t xml:space="preserve"> </w:t>
          </w:r>
          <w:sdt>
            <w:sdtPr>
              <w:rPr>
                <w:sz w:val="18"/>
                <w:szCs w:val="18"/>
                <w:lang w:val="nn-NO"/>
              </w:rPr>
              <w:tag w:val="ToCase.ToClassCodes.Value"/>
              <w:id w:val="10024"/>
              <w:placeholder>
                <w:docPart w:val="DefaultPlaceholder_1082065158"/>
              </w:placeholder>
              <w:dataBinding w:prefixMappings="xmlns:gbs='http://www.software-innovation.no/growBusinessDocument'" w:xpath="/gbs:GrowBusinessDocument/gbs:ToCase.ToClassCodes.Value[@gbs:key='10024']" w:storeItemID="{B06D328C-3D5D-4E1D-B696-042736EB74C5}"/>
              <w:text/>
            </w:sdtPr>
            <w:sdtEndPr/>
            <w:sdtContent>
              <w:r w:rsidR="002B744A">
                <w:rPr>
                  <w:sz w:val="18"/>
                  <w:szCs w:val="18"/>
                  <w:lang w:val="nn-NO"/>
                </w:rPr>
                <w:t>212</w:t>
              </w:r>
            </w:sdtContent>
          </w:sdt>
        </w:p>
        <w:p w14:paraId="1C8BD983" w14:textId="7DB4F00E" w:rsidR="00B667CE" w:rsidRPr="000E43A5" w:rsidRDefault="00B667CE" w:rsidP="00057A29">
          <w:pPr>
            <w:spacing w:line="240" w:lineRule="exact"/>
            <w:rPr>
              <w:sz w:val="18"/>
              <w:szCs w:val="18"/>
              <w:lang w:val="nn-NO"/>
            </w:rPr>
          </w:pPr>
          <w:r w:rsidRPr="000E43A5">
            <w:rPr>
              <w:sz w:val="18"/>
              <w:szCs w:val="18"/>
              <w:lang w:val="nn-NO"/>
            </w:rPr>
            <w:t xml:space="preserve">Vår dato: </w:t>
          </w:r>
          <w:sdt>
            <w:sdtPr>
              <w:rPr>
                <w:sz w:val="18"/>
                <w:szCs w:val="18"/>
                <w:lang w:val="nn-NO"/>
              </w:rPr>
              <w:tag w:val="DocumentDate"/>
              <w:id w:val="10023"/>
              <w:dataBinding w:prefixMappings="xmlns:gbs='http://www.software-innovation.no/growBusinessDocument'" w:xpath="/gbs:GrowBusinessDocument/gbs:DocumentDate[@gbs:key='10023']" w:storeItemID="{B06D328C-3D5D-4E1D-B696-042736EB74C5}"/>
              <w:date w:fullDate="2021-02-01T00:00:00Z">
                <w:dateFormat w:val="dd.MM.yyyy"/>
                <w:lid w:val="nb-NO"/>
                <w:storeMappedDataAs w:val="dateTime"/>
                <w:calendar w:val="gregorian"/>
              </w:date>
            </w:sdtPr>
            <w:sdtEndPr/>
            <w:sdtContent>
              <w:r w:rsidR="0014002F">
                <w:rPr>
                  <w:sz w:val="18"/>
                  <w:szCs w:val="18"/>
                </w:rPr>
                <w:t>01</w:t>
              </w:r>
              <w:r w:rsidR="002B744A">
                <w:rPr>
                  <w:sz w:val="18"/>
                  <w:szCs w:val="18"/>
                </w:rPr>
                <w:t>.</w:t>
              </w:r>
              <w:r w:rsidR="0014002F">
                <w:rPr>
                  <w:sz w:val="18"/>
                  <w:szCs w:val="18"/>
                </w:rPr>
                <w:t>02</w:t>
              </w:r>
              <w:r w:rsidR="002B744A">
                <w:rPr>
                  <w:sz w:val="18"/>
                  <w:szCs w:val="18"/>
                </w:rPr>
                <w:t>.20</w:t>
              </w:r>
              <w:r w:rsidR="0014002F">
                <w:rPr>
                  <w:sz w:val="18"/>
                  <w:szCs w:val="18"/>
                </w:rPr>
                <w:t>21</w:t>
              </w:r>
            </w:sdtContent>
          </w:sdt>
          <w:r w:rsidRPr="000E43A5">
            <w:rPr>
              <w:sz w:val="18"/>
              <w:szCs w:val="18"/>
              <w:lang w:val="nn-NO"/>
            </w:rPr>
            <w:t xml:space="preserve"> | Deres </w:t>
          </w:r>
          <w:r w:rsidR="0045739E" w:rsidRPr="000E43A5">
            <w:rPr>
              <w:sz w:val="18"/>
              <w:szCs w:val="18"/>
              <w:lang w:val="nn-NO"/>
            </w:rPr>
            <w:t>d</w:t>
          </w:r>
          <w:r w:rsidRPr="000E43A5">
            <w:rPr>
              <w:sz w:val="18"/>
              <w:szCs w:val="18"/>
              <w:lang w:val="nn-NO"/>
            </w:rPr>
            <w:t xml:space="preserve">ato: </w:t>
          </w:r>
          <w:sdt>
            <w:sdtPr>
              <w:rPr>
                <w:sz w:val="18"/>
                <w:szCs w:val="18"/>
                <w:lang w:val="nn-NO"/>
              </w:rPr>
              <w:tag w:val="ToActivityContact.ToRequest.DocumentDate"/>
              <w:id w:val="10002"/>
              <w:dataBinding w:prefixMappings="xmlns:gbs='http://www.software-innovation.no/growBusinessDocument'" w:xpath="/gbs:GrowBusinessDocument/gbs:ToActivityContactJOINEX.ToRequest.DocumentDate[@gbs:key='10002']" w:storeItemID="{B06D328C-3D5D-4E1D-B696-042736EB74C5}"/>
              <w:date>
                <w:dateFormat w:val="dd.MM.yy"/>
                <w:lid w:val="nb-NO"/>
                <w:storeMappedDataAs w:val="dateTime"/>
                <w:calendar w:val="gregorian"/>
              </w:date>
            </w:sdtPr>
            <w:sdtEndPr/>
            <w:sdtContent>
              <w:r w:rsidR="002B744A">
                <w:rPr>
                  <w:sz w:val="18"/>
                  <w:szCs w:val="18"/>
                </w:rPr>
                <w:t xml:space="preserve">  </w:t>
              </w:r>
            </w:sdtContent>
          </w:sdt>
        </w:p>
        <w:p w14:paraId="1C8BD984" w14:textId="504FC8FC" w:rsidR="00B667CE" w:rsidRPr="000E43A5" w:rsidRDefault="00B667CE" w:rsidP="00057A29">
          <w:pPr>
            <w:spacing w:line="240" w:lineRule="exact"/>
            <w:rPr>
              <w:lang w:val="nn-NO"/>
            </w:rPr>
          </w:pPr>
          <w:r w:rsidRPr="000E43A5">
            <w:rPr>
              <w:sz w:val="18"/>
              <w:szCs w:val="18"/>
              <w:lang w:val="nn-NO"/>
            </w:rPr>
            <w:t xml:space="preserve">Deres ref: </w:t>
          </w:r>
          <w:sdt>
            <w:sdtPr>
              <w:rPr>
                <w:sz w:val="18"/>
                <w:szCs w:val="18"/>
              </w:rPr>
              <w:tag w:val="ReferenceNo"/>
              <w:id w:val="10001"/>
              <w:lock w:val="contentLocked"/>
              <w:dataBinding w:prefixMappings="xmlns:gbs='http://www.software-innovation.no/growBusinessDocument'" w:xpath="/gbs:GrowBusinessDocument/gbs:ReferenceNo[@gbs:key='10001']" w:storeItemID="{B06D328C-3D5D-4E1D-B696-042736EB74C5}"/>
              <w:text/>
            </w:sdtPr>
            <w:sdtEndPr/>
            <w:sdtContent>
              <w:r w:rsidR="002B744A">
                <w:rPr>
                  <w:sz w:val="18"/>
                  <w:szCs w:val="18"/>
                </w:rPr>
                <w:t xml:space="preserve">  </w:t>
              </w:r>
            </w:sdtContent>
          </w:sdt>
          <w:r w:rsidRPr="000E43A5">
            <w:rPr>
              <w:lang w:val="nn-NO"/>
            </w:rPr>
            <w:t xml:space="preserve"> </w:t>
          </w:r>
        </w:p>
      </w:tc>
    </w:tr>
  </w:tbl>
  <w:p w14:paraId="1C8BD986" w14:textId="77777777" w:rsidR="00C60BDA" w:rsidRDefault="00B667CE" w:rsidP="00193745">
    <w:pPr>
      <w:pStyle w:val="Topptekst"/>
    </w:pPr>
    <w:r>
      <w:rPr>
        <w:noProof/>
      </w:rPr>
      <w:drawing>
        <wp:anchor distT="0" distB="0" distL="114300" distR="114300" simplePos="0" relativeHeight="251674624" behindDoc="0" locked="0" layoutInCell="1" allowOverlap="1" wp14:anchorId="1C8BD99E" wp14:editId="1C8BD99F">
          <wp:simplePos x="0" y="0"/>
          <wp:positionH relativeFrom="page">
            <wp:posOffset>180340</wp:posOffset>
          </wp:positionH>
          <wp:positionV relativeFrom="page">
            <wp:posOffset>972185</wp:posOffset>
          </wp:positionV>
          <wp:extent cx="7128000" cy="219600"/>
          <wp:effectExtent l="0" t="0" r="0" b="0"/>
          <wp:wrapNone/>
          <wp:docPr id="26" name="Picture 26" descr="tollp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ollp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28000" cy="21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edit="readOnly" w:enforcement="1"/>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EE"/>
    <w:rsid w:val="00002949"/>
    <w:rsid w:val="00006CD9"/>
    <w:rsid w:val="0000723F"/>
    <w:rsid w:val="00011010"/>
    <w:rsid w:val="00016261"/>
    <w:rsid w:val="00017A52"/>
    <w:rsid w:val="000269B7"/>
    <w:rsid w:val="000355F0"/>
    <w:rsid w:val="00043408"/>
    <w:rsid w:val="000438F0"/>
    <w:rsid w:val="0005089D"/>
    <w:rsid w:val="00054FC7"/>
    <w:rsid w:val="000551ED"/>
    <w:rsid w:val="00057A29"/>
    <w:rsid w:val="00061835"/>
    <w:rsid w:val="00067CAA"/>
    <w:rsid w:val="000876D2"/>
    <w:rsid w:val="000977A3"/>
    <w:rsid w:val="000A69B9"/>
    <w:rsid w:val="000A7938"/>
    <w:rsid w:val="000A7D7D"/>
    <w:rsid w:val="000C52E2"/>
    <w:rsid w:val="000C6002"/>
    <w:rsid w:val="000E43A5"/>
    <w:rsid w:val="000F31E6"/>
    <w:rsid w:val="0010089E"/>
    <w:rsid w:val="00110F2D"/>
    <w:rsid w:val="001165A5"/>
    <w:rsid w:val="00116642"/>
    <w:rsid w:val="00117649"/>
    <w:rsid w:val="001315F2"/>
    <w:rsid w:val="00132101"/>
    <w:rsid w:val="0013608F"/>
    <w:rsid w:val="0014002F"/>
    <w:rsid w:val="00144964"/>
    <w:rsid w:val="0014507A"/>
    <w:rsid w:val="001476C6"/>
    <w:rsid w:val="0015615C"/>
    <w:rsid w:val="00170BCB"/>
    <w:rsid w:val="00174A91"/>
    <w:rsid w:val="00183295"/>
    <w:rsid w:val="00187D3A"/>
    <w:rsid w:val="00191E1B"/>
    <w:rsid w:val="00193745"/>
    <w:rsid w:val="001A1309"/>
    <w:rsid w:val="001A4412"/>
    <w:rsid w:val="001B1401"/>
    <w:rsid w:val="001B649B"/>
    <w:rsid w:val="001C5048"/>
    <w:rsid w:val="001D2EEA"/>
    <w:rsid w:val="001F4031"/>
    <w:rsid w:val="001F41AD"/>
    <w:rsid w:val="00205968"/>
    <w:rsid w:val="00210C62"/>
    <w:rsid w:val="002151E1"/>
    <w:rsid w:val="00222630"/>
    <w:rsid w:val="00223AC8"/>
    <w:rsid w:val="002254A0"/>
    <w:rsid w:val="00235111"/>
    <w:rsid w:val="002637AC"/>
    <w:rsid w:val="0026491A"/>
    <w:rsid w:val="002713A4"/>
    <w:rsid w:val="00272620"/>
    <w:rsid w:val="00273359"/>
    <w:rsid w:val="00274098"/>
    <w:rsid w:val="002752E9"/>
    <w:rsid w:val="002777D6"/>
    <w:rsid w:val="00293689"/>
    <w:rsid w:val="00296F3E"/>
    <w:rsid w:val="002B5F7A"/>
    <w:rsid w:val="002B744A"/>
    <w:rsid w:val="002E4670"/>
    <w:rsid w:val="002F04DD"/>
    <w:rsid w:val="002F2825"/>
    <w:rsid w:val="002F4345"/>
    <w:rsid w:val="003006F3"/>
    <w:rsid w:val="003007F4"/>
    <w:rsid w:val="00313AF7"/>
    <w:rsid w:val="00336B08"/>
    <w:rsid w:val="0034007A"/>
    <w:rsid w:val="003419E6"/>
    <w:rsid w:val="00367C02"/>
    <w:rsid w:val="00370CA8"/>
    <w:rsid w:val="00384825"/>
    <w:rsid w:val="003A4809"/>
    <w:rsid w:val="003A5642"/>
    <w:rsid w:val="003C2DE2"/>
    <w:rsid w:val="003C695B"/>
    <w:rsid w:val="003D31DD"/>
    <w:rsid w:val="003E3523"/>
    <w:rsid w:val="003F176E"/>
    <w:rsid w:val="003F4B71"/>
    <w:rsid w:val="00422161"/>
    <w:rsid w:val="00443A84"/>
    <w:rsid w:val="0045739E"/>
    <w:rsid w:val="004648F9"/>
    <w:rsid w:val="00472190"/>
    <w:rsid w:val="0047262A"/>
    <w:rsid w:val="00476EBE"/>
    <w:rsid w:val="00476F01"/>
    <w:rsid w:val="00484164"/>
    <w:rsid w:val="004857DD"/>
    <w:rsid w:val="00491D88"/>
    <w:rsid w:val="004A7173"/>
    <w:rsid w:val="004B7E35"/>
    <w:rsid w:val="004C70C4"/>
    <w:rsid w:val="004D252A"/>
    <w:rsid w:val="004E081C"/>
    <w:rsid w:val="004E675D"/>
    <w:rsid w:val="004F711A"/>
    <w:rsid w:val="0051634F"/>
    <w:rsid w:val="00573CC1"/>
    <w:rsid w:val="005845E1"/>
    <w:rsid w:val="005921D6"/>
    <w:rsid w:val="005C11EB"/>
    <w:rsid w:val="005C2521"/>
    <w:rsid w:val="005C5837"/>
    <w:rsid w:val="005D207B"/>
    <w:rsid w:val="005D3DB7"/>
    <w:rsid w:val="005D6F29"/>
    <w:rsid w:val="00612E85"/>
    <w:rsid w:val="0061473E"/>
    <w:rsid w:val="00644F35"/>
    <w:rsid w:val="006723D5"/>
    <w:rsid w:val="006760D7"/>
    <w:rsid w:val="006824D2"/>
    <w:rsid w:val="00691B45"/>
    <w:rsid w:val="006A240C"/>
    <w:rsid w:val="006A5818"/>
    <w:rsid w:val="006B2046"/>
    <w:rsid w:val="006B254A"/>
    <w:rsid w:val="006C31F8"/>
    <w:rsid w:val="006C5D32"/>
    <w:rsid w:val="006D67F8"/>
    <w:rsid w:val="006D70BC"/>
    <w:rsid w:val="006E1F10"/>
    <w:rsid w:val="006F3A30"/>
    <w:rsid w:val="007173A8"/>
    <w:rsid w:val="00732A16"/>
    <w:rsid w:val="007331CC"/>
    <w:rsid w:val="00734DCF"/>
    <w:rsid w:val="00741F76"/>
    <w:rsid w:val="007501F8"/>
    <w:rsid w:val="007531EC"/>
    <w:rsid w:val="00760499"/>
    <w:rsid w:val="00766B88"/>
    <w:rsid w:val="007866BC"/>
    <w:rsid w:val="007A3ED1"/>
    <w:rsid w:val="007B001A"/>
    <w:rsid w:val="007B11E8"/>
    <w:rsid w:val="007E05BB"/>
    <w:rsid w:val="007E1EFF"/>
    <w:rsid w:val="007E4BAC"/>
    <w:rsid w:val="007E634F"/>
    <w:rsid w:val="007F539C"/>
    <w:rsid w:val="007F6C06"/>
    <w:rsid w:val="00816715"/>
    <w:rsid w:val="00817371"/>
    <w:rsid w:val="00817D1E"/>
    <w:rsid w:val="0082221A"/>
    <w:rsid w:val="00825F1E"/>
    <w:rsid w:val="00826A5F"/>
    <w:rsid w:val="00836622"/>
    <w:rsid w:val="008437DF"/>
    <w:rsid w:val="00844378"/>
    <w:rsid w:val="0086106C"/>
    <w:rsid w:val="00866302"/>
    <w:rsid w:val="00877BC5"/>
    <w:rsid w:val="008838B6"/>
    <w:rsid w:val="008B007D"/>
    <w:rsid w:val="008B323F"/>
    <w:rsid w:val="008B6E7B"/>
    <w:rsid w:val="008C3A1C"/>
    <w:rsid w:val="008D555E"/>
    <w:rsid w:val="008E02BB"/>
    <w:rsid w:val="008E3549"/>
    <w:rsid w:val="008E4AB1"/>
    <w:rsid w:val="008F55EA"/>
    <w:rsid w:val="009071E0"/>
    <w:rsid w:val="00907FEC"/>
    <w:rsid w:val="00911E93"/>
    <w:rsid w:val="00927FD0"/>
    <w:rsid w:val="00933381"/>
    <w:rsid w:val="0094411E"/>
    <w:rsid w:val="00954275"/>
    <w:rsid w:val="00966041"/>
    <w:rsid w:val="00970869"/>
    <w:rsid w:val="00976F62"/>
    <w:rsid w:val="0098069F"/>
    <w:rsid w:val="00991EA1"/>
    <w:rsid w:val="009B18C2"/>
    <w:rsid w:val="009E7F6B"/>
    <w:rsid w:val="009F1C71"/>
    <w:rsid w:val="009F4DBA"/>
    <w:rsid w:val="00A1673F"/>
    <w:rsid w:val="00A171B0"/>
    <w:rsid w:val="00A3363A"/>
    <w:rsid w:val="00A35D4C"/>
    <w:rsid w:val="00A42E61"/>
    <w:rsid w:val="00A46430"/>
    <w:rsid w:val="00A549AE"/>
    <w:rsid w:val="00A66450"/>
    <w:rsid w:val="00A77EF9"/>
    <w:rsid w:val="00A84A4D"/>
    <w:rsid w:val="00AA1C11"/>
    <w:rsid w:val="00AA56B9"/>
    <w:rsid w:val="00AE08B7"/>
    <w:rsid w:val="00AF1498"/>
    <w:rsid w:val="00B10360"/>
    <w:rsid w:val="00B13ACE"/>
    <w:rsid w:val="00B14C61"/>
    <w:rsid w:val="00B16CB3"/>
    <w:rsid w:val="00B36A22"/>
    <w:rsid w:val="00B667CE"/>
    <w:rsid w:val="00B83A8B"/>
    <w:rsid w:val="00B951DE"/>
    <w:rsid w:val="00BA5E46"/>
    <w:rsid w:val="00BC5D38"/>
    <w:rsid w:val="00BD06F5"/>
    <w:rsid w:val="00BF657A"/>
    <w:rsid w:val="00C00F8A"/>
    <w:rsid w:val="00C02490"/>
    <w:rsid w:val="00C04BB0"/>
    <w:rsid w:val="00C12B12"/>
    <w:rsid w:val="00C16F1B"/>
    <w:rsid w:val="00C47E50"/>
    <w:rsid w:val="00C51ACD"/>
    <w:rsid w:val="00C53B7F"/>
    <w:rsid w:val="00C54334"/>
    <w:rsid w:val="00C57D11"/>
    <w:rsid w:val="00C60BDA"/>
    <w:rsid w:val="00C7282D"/>
    <w:rsid w:val="00C75E04"/>
    <w:rsid w:val="00C8382E"/>
    <w:rsid w:val="00C91446"/>
    <w:rsid w:val="00CA619B"/>
    <w:rsid w:val="00CB3065"/>
    <w:rsid w:val="00CB5A60"/>
    <w:rsid w:val="00CC0777"/>
    <w:rsid w:val="00CC23AF"/>
    <w:rsid w:val="00CC60F3"/>
    <w:rsid w:val="00CD3DDA"/>
    <w:rsid w:val="00CD5570"/>
    <w:rsid w:val="00CD5DE1"/>
    <w:rsid w:val="00CE509C"/>
    <w:rsid w:val="00CE576E"/>
    <w:rsid w:val="00CF0316"/>
    <w:rsid w:val="00D01C01"/>
    <w:rsid w:val="00D02388"/>
    <w:rsid w:val="00D077E4"/>
    <w:rsid w:val="00D2185A"/>
    <w:rsid w:val="00D34704"/>
    <w:rsid w:val="00D43889"/>
    <w:rsid w:val="00D43A7E"/>
    <w:rsid w:val="00D44071"/>
    <w:rsid w:val="00D479FA"/>
    <w:rsid w:val="00D54F87"/>
    <w:rsid w:val="00D55D23"/>
    <w:rsid w:val="00D67599"/>
    <w:rsid w:val="00D91D04"/>
    <w:rsid w:val="00D92ED6"/>
    <w:rsid w:val="00DA6BBB"/>
    <w:rsid w:val="00DB27AC"/>
    <w:rsid w:val="00DD461C"/>
    <w:rsid w:val="00DD6B92"/>
    <w:rsid w:val="00DE252D"/>
    <w:rsid w:val="00DE2BDB"/>
    <w:rsid w:val="00DE470D"/>
    <w:rsid w:val="00DE6F25"/>
    <w:rsid w:val="00DF35D7"/>
    <w:rsid w:val="00E153EE"/>
    <w:rsid w:val="00E15BF7"/>
    <w:rsid w:val="00E242D4"/>
    <w:rsid w:val="00E40017"/>
    <w:rsid w:val="00E455BE"/>
    <w:rsid w:val="00E53799"/>
    <w:rsid w:val="00E63549"/>
    <w:rsid w:val="00E90E5F"/>
    <w:rsid w:val="00EA13CC"/>
    <w:rsid w:val="00EB15A9"/>
    <w:rsid w:val="00EC1A0D"/>
    <w:rsid w:val="00EC29ED"/>
    <w:rsid w:val="00EC341E"/>
    <w:rsid w:val="00EC7055"/>
    <w:rsid w:val="00ED228D"/>
    <w:rsid w:val="00EE1C12"/>
    <w:rsid w:val="00EE37FE"/>
    <w:rsid w:val="00EF1C76"/>
    <w:rsid w:val="00F20261"/>
    <w:rsid w:val="00F43588"/>
    <w:rsid w:val="00F462F9"/>
    <w:rsid w:val="00F57148"/>
    <w:rsid w:val="00F83B97"/>
    <w:rsid w:val="00F8495F"/>
    <w:rsid w:val="00F84AC5"/>
    <w:rsid w:val="00F90D6D"/>
    <w:rsid w:val="00F94F04"/>
    <w:rsid w:val="00F95D1B"/>
    <w:rsid w:val="00FB0D1F"/>
    <w:rsid w:val="00FB6089"/>
    <w:rsid w:val="00FC341D"/>
    <w:rsid w:val="00FC550B"/>
    <w:rsid w:val="00FD7CC2"/>
    <w:rsid w:val="00FE1F05"/>
    <w:rsid w:val="00FE28A6"/>
    <w:rsid w:val="00FF25B9"/>
    <w:rsid w:val="00FF5098"/>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8BD94B"/>
  <w15:docId w15:val="{7EE82FF8-2AE3-449E-B4C6-0CB4461C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89D"/>
    <w:pPr>
      <w:spacing w:after="0" w:line="240" w:lineRule="auto"/>
    </w:pPr>
    <w:rPr>
      <w:rFonts w:ascii="Palatino Linotype" w:eastAsia="Times New Roman" w:hAnsi="Palatino Linotype" w:cs="Times New Roman"/>
      <w:szCs w:val="24"/>
      <w:lang w:eastAsia="nb-NO"/>
    </w:rPr>
  </w:style>
  <w:style w:type="paragraph" w:styleId="Overskrift1">
    <w:name w:val="heading 1"/>
    <w:aliases w:val="Toll nivå 1"/>
    <w:basedOn w:val="Normal"/>
    <w:next w:val="Overskrift2"/>
    <w:link w:val="Overskrift1Tegn"/>
    <w:qFormat/>
    <w:rsid w:val="0005089D"/>
    <w:pPr>
      <w:keepNext/>
      <w:spacing w:before="240" w:after="60"/>
      <w:outlineLvl w:val="0"/>
    </w:pPr>
    <w:rPr>
      <w:b/>
      <w:sz w:val="26"/>
      <w:szCs w:val="22"/>
      <w:lang w:eastAsia="en-US"/>
    </w:rPr>
  </w:style>
  <w:style w:type="paragraph" w:styleId="Overskrift2">
    <w:name w:val="heading 2"/>
    <w:aliases w:val="Toll nivå 2"/>
    <w:basedOn w:val="Normal"/>
    <w:next w:val="Normal"/>
    <w:link w:val="Overskrift2Tegn"/>
    <w:qFormat/>
    <w:rsid w:val="0005089D"/>
    <w:pPr>
      <w:keepNext/>
      <w:spacing w:before="240" w:after="60"/>
      <w:outlineLvl w:val="1"/>
    </w:pPr>
    <w:rPr>
      <w:b/>
      <w:szCs w:val="22"/>
      <w:lang w:eastAsia="en-US"/>
    </w:rPr>
  </w:style>
  <w:style w:type="paragraph" w:styleId="Overskrift3">
    <w:name w:val="heading 3"/>
    <w:aliases w:val="Toll nivå 3"/>
    <w:basedOn w:val="Normal"/>
    <w:next w:val="Normal"/>
    <w:link w:val="Overskrift3Tegn"/>
    <w:qFormat/>
    <w:rsid w:val="0005089D"/>
    <w:pPr>
      <w:keepNext/>
      <w:spacing w:before="240" w:after="60"/>
      <w:outlineLvl w:val="2"/>
    </w:pPr>
    <w:rPr>
      <w:b/>
      <w:i/>
      <w:szCs w:val="18"/>
      <w:lang w:eastAsia="en-US"/>
    </w:rPr>
  </w:style>
  <w:style w:type="paragraph" w:styleId="Overskrift4">
    <w:name w:val="heading 4"/>
    <w:aliases w:val="Toll Nivå 4"/>
    <w:basedOn w:val="Normal"/>
    <w:next w:val="Normal"/>
    <w:link w:val="Overskrift4Tegn"/>
    <w:qFormat/>
    <w:rsid w:val="0005089D"/>
    <w:pPr>
      <w:spacing w:before="240" w:after="60"/>
      <w:outlineLvl w:val="3"/>
    </w:pPr>
    <w:rPr>
      <w:i/>
      <w:szCs w:val="18"/>
      <w:lang w:eastAsia="en-US"/>
    </w:rPr>
  </w:style>
  <w:style w:type="paragraph" w:styleId="Overskrift5">
    <w:name w:val="heading 5"/>
    <w:basedOn w:val="Normal"/>
    <w:next w:val="Normal"/>
    <w:link w:val="Overskrift5Tegn"/>
    <w:rsid w:val="0005089D"/>
    <w:pPr>
      <w:spacing w:before="240" w:after="60"/>
      <w:outlineLvl w:val="4"/>
    </w:pPr>
    <w:rPr>
      <w:b/>
      <w:bCs/>
      <w:i/>
      <w:iCs/>
      <w:sz w:val="26"/>
      <w:szCs w:val="26"/>
    </w:rPr>
  </w:style>
  <w:style w:type="paragraph" w:styleId="Overskrift6">
    <w:name w:val="heading 6"/>
    <w:basedOn w:val="Normal"/>
    <w:next w:val="Normal"/>
    <w:link w:val="Overskrift6Tegn"/>
    <w:rsid w:val="0005089D"/>
    <w:pPr>
      <w:spacing w:before="240" w:after="60"/>
      <w:outlineLvl w:val="5"/>
    </w:pPr>
    <w:rPr>
      <w:rFonts w:ascii="Times New Roman" w:hAnsi="Times New Roman"/>
      <w:b/>
      <w:bCs/>
      <w:szCs w:val="22"/>
    </w:rPr>
  </w:style>
  <w:style w:type="paragraph" w:styleId="Overskrift7">
    <w:name w:val="heading 7"/>
    <w:basedOn w:val="Normal"/>
    <w:next w:val="Normal"/>
    <w:link w:val="Overskrift7Tegn"/>
    <w:rsid w:val="0005089D"/>
    <w:pPr>
      <w:spacing w:before="240" w:after="60"/>
      <w:outlineLvl w:val="6"/>
    </w:pPr>
    <w:rPr>
      <w:rFonts w:ascii="Times New Roman" w:hAnsi="Times New Roman"/>
      <w:sz w:val="24"/>
    </w:rPr>
  </w:style>
  <w:style w:type="paragraph" w:styleId="Overskrift8">
    <w:name w:val="heading 8"/>
    <w:basedOn w:val="Normal"/>
    <w:next w:val="Normal"/>
    <w:link w:val="Overskrift8Tegn"/>
    <w:rsid w:val="0005089D"/>
    <w:pPr>
      <w:spacing w:before="240" w:after="60"/>
      <w:outlineLvl w:val="7"/>
    </w:pPr>
    <w:rPr>
      <w:rFonts w:ascii="Times New Roman" w:hAnsi="Times New Roman"/>
      <w:i/>
      <w:iCs/>
      <w:sz w:val="24"/>
    </w:rPr>
  </w:style>
  <w:style w:type="paragraph" w:styleId="Overskrift9">
    <w:name w:val="heading 9"/>
    <w:basedOn w:val="Normal"/>
    <w:next w:val="Normal"/>
    <w:link w:val="Overskrift9Tegn"/>
    <w:rsid w:val="0005089D"/>
    <w:pPr>
      <w:spacing w:before="240" w:after="60"/>
      <w:outlineLvl w:val="8"/>
    </w:pPr>
    <w:rPr>
      <w:rFonts w:ascii="Arial" w:hAnsi="Arial" w:cs="Arial"/>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05089D"/>
    <w:pPr>
      <w:tabs>
        <w:tab w:val="center" w:pos="4536"/>
        <w:tab w:val="right" w:pos="9072"/>
      </w:tabs>
    </w:pPr>
  </w:style>
  <w:style w:type="character" w:customStyle="1" w:styleId="TopptekstTegn">
    <w:name w:val="Topptekst Tegn"/>
    <w:basedOn w:val="Standardskriftforavsnitt"/>
    <w:link w:val="Topptekst"/>
    <w:rsid w:val="0005089D"/>
    <w:rPr>
      <w:rFonts w:ascii="Palatino Linotype" w:eastAsia="Times New Roman" w:hAnsi="Palatino Linotype" w:cs="Times New Roman"/>
      <w:szCs w:val="24"/>
      <w:lang w:eastAsia="nb-NO"/>
    </w:rPr>
  </w:style>
  <w:style w:type="paragraph" w:styleId="Bunntekst">
    <w:name w:val="footer"/>
    <w:basedOn w:val="Normal"/>
    <w:link w:val="BunntekstTegn"/>
    <w:unhideWhenUsed/>
    <w:rsid w:val="0005089D"/>
    <w:pPr>
      <w:tabs>
        <w:tab w:val="center" w:pos="4536"/>
        <w:tab w:val="right" w:pos="9072"/>
      </w:tabs>
    </w:pPr>
  </w:style>
  <w:style w:type="character" w:customStyle="1" w:styleId="BunntekstTegn">
    <w:name w:val="Bunntekst Tegn"/>
    <w:basedOn w:val="Standardskriftforavsnitt"/>
    <w:link w:val="Bunntekst"/>
    <w:rsid w:val="0005089D"/>
    <w:rPr>
      <w:rFonts w:ascii="Palatino Linotype" w:eastAsia="Times New Roman" w:hAnsi="Palatino Linotype" w:cs="Times New Roman"/>
      <w:szCs w:val="24"/>
      <w:lang w:eastAsia="nb-NO"/>
    </w:rPr>
  </w:style>
  <w:style w:type="table" w:styleId="Tabellrutenett">
    <w:name w:val="Table Grid"/>
    <w:basedOn w:val="Vanligtabell"/>
    <w:uiPriority w:val="39"/>
    <w:rsid w:val="00C60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CD5570"/>
    <w:rPr>
      <w:rFonts w:ascii="Tahoma" w:hAnsi="Tahoma" w:cs="Tahoma"/>
      <w:sz w:val="16"/>
      <w:szCs w:val="16"/>
    </w:rPr>
  </w:style>
  <w:style w:type="character" w:customStyle="1" w:styleId="BobletekstTegn">
    <w:name w:val="Bobletekst Tegn"/>
    <w:basedOn w:val="Standardskriftforavsnitt"/>
    <w:link w:val="Bobletekst"/>
    <w:uiPriority w:val="99"/>
    <w:semiHidden/>
    <w:rsid w:val="00CD5570"/>
    <w:rPr>
      <w:rFonts w:ascii="Tahoma" w:hAnsi="Tahoma" w:cs="Tahoma"/>
      <w:sz w:val="16"/>
      <w:szCs w:val="16"/>
    </w:rPr>
  </w:style>
  <w:style w:type="character" w:styleId="Plassholdertekst">
    <w:name w:val="Placeholder Text"/>
    <w:basedOn w:val="Standardskriftforavsnitt"/>
    <w:uiPriority w:val="99"/>
    <w:semiHidden/>
    <w:rsid w:val="005D3DB7"/>
    <w:rPr>
      <w:color w:val="808080"/>
    </w:rPr>
  </w:style>
  <w:style w:type="character" w:customStyle="1" w:styleId="Overskrift1Tegn">
    <w:name w:val="Overskrift 1 Tegn"/>
    <w:aliases w:val="Toll nivå 1 Tegn"/>
    <w:basedOn w:val="Standardskriftforavsnitt"/>
    <w:link w:val="Overskrift1"/>
    <w:rsid w:val="0005089D"/>
    <w:rPr>
      <w:rFonts w:ascii="Palatino Linotype" w:eastAsia="Times New Roman" w:hAnsi="Palatino Linotype" w:cs="Times New Roman"/>
      <w:b/>
      <w:sz w:val="26"/>
    </w:rPr>
  </w:style>
  <w:style w:type="character" w:styleId="Hyperkobling">
    <w:name w:val="Hyperlink"/>
    <w:basedOn w:val="Standardskriftforavsnitt"/>
    <w:uiPriority w:val="99"/>
    <w:unhideWhenUsed/>
    <w:rsid w:val="004648F9"/>
    <w:rPr>
      <w:color w:val="0000FF" w:themeColor="hyperlink"/>
      <w:u w:val="single"/>
    </w:rPr>
  </w:style>
  <w:style w:type="character" w:customStyle="1" w:styleId="Overskrift2Tegn">
    <w:name w:val="Overskrift 2 Tegn"/>
    <w:aliases w:val="Toll nivå 2 Tegn"/>
    <w:basedOn w:val="Standardskriftforavsnitt"/>
    <w:link w:val="Overskrift2"/>
    <w:rsid w:val="0005089D"/>
    <w:rPr>
      <w:rFonts w:ascii="Palatino Linotype" w:eastAsia="Times New Roman" w:hAnsi="Palatino Linotype" w:cs="Times New Roman"/>
      <w:b/>
    </w:rPr>
  </w:style>
  <w:style w:type="character" w:styleId="Utheving">
    <w:name w:val="Emphasis"/>
    <w:basedOn w:val="Standardskriftforavsnitt"/>
    <w:uiPriority w:val="20"/>
    <w:rsid w:val="0005089D"/>
    <w:rPr>
      <w:i/>
      <w:iCs/>
    </w:rPr>
  </w:style>
  <w:style w:type="character" w:customStyle="1" w:styleId="Overskrift3Tegn">
    <w:name w:val="Overskrift 3 Tegn"/>
    <w:aliases w:val="Toll nivå 3 Tegn"/>
    <w:basedOn w:val="Standardskriftforavsnitt"/>
    <w:link w:val="Overskrift3"/>
    <w:rsid w:val="0005089D"/>
    <w:rPr>
      <w:rFonts w:ascii="Palatino Linotype" w:eastAsia="Times New Roman" w:hAnsi="Palatino Linotype" w:cs="Times New Roman"/>
      <w:b/>
      <w:i/>
      <w:szCs w:val="18"/>
    </w:rPr>
  </w:style>
  <w:style w:type="character" w:customStyle="1" w:styleId="Overskrift4Tegn">
    <w:name w:val="Overskrift 4 Tegn"/>
    <w:aliases w:val="Toll Nivå 4 Tegn"/>
    <w:basedOn w:val="Standardskriftforavsnitt"/>
    <w:link w:val="Overskrift4"/>
    <w:rsid w:val="0005089D"/>
    <w:rPr>
      <w:rFonts w:ascii="Palatino Linotype" w:eastAsia="Times New Roman" w:hAnsi="Palatino Linotype" w:cs="Times New Roman"/>
      <w:i/>
      <w:szCs w:val="18"/>
    </w:rPr>
  </w:style>
  <w:style w:type="character" w:customStyle="1" w:styleId="Overskrift5Tegn">
    <w:name w:val="Overskrift 5 Tegn"/>
    <w:basedOn w:val="Standardskriftforavsnitt"/>
    <w:link w:val="Overskrift5"/>
    <w:rsid w:val="0005089D"/>
    <w:rPr>
      <w:rFonts w:ascii="Palatino Linotype" w:eastAsia="Times New Roman" w:hAnsi="Palatino Linotype" w:cs="Times New Roman"/>
      <w:b/>
      <w:bCs/>
      <w:i/>
      <w:iCs/>
      <w:sz w:val="26"/>
      <w:szCs w:val="26"/>
      <w:lang w:eastAsia="nb-NO"/>
    </w:rPr>
  </w:style>
  <w:style w:type="character" w:customStyle="1" w:styleId="Overskrift6Tegn">
    <w:name w:val="Overskrift 6 Tegn"/>
    <w:basedOn w:val="Standardskriftforavsnitt"/>
    <w:link w:val="Overskrift6"/>
    <w:rsid w:val="0005089D"/>
    <w:rPr>
      <w:rFonts w:ascii="Times New Roman" w:eastAsia="Times New Roman" w:hAnsi="Times New Roman" w:cs="Times New Roman"/>
      <w:b/>
      <w:bCs/>
      <w:lang w:eastAsia="nb-NO"/>
    </w:rPr>
  </w:style>
  <w:style w:type="character" w:customStyle="1" w:styleId="Overskrift7Tegn">
    <w:name w:val="Overskrift 7 Tegn"/>
    <w:basedOn w:val="Standardskriftforavsnitt"/>
    <w:link w:val="Overskrift7"/>
    <w:rsid w:val="0005089D"/>
    <w:rPr>
      <w:rFonts w:ascii="Times New Roman" w:eastAsia="Times New Roman" w:hAnsi="Times New Roman" w:cs="Times New Roman"/>
      <w:sz w:val="24"/>
      <w:szCs w:val="24"/>
      <w:lang w:eastAsia="nb-NO"/>
    </w:rPr>
  </w:style>
  <w:style w:type="character" w:customStyle="1" w:styleId="Overskrift8Tegn">
    <w:name w:val="Overskrift 8 Tegn"/>
    <w:basedOn w:val="Standardskriftforavsnitt"/>
    <w:link w:val="Overskrift8"/>
    <w:rsid w:val="0005089D"/>
    <w:rPr>
      <w:rFonts w:ascii="Times New Roman" w:eastAsia="Times New Roman" w:hAnsi="Times New Roman" w:cs="Times New Roman"/>
      <w:i/>
      <w:iCs/>
      <w:sz w:val="24"/>
      <w:szCs w:val="24"/>
      <w:lang w:eastAsia="nb-NO"/>
    </w:rPr>
  </w:style>
  <w:style w:type="character" w:customStyle="1" w:styleId="Overskrift9Tegn">
    <w:name w:val="Overskrift 9 Tegn"/>
    <w:basedOn w:val="Standardskriftforavsnitt"/>
    <w:link w:val="Overskrift9"/>
    <w:rsid w:val="0005089D"/>
    <w:rPr>
      <w:rFonts w:ascii="Arial" w:eastAsia="Times New Roman" w:hAnsi="Arial" w:cs="Arial"/>
      <w:lang w:eastAsia="nb-NO"/>
    </w:rPr>
  </w:style>
  <w:style w:type="paragraph" w:customStyle="1" w:styleId="Tollbrdtekst">
    <w:name w:val="Toll brødtekst"/>
    <w:basedOn w:val="Normal"/>
    <w:qFormat/>
    <w:rsid w:val="0005089D"/>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4871027">
      <w:bodyDiv w:val="1"/>
      <w:marLeft w:val="0"/>
      <w:marRight w:val="0"/>
      <w:marTop w:val="0"/>
      <w:marBottom w:val="0"/>
      <w:divBdr>
        <w:top w:val="none" w:sz="0" w:space="0" w:color="auto"/>
        <w:left w:val="none" w:sz="0" w:space="0" w:color="auto"/>
        <w:bottom w:val="none" w:sz="0" w:space="0" w:color="auto"/>
        <w:right w:val="none" w:sz="0" w:space="0" w:color="auto"/>
      </w:divBdr>
    </w:div>
    <w:div w:id="1386218540">
      <w:bodyDiv w:val="1"/>
      <w:marLeft w:val="0"/>
      <w:marRight w:val="0"/>
      <w:marTop w:val="0"/>
      <w:marBottom w:val="0"/>
      <w:divBdr>
        <w:top w:val="none" w:sz="0" w:space="0" w:color="auto"/>
        <w:left w:val="none" w:sz="0" w:space="0" w:color="auto"/>
        <w:bottom w:val="none" w:sz="0" w:space="0" w:color="auto"/>
        <w:right w:val="none" w:sz="0" w:space="0" w:color="auto"/>
      </w:divBdr>
      <w:divsChild>
        <w:div w:id="102697237">
          <w:marLeft w:val="0"/>
          <w:marRight w:val="0"/>
          <w:marTop w:val="0"/>
          <w:marBottom w:val="0"/>
          <w:divBdr>
            <w:top w:val="none" w:sz="0" w:space="0" w:color="auto"/>
            <w:left w:val="none" w:sz="0" w:space="0" w:color="auto"/>
            <w:bottom w:val="none" w:sz="0" w:space="0" w:color="auto"/>
            <w:right w:val="none" w:sz="0" w:space="0" w:color="auto"/>
          </w:divBdr>
        </w:div>
        <w:div w:id="2050834794">
          <w:marLeft w:val="0"/>
          <w:marRight w:val="0"/>
          <w:marTop w:val="0"/>
          <w:marBottom w:val="0"/>
          <w:divBdr>
            <w:top w:val="none" w:sz="0" w:space="0" w:color="auto"/>
            <w:left w:val="none" w:sz="0" w:space="0" w:color="auto"/>
            <w:bottom w:val="none" w:sz="0" w:space="0" w:color="auto"/>
            <w:right w:val="none" w:sz="0" w:space="0" w:color="auto"/>
          </w:divBdr>
        </w:div>
        <w:div w:id="692927391">
          <w:marLeft w:val="0"/>
          <w:marRight w:val="0"/>
          <w:marTop w:val="0"/>
          <w:marBottom w:val="0"/>
          <w:divBdr>
            <w:top w:val="none" w:sz="0" w:space="0" w:color="auto"/>
            <w:left w:val="none" w:sz="0" w:space="0" w:color="auto"/>
            <w:bottom w:val="none" w:sz="0" w:space="0" w:color="auto"/>
            <w:right w:val="none" w:sz="0" w:space="0" w:color="auto"/>
          </w:divBdr>
        </w:div>
        <w:div w:id="1236089398">
          <w:marLeft w:val="0"/>
          <w:marRight w:val="0"/>
          <w:marTop w:val="0"/>
          <w:marBottom w:val="0"/>
          <w:divBdr>
            <w:top w:val="none" w:sz="0" w:space="0" w:color="auto"/>
            <w:left w:val="none" w:sz="0" w:space="0" w:color="auto"/>
            <w:bottom w:val="none" w:sz="0" w:space="0" w:color="auto"/>
            <w:right w:val="none" w:sz="0" w:space="0" w:color="auto"/>
          </w:divBdr>
        </w:div>
        <w:div w:id="1042706193">
          <w:marLeft w:val="0"/>
          <w:marRight w:val="0"/>
          <w:marTop w:val="0"/>
          <w:marBottom w:val="0"/>
          <w:divBdr>
            <w:top w:val="none" w:sz="0" w:space="0" w:color="auto"/>
            <w:left w:val="none" w:sz="0" w:space="0" w:color="auto"/>
            <w:bottom w:val="none" w:sz="0" w:space="0" w:color="auto"/>
            <w:right w:val="none" w:sz="0" w:space="0" w:color="auto"/>
          </w:divBdr>
        </w:div>
        <w:div w:id="244074036">
          <w:marLeft w:val="0"/>
          <w:marRight w:val="0"/>
          <w:marTop w:val="0"/>
          <w:marBottom w:val="0"/>
          <w:divBdr>
            <w:top w:val="none" w:sz="0" w:space="0" w:color="auto"/>
            <w:left w:val="none" w:sz="0" w:space="0" w:color="auto"/>
            <w:bottom w:val="none" w:sz="0" w:space="0" w:color="auto"/>
            <w:right w:val="none" w:sz="0" w:space="0" w:color="auto"/>
          </w:divBdr>
        </w:div>
        <w:div w:id="1442073083">
          <w:marLeft w:val="0"/>
          <w:marRight w:val="0"/>
          <w:marTop w:val="0"/>
          <w:marBottom w:val="0"/>
          <w:divBdr>
            <w:top w:val="none" w:sz="0" w:space="0" w:color="auto"/>
            <w:left w:val="none" w:sz="0" w:space="0" w:color="auto"/>
            <w:bottom w:val="none" w:sz="0" w:space="0" w:color="auto"/>
            <w:right w:val="none" w:sz="0" w:space="0" w:color="auto"/>
          </w:divBdr>
        </w:div>
        <w:div w:id="1247954373">
          <w:marLeft w:val="0"/>
          <w:marRight w:val="0"/>
          <w:marTop w:val="0"/>
          <w:marBottom w:val="0"/>
          <w:divBdr>
            <w:top w:val="none" w:sz="0" w:space="0" w:color="auto"/>
            <w:left w:val="none" w:sz="0" w:space="0" w:color="auto"/>
            <w:bottom w:val="none" w:sz="0" w:space="0" w:color="auto"/>
            <w:right w:val="none" w:sz="0" w:space="0" w:color="auto"/>
          </w:divBdr>
        </w:div>
        <w:div w:id="772941071">
          <w:marLeft w:val="0"/>
          <w:marRight w:val="0"/>
          <w:marTop w:val="0"/>
          <w:marBottom w:val="0"/>
          <w:divBdr>
            <w:top w:val="none" w:sz="0" w:space="0" w:color="auto"/>
            <w:left w:val="none" w:sz="0" w:space="0" w:color="auto"/>
            <w:bottom w:val="none" w:sz="0" w:space="0" w:color="auto"/>
            <w:right w:val="none" w:sz="0" w:space="0" w:color="auto"/>
          </w:divBdr>
        </w:div>
      </w:divsChild>
    </w:div>
    <w:div w:id="196758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toll.no"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tollno.sharepoint.com:443/sites/SF/Maler/P360/Prod/toll_brev_bokma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elt"/>
          <w:gallery w:val="placeholder"/>
        </w:category>
        <w:types>
          <w:type w:val="bbPlcHdr"/>
        </w:types>
        <w:behaviors>
          <w:behavior w:val="content"/>
        </w:behaviors>
        <w:guid w:val="{D4D8A60F-6CDB-4640-85C7-471BBD19CD2C}"/>
      </w:docPartPr>
      <w:docPartBody>
        <w:p w:rsidR="0004390B" w:rsidRDefault="007761D0">
          <w:r w:rsidRPr="001F39C9">
            <w:rPr>
              <w:rStyle w:val="Plassholdertekst"/>
            </w:rPr>
            <w:t>Klikk her for å skrive inn tekst.</w:t>
          </w:r>
        </w:p>
      </w:docPartBody>
    </w:docPart>
    <w:docPart>
      <w:docPartPr>
        <w:name w:val="DefaultPlaceholder_1081868574"/>
        <w:category>
          <w:name w:val="General"/>
          <w:gallery w:val="placeholder"/>
        </w:category>
        <w:types>
          <w:type w:val="bbPlcHdr"/>
        </w:types>
        <w:behaviors>
          <w:behavior w:val="content"/>
        </w:behaviors>
        <w:guid w:val="{9087EB58-618E-4552-8FD6-A34FA1275E43}"/>
      </w:docPartPr>
      <w:docPartBody>
        <w:p w:rsidR="002032E3" w:rsidRDefault="00193D27" w:rsidP="00193D27">
          <w:pPr>
            <w:pStyle w:val="DefaultPlaceholder10818685743"/>
          </w:pPr>
          <w:r w:rsidRPr="0097612B">
            <w:rPr>
              <w:rStyle w:val="Plassholdertekst"/>
              <w:rFonts w:eastAsiaTheme="minorHAnsi"/>
            </w:rPr>
            <w:t>Click here to enter text.</w:t>
          </w:r>
        </w:p>
      </w:docPartBody>
    </w:docPart>
    <w:docPart>
      <w:docPartPr>
        <w:name w:val="4925330915224AB69999BA85F0C8F8C9"/>
        <w:category>
          <w:name w:val="General"/>
          <w:gallery w:val="placeholder"/>
        </w:category>
        <w:types>
          <w:type w:val="bbPlcHdr"/>
        </w:types>
        <w:behaviors>
          <w:behavior w:val="content"/>
        </w:behaviors>
        <w:guid w:val="{333F300D-0831-4FC5-8996-507EF57F2A60}"/>
      </w:docPartPr>
      <w:docPartBody>
        <w:p w:rsidR="00F14308" w:rsidRDefault="00D27715" w:rsidP="00D27715">
          <w:pPr>
            <w:pStyle w:val="4925330915224AB69999BA85F0C8F8C9"/>
          </w:pPr>
          <w:r w:rsidRPr="0097612B">
            <w:rPr>
              <w:rStyle w:val="Plassholdertekst"/>
            </w:rPr>
            <w:t>Click here to enter text.</w:t>
          </w:r>
        </w:p>
      </w:docPartBody>
    </w:docPart>
    <w:docPart>
      <w:docPartPr>
        <w:name w:val="FE810A5F6E1745A2A11C9D8040F31515"/>
        <w:category>
          <w:name w:val="General"/>
          <w:gallery w:val="placeholder"/>
        </w:category>
        <w:types>
          <w:type w:val="bbPlcHdr"/>
        </w:types>
        <w:behaviors>
          <w:behavior w:val="content"/>
        </w:behaviors>
        <w:guid w:val="{C41004E2-FECF-4324-A2AC-2DE811670AD2}"/>
      </w:docPartPr>
      <w:docPartBody>
        <w:p w:rsidR="0009334C" w:rsidRDefault="00643C81" w:rsidP="00643C81">
          <w:pPr>
            <w:pStyle w:val="FE810A5F6E1745A2A11C9D8040F31515"/>
          </w:pPr>
          <w:r w:rsidRPr="001F39C9">
            <w:rPr>
              <w:rStyle w:val="Plassholdertekst"/>
            </w:rPr>
            <w:t>Klikk her for å skrive inn tekst.</w:t>
          </w:r>
        </w:p>
      </w:docPartBody>
    </w:docPart>
    <w:docPart>
      <w:docPartPr>
        <w:name w:val="D17C841C7D904B64B9ED2F3B0AC45666"/>
        <w:category>
          <w:name w:val="General"/>
          <w:gallery w:val="placeholder"/>
        </w:category>
        <w:types>
          <w:type w:val="bbPlcHdr"/>
        </w:types>
        <w:behaviors>
          <w:behavior w:val="content"/>
        </w:behaviors>
        <w:guid w:val="{7FAE21DE-58BD-4F44-9E34-74FC5AC5F1C1}"/>
      </w:docPartPr>
      <w:docPartBody>
        <w:p w:rsidR="00D970E3" w:rsidRDefault="00486C91" w:rsidP="00486C91">
          <w:pPr>
            <w:pStyle w:val="D17C841C7D904B64B9ED2F3B0AC45666"/>
          </w:pPr>
          <w:r w:rsidRPr="001F39C9">
            <w:rPr>
              <w:rStyle w:val="Plassholdertekst"/>
            </w:rPr>
            <w:t>Klikk her for å skrive inn tekst.</w:t>
          </w:r>
        </w:p>
      </w:docPartBody>
    </w:docPart>
    <w:docPart>
      <w:docPartPr>
        <w:name w:val="B35021986AC54D9A87282462446CA29A"/>
        <w:category>
          <w:name w:val="General"/>
          <w:gallery w:val="placeholder"/>
        </w:category>
        <w:types>
          <w:type w:val="bbPlcHdr"/>
        </w:types>
        <w:behaviors>
          <w:behavior w:val="content"/>
        </w:behaviors>
        <w:guid w:val="{EC11AAD1-D9EC-473C-B4FC-83FD66E80A37}"/>
      </w:docPartPr>
      <w:docPartBody>
        <w:p w:rsidR="00D970E3" w:rsidRDefault="00486C91" w:rsidP="00486C91">
          <w:pPr>
            <w:pStyle w:val="B35021986AC54D9A87282462446CA29A"/>
          </w:pPr>
          <w:r w:rsidRPr="0097612B">
            <w:rPr>
              <w:rStyle w:val="Plassholdertekst"/>
              <w:rFonts w:eastAsiaTheme="minorHAnsi"/>
            </w:rPr>
            <w:t>Click here to enter text.</w:t>
          </w:r>
        </w:p>
      </w:docPartBody>
    </w:docPart>
    <w:docPart>
      <w:docPartPr>
        <w:name w:val="37740D6FFA8F4EC4B7DBED9899A2BF3B"/>
        <w:category>
          <w:name w:val="General"/>
          <w:gallery w:val="placeholder"/>
        </w:category>
        <w:types>
          <w:type w:val="bbPlcHdr"/>
        </w:types>
        <w:behaviors>
          <w:behavior w:val="content"/>
        </w:behaviors>
        <w:guid w:val="{3310DFB8-72BC-4E17-91EF-E76158E6AD5D}"/>
      </w:docPartPr>
      <w:docPartBody>
        <w:p w:rsidR="00D970E3" w:rsidRDefault="00486C91" w:rsidP="00486C91">
          <w:pPr>
            <w:pStyle w:val="37740D6FFA8F4EC4B7DBED9899A2BF3B"/>
          </w:pPr>
          <w:r w:rsidRPr="001F39C9">
            <w:rPr>
              <w:rStyle w:val="Plassholdertekst"/>
            </w:rPr>
            <w:t>Klikk her for å skrive inn tekst.</w:t>
          </w:r>
        </w:p>
      </w:docPartBody>
    </w:docPart>
    <w:docPart>
      <w:docPartPr>
        <w:name w:val="E1FEB8CCBDBC429CAEA30DBAAB13031B"/>
        <w:category>
          <w:name w:val="General"/>
          <w:gallery w:val="placeholder"/>
        </w:category>
        <w:types>
          <w:type w:val="bbPlcHdr"/>
        </w:types>
        <w:behaviors>
          <w:behavior w:val="content"/>
        </w:behaviors>
        <w:guid w:val="{8CB8C0F1-0644-44D4-9FC8-0A96774480B8}"/>
      </w:docPartPr>
      <w:docPartBody>
        <w:p w:rsidR="00D970E3" w:rsidRDefault="00486C91" w:rsidP="00486C91">
          <w:pPr>
            <w:pStyle w:val="E1FEB8CCBDBC429CAEA30DBAAB13031B"/>
          </w:pPr>
          <w:r w:rsidRPr="001F39C9">
            <w:rPr>
              <w:rStyle w:val="Plassholdertekst"/>
            </w:rPr>
            <w:t>Klikk her for å skrive inn tekst.</w:t>
          </w:r>
        </w:p>
      </w:docPartBody>
    </w:docPart>
    <w:docPart>
      <w:docPartPr>
        <w:name w:val="C0245625D7BA4D08A36ADADCF0365649"/>
        <w:category>
          <w:name w:val="General"/>
          <w:gallery w:val="placeholder"/>
        </w:category>
        <w:types>
          <w:type w:val="bbPlcHdr"/>
        </w:types>
        <w:behaviors>
          <w:behavior w:val="content"/>
        </w:behaviors>
        <w:guid w:val="{680E2A21-B578-4F7D-AC9B-55923D20F3B5}"/>
      </w:docPartPr>
      <w:docPartBody>
        <w:p w:rsidR="00D970E3" w:rsidRDefault="00486C91" w:rsidP="00486C91">
          <w:pPr>
            <w:pStyle w:val="C0245625D7BA4D08A36ADADCF0365649"/>
          </w:pPr>
          <w:r w:rsidRPr="00274098">
            <w:rPr>
              <w:rStyle w:val="Plassholdertekst"/>
              <w:rFonts w:eastAsiaTheme="minorHAnsi"/>
              <w:b/>
            </w:rPr>
            <w:t>Click here to enter text.</w:t>
          </w:r>
        </w:p>
      </w:docPartBody>
    </w:docPart>
    <w:docPart>
      <w:docPartPr>
        <w:name w:val="D6C68A81E9D54617BAE5494931668D5B"/>
        <w:category>
          <w:name w:val="General"/>
          <w:gallery w:val="placeholder"/>
        </w:category>
        <w:types>
          <w:type w:val="bbPlcHdr"/>
        </w:types>
        <w:behaviors>
          <w:behavior w:val="content"/>
        </w:behaviors>
        <w:guid w:val="{2B0364E0-25AB-4393-9DF5-A924BC87ED3B}"/>
      </w:docPartPr>
      <w:docPartBody>
        <w:p w:rsidR="00D970E3" w:rsidRDefault="001F153D" w:rsidP="001F153D">
          <w:pPr>
            <w:pStyle w:val="D6C68A81E9D54617BAE5494931668D5B2"/>
          </w:pPr>
          <w:r w:rsidRPr="007141B2">
            <w:rPr>
              <w:rStyle w:val="Plassholdertekst"/>
            </w:rPr>
            <w:t>Click here to enter text.</w:t>
          </w:r>
        </w:p>
      </w:docPartBody>
    </w:docPart>
    <w:docPart>
      <w:docPartPr>
        <w:name w:val="0E4184E42DA94B7F92445F4F790371AD"/>
        <w:category>
          <w:name w:val="General"/>
          <w:gallery w:val="placeholder"/>
        </w:category>
        <w:types>
          <w:type w:val="bbPlcHdr"/>
        </w:types>
        <w:behaviors>
          <w:behavior w:val="content"/>
        </w:behaviors>
        <w:guid w:val="{205E83C1-2B3C-4481-BB98-16EE24D2C753}"/>
      </w:docPartPr>
      <w:docPartBody>
        <w:p w:rsidR="00D970E3" w:rsidRDefault="00486C91" w:rsidP="00486C91">
          <w:pPr>
            <w:pStyle w:val="0E4184E42DA94B7F92445F4F790371AD"/>
          </w:pPr>
          <w:r w:rsidRPr="00A95B0A">
            <w:rPr>
              <w:rStyle w:val="Plassholdertekst"/>
            </w:rPr>
            <w:t>Click here to enter text.</w:t>
          </w:r>
        </w:p>
      </w:docPartBody>
    </w:docPart>
    <w:docPart>
      <w:docPartPr>
        <w:name w:val="99756474AFD641459FCD12294C3D4E41"/>
        <w:category>
          <w:name w:val="General"/>
          <w:gallery w:val="placeholder"/>
        </w:category>
        <w:types>
          <w:type w:val="bbPlcHdr"/>
        </w:types>
        <w:behaviors>
          <w:behavior w:val="content"/>
        </w:behaviors>
        <w:guid w:val="{386EBDB9-022A-449D-B077-9513490D07A5}"/>
      </w:docPartPr>
      <w:docPartBody>
        <w:p w:rsidR="00D970E3" w:rsidRDefault="00486C91" w:rsidP="00486C91">
          <w:pPr>
            <w:pStyle w:val="99756474AFD641459FCD12294C3D4E41"/>
          </w:pPr>
          <w:r w:rsidRPr="00A95B0A">
            <w:rPr>
              <w:rStyle w:val="Plassholdertekst"/>
            </w:rPr>
            <w:t>Click here to enter text.</w:t>
          </w:r>
        </w:p>
      </w:docPartBody>
    </w:docPart>
    <w:docPart>
      <w:docPartPr>
        <w:name w:val="DefaultPlaceholder_-1854013440"/>
        <w:category>
          <w:name w:val="Generelt"/>
          <w:gallery w:val="placeholder"/>
        </w:category>
        <w:types>
          <w:type w:val="bbPlcHdr"/>
        </w:types>
        <w:behaviors>
          <w:behavior w:val="content"/>
        </w:behaviors>
        <w:guid w:val="{616CC7F6-948A-43B5-9433-7EAACB427CFB}"/>
      </w:docPartPr>
      <w:docPartBody>
        <w:p w:rsidR="00D666F5" w:rsidRDefault="001F153D">
          <w:r w:rsidRPr="00595D68">
            <w:rPr>
              <w:rStyle w:val="Plassholdertekst"/>
            </w:rPr>
            <w:t>Klikk eller trykk her for å skrive inn tekst.</w:t>
          </w:r>
        </w:p>
      </w:docPartBody>
    </w:docPart>
    <w:docPart>
      <w:docPartPr>
        <w:name w:val="A5F0B9584A1041CAB5A34AD2AA97F949"/>
        <w:category>
          <w:name w:val="Generelt"/>
          <w:gallery w:val="placeholder"/>
        </w:category>
        <w:types>
          <w:type w:val="bbPlcHdr"/>
        </w:types>
        <w:behaviors>
          <w:behavior w:val="content"/>
        </w:behaviors>
        <w:guid w:val="{7A4550D9-4962-42A3-91E6-3D41DC50110F}"/>
      </w:docPartPr>
      <w:docPartBody>
        <w:p w:rsidR="00000000" w:rsidRDefault="0066396E" w:rsidP="0066396E">
          <w:pPr>
            <w:pStyle w:val="A5F0B9584A1041CAB5A34AD2AA97F949"/>
          </w:pPr>
          <w:r w:rsidRPr="007141B2">
            <w:rPr>
              <w:rStyle w:val="Plas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61D0"/>
    <w:rsid w:val="00003775"/>
    <w:rsid w:val="00003F5A"/>
    <w:rsid w:val="00021752"/>
    <w:rsid w:val="0004390B"/>
    <w:rsid w:val="00062456"/>
    <w:rsid w:val="0009334C"/>
    <w:rsid w:val="000B32F5"/>
    <w:rsid w:val="000D1082"/>
    <w:rsid w:val="00104DB3"/>
    <w:rsid w:val="00132878"/>
    <w:rsid w:val="00133FAD"/>
    <w:rsid w:val="0013630B"/>
    <w:rsid w:val="001659AC"/>
    <w:rsid w:val="00193D27"/>
    <w:rsid w:val="00194A83"/>
    <w:rsid w:val="001A2611"/>
    <w:rsid w:val="001A2E6E"/>
    <w:rsid w:val="001A4B7F"/>
    <w:rsid w:val="001B67EC"/>
    <w:rsid w:val="001C67A9"/>
    <w:rsid w:val="001F153D"/>
    <w:rsid w:val="002032E3"/>
    <w:rsid w:val="0021395C"/>
    <w:rsid w:val="00213FC2"/>
    <w:rsid w:val="002371F9"/>
    <w:rsid w:val="00242033"/>
    <w:rsid w:val="00251B9D"/>
    <w:rsid w:val="0028377F"/>
    <w:rsid w:val="002A0788"/>
    <w:rsid w:val="002B6390"/>
    <w:rsid w:val="002D2B7B"/>
    <w:rsid w:val="002D43AF"/>
    <w:rsid w:val="002E4354"/>
    <w:rsid w:val="002E5941"/>
    <w:rsid w:val="002F7658"/>
    <w:rsid w:val="00305BCB"/>
    <w:rsid w:val="00313285"/>
    <w:rsid w:val="00327207"/>
    <w:rsid w:val="00384E74"/>
    <w:rsid w:val="003B0DE3"/>
    <w:rsid w:val="003C3F3D"/>
    <w:rsid w:val="003E2E4B"/>
    <w:rsid w:val="004046D5"/>
    <w:rsid w:val="00405ED9"/>
    <w:rsid w:val="004124BB"/>
    <w:rsid w:val="0042224A"/>
    <w:rsid w:val="004543C4"/>
    <w:rsid w:val="00456F81"/>
    <w:rsid w:val="00486C91"/>
    <w:rsid w:val="004A07B8"/>
    <w:rsid w:val="004A1AFB"/>
    <w:rsid w:val="00512F8C"/>
    <w:rsid w:val="005358E2"/>
    <w:rsid w:val="005613CD"/>
    <w:rsid w:val="00564C65"/>
    <w:rsid w:val="00567216"/>
    <w:rsid w:val="005A1F7A"/>
    <w:rsid w:val="005B63FE"/>
    <w:rsid w:val="005F7FB7"/>
    <w:rsid w:val="00615960"/>
    <w:rsid w:val="00635F7F"/>
    <w:rsid w:val="00642AE8"/>
    <w:rsid w:val="00643C81"/>
    <w:rsid w:val="00653AA5"/>
    <w:rsid w:val="006571BB"/>
    <w:rsid w:val="0066396E"/>
    <w:rsid w:val="00673652"/>
    <w:rsid w:val="00685C99"/>
    <w:rsid w:val="006C598D"/>
    <w:rsid w:val="006D6435"/>
    <w:rsid w:val="006F7618"/>
    <w:rsid w:val="0070457C"/>
    <w:rsid w:val="00735209"/>
    <w:rsid w:val="0075196F"/>
    <w:rsid w:val="007761D0"/>
    <w:rsid w:val="00785085"/>
    <w:rsid w:val="007B1D26"/>
    <w:rsid w:val="00805484"/>
    <w:rsid w:val="00825CE2"/>
    <w:rsid w:val="00840F71"/>
    <w:rsid w:val="00843E05"/>
    <w:rsid w:val="00857E93"/>
    <w:rsid w:val="00863F53"/>
    <w:rsid w:val="00865DB2"/>
    <w:rsid w:val="008A1B4A"/>
    <w:rsid w:val="008B5AE2"/>
    <w:rsid w:val="008C1E24"/>
    <w:rsid w:val="008C344D"/>
    <w:rsid w:val="008C418F"/>
    <w:rsid w:val="008D50FA"/>
    <w:rsid w:val="008F04D7"/>
    <w:rsid w:val="0093106C"/>
    <w:rsid w:val="009A0BCE"/>
    <w:rsid w:val="009A6259"/>
    <w:rsid w:val="009D017A"/>
    <w:rsid w:val="009D45CA"/>
    <w:rsid w:val="00A22DAB"/>
    <w:rsid w:val="00A242BF"/>
    <w:rsid w:val="00A2743A"/>
    <w:rsid w:val="00A54796"/>
    <w:rsid w:val="00AA3263"/>
    <w:rsid w:val="00AE297A"/>
    <w:rsid w:val="00AF26D9"/>
    <w:rsid w:val="00B03CC0"/>
    <w:rsid w:val="00B05FB5"/>
    <w:rsid w:val="00B16315"/>
    <w:rsid w:val="00C02C69"/>
    <w:rsid w:val="00C10250"/>
    <w:rsid w:val="00C25881"/>
    <w:rsid w:val="00C66AC8"/>
    <w:rsid w:val="00CA4D25"/>
    <w:rsid w:val="00CD16D7"/>
    <w:rsid w:val="00CE60AD"/>
    <w:rsid w:val="00CF0033"/>
    <w:rsid w:val="00D10F9A"/>
    <w:rsid w:val="00D16732"/>
    <w:rsid w:val="00D17CE1"/>
    <w:rsid w:val="00D27715"/>
    <w:rsid w:val="00D43D12"/>
    <w:rsid w:val="00D666F5"/>
    <w:rsid w:val="00D85B15"/>
    <w:rsid w:val="00D970E3"/>
    <w:rsid w:val="00DB3231"/>
    <w:rsid w:val="00DD747C"/>
    <w:rsid w:val="00E242FA"/>
    <w:rsid w:val="00E35403"/>
    <w:rsid w:val="00E41A9F"/>
    <w:rsid w:val="00E514C0"/>
    <w:rsid w:val="00E64091"/>
    <w:rsid w:val="00E65091"/>
    <w:rsid w:val="00E76071"/>
    <w:rsid w:val="00E830D8"/>
    <w:rsid w:val="00E903B2"/>
    <w:rsid w:val="00E93367"/>
    <w:rsid w:val="00F01607"/>
    <w:rsid w:val="00F14308"/>
    <w:rsid w:val="00F1547D"/>
    <w:rsid w:val="00F36C6B"/>
    <w:rsid w:val="00F405A6"/>
    <w:rsid w:val="00F41109"/>
    <w:rsid w:val="00F51777"/>
    <w:rsid w:val="00F5180C"/>
    <w:rsid w:val="00FB3181"/>
    <w:rsid w:val="00FC529D"/>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1D0"/>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66396E"/>
    <w:rPr>
      <w:color w:val="808080"/>
    </w:rPr>
  </w:style>
  <w:style w:type="paragraph" w:customStyle="1" w:styleId="372CE0B5A0A749EA99ED5A12AD310FC8">
    <w:name w:val="372CE0B5A0A749EA99ED5A12AD310FC8"/>
    <w:rsid w:val="001C67A9"/>
    <w:rPr>
      <w:lang w:val="en-GB" w:eastAsia="en-GB"/>
    </w:rPr>
  </w:style>
  <w:style w:type="paragraph" w:customStyle="1" w:styleId="55501B25BC5D4A65B443B16B76479509">
    <w:name w:val="55501B25BC5D4A65B443B16B76479509"/>
    <w:rsid w:val="001C67A9"/>
    <w:rPr>
      <w:lang w:val="en-GB" w:eastAsia="en-GB"/>
    </w:rPr>
  </w:style>
  <w:style w:type="paragraph" w:customStyle="1" w:styleId="46DD00D671A043929F0F3F7AD7BAA4C0">
    <w:name w:val="46DD00D671A043929F0F3F7AD7BAA4C0"/>
    <w:rsid w:val="001C67A9"/>
    <w:rPr>
      <w:lang w:val="en-GB" w:eastAsia="en-GB"/>
    </w:rPr>
  </w:style>
  <w:style w:type="paragraph" w:customStyle="1" w:styleId="7A44691D2E4349E7BFC5D081C6218B2E">
    <w:name w:val="7A44691D2E4349E7BFC5D081C6218B2E"/>
    <w:rsid w:val="001C67A9"/>
    <w:rPr>
      <w:lang w:val="en-GB" w:eastAsia="en-GB"/>
    </w:rPr>
  </w:style>
  <w:style w:type="paragraph" w:customStyle="1" w:styleId="3D3F616AEC9241CDA94AB038DC3DD4F2">
    <w:name w:val="3D3F616AEC9241CDA94AB038DC3DD4F2"/>
    <w:rsid w:val="002371F9"/>
    <w:pPr>
      <w:spacing w:after="160" w:line="259" w:lineRule="auto"/>
    </w:pPr>
  </w:style>
  <w:style w:type="paragraph" w:customStyle="1" w:styleId="E16A04BEEB424A66B69DB9C2C39108C0">
    <w:name w:val="E16A04BEEB424A66B69DB9C2C39108C0"/>
    <w:rsid w:val="002371F9"/>
    <w:pPr>
      <w:spacing w:after="160" w:line="259" w:lineRule="auto"/>
    </w:pPr>
  </w:style>
  <w:style w:type="paragraph" w:customStyle="1" w:styleId="26E497C86B514A75B43B03535DC7DEB5">
    <w:name w:val="26E497C86B514A75B43B03535DC7DEB5"/>
    <w:rsid w:val="002371F9"/>
    <w:pPr>
      <w:spacing w:after="160" w:line="259" w:lineRule="auto"/>
    </w:pPr>
  </w:style>
  <w:style w:type="paragraph" w:customStyle="1" w:styleId="561DF85F78424C7199FF43F2878B46EA">
    <w:name w:val="561DF85F78424C7199FF43F2878B46EA"/>
    <w:rsid w:val="002371F9"/>
    <w:pPr>
      <w:spacing w:after="160" w:line="259" w:lineRule="auto"/>
    </w:pPr>
  </w:style>
  <w:style w:type="paragraph" w:customStyle="1" w:styleId="74C590D2196D4B4A8749C3028131338D">
    <w:name w:val="74C590D2196D4B4A8749C3028131338D"/>
    <w:rsid w:val="002371F9"/>
    <w:pPr>
      <w:spacing w:after="160" w:line="259" w:lineRule="auto"/>
    </w:pPr>
  </w:style>
  <w:style w:type="paragraph" w:customStyle="1" w:styleId="BB23A83B08584E70BA095A51CBEA4E2A">
    <w:name w:val="BB23A83B08584E70BA095A51CBEA4E2A"/>
    <w:rsid w:val="002371F9"/>
    <w:pPr>
      <w:spacing w:after="160" w:line="259" w:lineRule="auto"/>
    </w:pPr>
  </w:style>
  <w:style w:type="paragraph" w:customStyle="1" w:styleId="03829B7F4B70471F9E369E28D0423CB8">
    <w:name w:val="03829B7F4B70471F9E369E28D0423CB8"/>
    <w:rsid w:val="002371F9"/>
    <w:pPr>
      <w:spacing w:after="160" w:line="259" w:lineRule="auto"/>
    </w:pPr>
  </w:style>
  <w:style w:type="paragraph" w:customStyle="1" w:styleId="0694C81D9AD64079BB7648E2486B79AB">
    <w:name w:val="0694C81D9AD64079BB7648E2486B79AB"/>
    <w:rsid w:val="002371F9"/>
    <w:pPr>
      <w:spacing w:after="160" w:line="259" w:lineRule="auto"/>
    </w:pPr>
  </w:style>
  <w:style w:type="paragraph" w:customStyle="1" w:styleId="3AE25C95D94443D4A421921CD105599E">
    <w:name w:val="3AE25C95D94443D4A421921CD105599E"/>
    <w:rsid w:val="002371F9"/>
    <w:pPr>
      <w:spacing w:after="160" w:line="259" w:lineRule="auto"/>
    </w:pPr>
  </w:style>
  <w:style w:type="paragraph" w:customStyle="1" w:styleId="AAE70E67FBD845759F7C40AA4E083B08">
    <w:name w:val="AAE70E67FBD845759F7C40AA4E083B08"/>
    <w:rsid w:val="002371F9"/>
    <w:pPr>
      <w:spacing w:after="160" w:line="259" w:lineRule="auto"/>
    </w:pPr>
  </w:style>
  <w:style w:type="paragraph" w:customStyle="1" w:styleId="813E4024BEA943179301EFFBB2FDA83D">
    <w:name w:val="813E4024BEA943179301EFFBB2FDA83D"/>
    <w:rsid w:val="002371F9"/>
    <w:pPr>
      <w:spacing w:after="160" w:line="259" w:lineRule="auto"/>
    </w:pPr>
  </w:style>
  <w:style w:type="paragraph" w:customStyle="1" w:styleId="F72CC36E0EA84932B31432F867AD657A">
    <w:name w:val="F72CC36E0EA84932B31432F867AD657A"/>
    <w:rsid w:val="002371F9"/>
    <w:pPr>
      <w:spacing w:after="160" w:line="259" w:lineRule="auto"/>
    </w:pPr>
  </w:style>
  <w:style w:type="paragraph" w:customStyle="1" w:styleId="65A202B5E2ED4E04A9755587FB223255">
    <w:name w:val="65A202B5E2ED4E04A9755587FB223255"/>
    <w:rsid w:val="002371F9"/>
    <w:pPr>
      <w:spacing w:after="160" w:line="259" w:lineRule="auto"/>
    </w:pPr>
  </w:style>
  <w:style w:type="paragraph" w:customStyle="1" w:styleId="8D147D32299247A38FC6F8840F0E660B">
    <w:name w:val="8D147D32299247A38FC6F8840F0E660B"/>
    <w:rsid w:val="002371F9"/>
    <w:pPr>
      <w:spacing w:after="160" w:line="259" w:lineRule="auto"/>
    </w:pPr>
  </w:style>
  <w:style w:type="paragraph" w:customStyle="1" w:styleId="46451DB0C1B34EC6A63412E7E9ECA4EE">
    <w:name w:val="46451DB0C1B34EC6A63412E7E9ECA4EE"/>
    <w:rsid w:val="002371F9"/>
    <w:pPr>
      <w:spacing w:after="160" w:line="259" w:lineRule="auto"/>
    </w:pPr>
  </w:style>
  <w:style w:type="paragraph" w:customStyle="1" w:styleId="D47C505FEB574F509529E2998105A02B">
    <w:name w:val="D47C505FEB574F509529E2998105A02B"/>
    <w:rsid w:val="002371F9"/>
    <w:pPr>
      <w:spacing w:after="160" w:line="259" w:lineRule="auto"/>
    </w:pPr>
  </w:style>
  <w:style w:type="paragraph" w:customStyle="1" w:styleId="26BFD17BE7FD4841B0756D785751EB52">
    <w:name w:val="26BFD17BE7FD4841B0756D785751EB52"/>
    <w:rsid w:val="002371F9"/>
    <w:pPr>
      <w:spacing w:after="160" w:line="259" w:lineRule="auto"/>
    </w:pPr>
  </w:style>
  <w:style w:type="paragraph" w:customStyle="1" w:styleId="DB5E6940368A45BB9329F0F48679004F">
    <w:name w:val="DB5E6940368A45BB9329F0F48679004F"/>
    <w:rsid w:val="002371F9"/>
    <w:pPr>
      <w:spacing w:after="160" w:line="259" w:lineRule="auto"/>
    </w:pPr>
  </w:style>
  <w:style w:type="paragraph" w:customStyle="1" w:styleId="214B959274B24E0E849669BE84166D2F">
    <w:name w:val="214B959274B24E0E849669BE84166D2F"/>
    <w:rsid w:val="002371F9"/>
    <w:pPr>
      <w:spacing w:after="160" w:line="259" w:lineRule="auto"/>
    </w:pPr>
  </w:style>
  <w:style w:type="paragraph" w:customStyle="1" w:styleId="DF143374838C436B9C98866DBA846F99">
    <w:name w:val="DF143374838C436B9C98866DBA846F99"/>
    <w:rsid w:val="002371F9"/>
    <w:pPr>
      <w:spacing w:after="160" w:line="259" w:lineRule="auto"/>
    </w:pPr>
  </w:style>
  <w:style w:type="paragraph" w:customStyle="1" w:styleId="F22D3D189093470AA362A4DFC26E2BED">
    <w:name w:val="F22D3D189093470AA362A4DFC26E2BED"/>
    <w:rsid w:val="002371F9"/>
    <w:pPr>
      <w:spacing w:after="160" w:line="259" w:lineRule="auto"/>
    </w:pPr>
  </w:style>
  <w:style w:type="paragraph" w:customStyle="1" w:styleId="C6FBFB3FF30841179E4214985E178C48">
    <w:name w:val="C6FBFB3FF30841179E4214985E178C48"/>
    <w:rsid w:val="002371F9"/>
    <w:pPr>
      <w:spacing w:after="160" w:line="259" w:lineRule="auto"/>
    </w:pPr>
  </w:style>
  <w:style w:type="paragraph" w:customStyle="1" w:styleId="0087C702257E489F940E8C4D7B34CEFE">
    <w:name w:val="0087C702257E489F940E8C4D7B34CEFE"/>
    <w:rsid w:val="002371F9"/>
    <w:pPr>
      <w:spacing w:after="160" w:line="259" w:lineRule="auto"/>
    </w:pPr>
  </w:style>
  <w:style w:type="paragraph" w:customStyle="1" w:styleId="46FCAA311B1E44C6A2123CBD6E785737">
    <w:name w:val="46FCAA311B1E44C6A2123CBD6E785737"/>
    <w:rsid w:val="002371F9"/>
    <w:pPr>
      <w:spacing w:after="160" w:line="259" w:lineRule="auto"/>
    </w:pPr>
  </w:style>
  <w:style w:type="paragraph" w:customStyle="1" w:styleId="DE90B6F0193E47428B3A2E605B37E7E2">
    <w:name w:val="DE90B6F0193E47428B3A2E605B37E7E2"/>
    <w:rsid w:val="002371F9"/>
    <w:pPr>
      <w:spacing w:after="160" w:line="259" w:lineRule="auto"/>
    </w:pPr>
  </w:style>
  <w:style w:type="paragraph" w:customStyle="1" w:styleId="82BFBA31902A4F668991783C6E5EC52A">
    <w:name w:val="82BFBA31902A4F668991783C6E5EC52A"/>
    <w:rsid w:val="002371F9"/>
    <w:pPr>
      <w:spacing w:after="160" w:line="259" w:lineRule="auto"/>
    </w:pPr>
  </w:style>
  <w:style w:type="paragraph" w:customStyle="1" w:styleId="DD322ADF47C04EEB839B4FCEB2D44DF4">
    <w:name w:val="DD322ADF47C04EEB839B4FCEB2D44DF4"/>
    <w:rsid w:val="002371F9"/>
    <w:pPr>
      <w:spacing w:after="0" w:line="240" w:lineRule="auto"/>
    </w:pPr>
    <w:rPr>
      <w:rFonts w:ascii="Palatino Linotype" w:eastAsia="Times New Roman" w:hAnsi="Palatino Linotype" w:cs="Times New Roman"/>
      <w:szCs w:val="24"/>
    </w:rPr>
  </w:style>
  <w:style w:type="paragraph" w:customStyle="1" w:styleId="C0EFA9F931524C5A9A3044A66908612F">
    <w:name w:val="C0EFA9F931524C5A9A3044A66908612F"/>
    <w:rsid w:val="002371F9"/>
    <w:pPr>
      <w:spacing w:after="160" w:line="259" w:lineRule="auto"/>
    </w:pPr>
  </w:style>
  <w:style w:type="paragraph" w:customStyle="1" w:styleId="A13A781EC46E4806B1A9A5AC9A19AC09">
    <w:name w:val="A13A781EC46E4806B1A9A5AC9A19AC09"/>
    <w:rsid w:val="002371F9"/>
    <w:pPr>
      <w:spacing w:after="160" w:line="259" w:lineRule="auto"/>
    </w:pPr>
  </w:style>
  <w:style w:type="paragraph" w:customStyle="1" w:styleId="3E1AA46A74FF4E389F8E6F61A92CCFA8">
    <w:name w:val="3E1AA46A74FF4E389F8E6F61A92CCFA8"/>
    <w:rsid w:val="002371F9"/>
    <w:pPr>
      <w:spacing w:after="160" w:line="259" w:lineRule="auto"/>
    </w:pPr>
  </w:style>
  <w:style w:type="paragraph" w:customStyle="1" w:styleId="1896628A18014358829A7C7A24720FF0">
    <w:name w:val="1896628A18014358829A7C7A24720FF0"/>
    <w:rsid w:val="002371F9"/>
    <w:pPr>
      <w:spacing w:after="160" w:line="259" w:lineRule="auto"/>
    </w:pPr>
  </w:style>
  <w:style w:type="paragraph" w:customStyle="1" w:styleId="EDFAC4A4F1594E6E944BB5764C5847E8">
    <w:name w:val="EDFAC4A4F1594E6E944BB5764C5847E8"/>
    <w:rsid w:val="002371F9"/>
    <w:pPr>
      <w:spacing w:after="160" w:line="259" w:lineRule="auto"/>
    </w:pPr>
  </w:style>
  <w:style w:type="paragraph" w:customStyle="1" w:styleId="CF5DCBE2F58D432BAABEF449294DB0CD">
    <w:name w:val="CF5DCBE2F58D432BAABEF449294DB0CD"/>
    <w:rsid w:val="002371F9"/>
    <w:pPr>
      <w:spacing w:after="160" w:line="259" w:lineRule="auto"/>
    </w:pPr>
  </w:style>
  <w:style w:type="paragraph" w:customStyle="1" w:styleId="E7A65F43B76A45B4B94F5B60E0582E02">
    <w:name w:val="E7A65F43B76A45B4B94F5B60E0582E02"/>
    <w:rsid w:val="002371F9"/>
    <w:pPr>
      <w:spacing w:after="160" w:line="259" w:lineRule="auto"/>
    </w:pPr>
  </w:style>
  <w:style w:type="paragraph" w:customStyle="1" w:styleId="9B608355A6444CB1AF95D0561D68E85D">
    <w:name w:val="9B608355A6444CB1AF95D0561D68E85D"/>
    <w:rsid w:val="002371F9"/>
    <w:pPr>
      <w:spacing w:after="160" w:line="259" w:lineRule="auto"/>
    </w:pPr>
  </w:style>
  <w:style w:type="paragraph" w:customStyle="1" w:styleId="F8393C7D6FB94B088836D16679FB68BF">
    <w:name w:val="F8393C7D6FB94B088836D16679FB68BF"/>
    <w:rsid w:val="002371F9"/>
    <w:pPr>
      <w:spacing w:after="160" w:line="259" w:lineRule="auto"/>
    </w:pPr>
  </w:style>
  <w:style w:type="paragraph" w:customStyle="1" w:styleId="A5858D961E6B4BEBA669D985079C1274">
    <w:name w:val="A5858D961E6B4BEBA669D985079C1274"/>
    <w:rsid w:val="002371F9"/>
    <w:pPr>
      <w:spacing w:after="160" w:line="259" w:lineRule="auto"/>
    </w:pPr>
  </w:style>
  <w:style w:type="paragraph" w:customStyle="1" w:styleId="54DE84E62C8A4BC7892FA452AE003130">
    <w:name w:val="54DE84E62C8A4BC7892FA452AE003130"/>
    <w:rsid w:val="002371F9"/>
    <w:pPr>
      <w:spacing w:after="160" w:line="259" w:lineRule="auto"/>
    </w:pPr>
  </w:style>
  <w:style w:type="paragraph" w:customStyle="1" w:styleId="38F9C7D9F20B4DE3918A96A2D22A68BE">
    <w:name w:val="38F9C7D9F20B4DE3918A96A2D22A68BE"/>
    <w:rsid w:val="002371F9"/>
    <w:pPr>
      <w:spacing w:after="160" w:line="259" w:lineRule="auto"/>
    </w:pPr>
  </w:style>
  <w:style w:type="paragraph" w:customStyle="1" w:styleId="0E1CBA1FC1EA4E369601AFFFB076DE80">
    <w:name w:val="0E1CBA1FC1EA4E369601AFFFB076DE80"/>
    <w:rsid w:val="002371F9"/>
    <w:pPr>
      <w:spacing w:after="160" w:line="259" w:lineRule="auto"/>
    </w:pPr>
  </w:style>
  <w:style w:type="paragraph" w:customStyle="1" w:styleId="C6CCAC4B948D470FA6189A9C083EDA16">
    <w:name w:val="C6CCAC4B948D470FA6189A9C083EDA16"/>
    <w:rsid w:val="002371F9"/>
    <w:pPr>
      <w:spacing w:after="160" w:line="259" w:lineRule="auto"/>
    </w:pPr>
  </w:style>
  <w:style w:type="paragraph" w:customStyle="1" w:styleId="E2723399C81B4DEE906D54B00E3AA25E">
    <w:name w:val="E2723399C81B4DEE906D54B00E3AA25E"/>
    <w:rsid w:val="002371F9"/>
    <w:pPr>
      <w:spacing w:after="160" w:line="259" w:lineRule="auto"/>
    </w:pPr>
  </w:style>
  <w:style w:type="paragraph" w:customStyle="1" w:styleId="0883E834BDD74390BE796BAC135E8D5A">
    <w:name w:val="0883E834BDD74390BE796BAC135E8D5A"/>
    <w:rsid w:val="002371F9"/>
    <w:pPr>
      <w:spacing w:after="160" w:line="259" w:lineRule="auto"/>
    </w:pPr>
  </w:style>
  <w:style w:type="paragraph" w:customStyle="1" w:styleId="BAB94D999DC74DCF9103543298A4E025">
    <w:name w:val="BAB94D999DC74DCF9103543298A4E025"/>
    <w:rsid w:val="002371F9"/>
    <w:pPr>
      <w:spacing w:after="160" w:line="259" w:lineRule="auto"/>
    </w:pPr>
  </w:style>
  <w:style w:type="paragraph" w:customStyle="1" w:styleId="8663CF7FC6F140DFA6E6122D240A7930">
    <w:name w:val="8663CF7FC6F140DFA6E6122D240A7930"/>
    <w:rsid w:val="002371F9"/>
    <w:pPr>
      <w:spacing w:after="160" w:line="259" w:lineRule="auto"/>
    </w:pPr>
  </w:style>
  <w:style w:type="paragraph" w:customStyle="1" w:styleId="DD322ADF47C04EEB839B4FCEB2D44DF41">
    <w:name w:val="DD322ADF47C04EEB839B4FCEB2D44DF41"/>
    <w:rsid w:val="002371F9"/>
    <w:pPr>
      <w:spacing w:after="0" w:line="240" w:lineRule="auto"/>
    </w:pPr>
    <w:rPr>
      <w:rFonts w:ascii="Palatino Linotype" w:eastAsia="Times New Roman" w:hAnsi="Palatino Linotype" w:cs="Times New Roman"/>
      <w:szCs w:val="24"/>
    </w:rPr>
  </w:style>
  <w:style w:type="paragraph" w:customStyle="1" w:styleId="D8542A42A0894189832E9C11576BB077">
    <w:name w:val="D8542A42A0894189832E9C11576BB077"/>
    <w:rsid w:val="002371F9"/>
    <w:pPr>
      <w:spacing w:after="0" w:line="240" w:lineRule="auto"/>
    </w:pPr>
    <w:rPr>
      <w:rFonts w:ascii="Palatino Linotype" w:eastAsia="Times New Roman" w:hAnsi="Palatino Linotype" w:cs="Times New Roman"/>
      <w:szCs w:val="24"/>
    </w:rPr>
  </w:style>
  <w:style w:type="paragraph" w:customStyle="1" w:styleId="4925330915224AB69999BA85F0C8F8C9">
    <w:name w:val="4925330915224AB69999BA85F0C8F8C9"/>
    <w:rsid w:val="00D27715"/>
  </w:style>
  <w:style w:type="paragraph" w:customStyle="1" w:styleId="DD322ADF47C04EEB839B4FCEB2D44DF42">
    <w:name w:val="DD322ADF47C04EEB839B4FCEB2D44DF42"/>
    <w:rsid w:val="00F01607"/>
    <w:pPr>
      <w:spacing w:after="0" w:line="240" w:lineRule="auto"/>
    </w:pPr>
    <w:rPr>
      <w:rFonts w:ascii="Palatino Linotype" w:eastAsia="Times New Roman" w:hAnsi="Palatino Linotype" w:cs="Times New Roman"/>
      <w:szCs w:val="24"/>
    </w:rPr>
  </w:style>
  <w:style w:type="paragraph" w:customStyle="1" w:styleId="DefaultPlaceholder1081868574">
    <w:name w:val="DefaultPlaceholder_1081868574"/>
    <w:rsid w:val="00F01607"/>
    <w:pPr>
      <w:spacing w:after="0" w:line="240" w:lineRule="auto"/>
    </w:pPr>
    <w:rPr>
      <w:rFonts w:ascii="Palatino Linotype" w:eastAsia="Times New Roman" w:hAnsi="Palatino Linotype" w:cs="Times New Roman"/>
      <w:szCs w:val="24"/>
    </w:rPr>
  </w:style>
  <w:style w:type="paragraph" w:customStyle="1" w:styleId="0512003E48AF4E72B5FCE6E507B5DEAD">
    <w:name w:val="0512003E48AF4E72B5FCE6E507B5DEAD"/>
    <w:rsid w:val="00E65091"/>
  </w:style>
  <w:style w:type="paragraph" w:customStyle="1" w:styleId="501EA58CCF224EE4A0E454867950F5CA">
    <w:name w:val="501EA58CCF224EE4A0E454867950F5CA"/>
    <w:rsid w:val="00E65091"/>
  </w:style>
  <w:style w:type="paragraph" w:customStyle="1" w:styleId="854EE9182DC14164B2DEA04F14214EBE">
    <w:name w:val="854EE9182DC14164B2DEA04F14214EBE"/>
    <w:rsid w:val="00E65091"/>
  </w:style>
  <w:style w:type="paragraph" w:customStyle="1" w:styleId="4906BE0D83B64109A526FE2ACAB859B0">
    <w:name w:val="4906BE0D83B64109A526FE2ACAB859B0"/>
    <w:rsid w:val="00E65091"/>
  </w:style>
  <w:style w:type="paragraph" w:customStyle="1" w:styleId="265FDA1349CD47D08C1A93C0EAA6A892">
    <w:name w:val="265FDA1349CD47D08C1A93C0EAA6A892"/>
    <w:rsid w:val="00E65091"/>
  </w:style>
  <w:style w:type="paragraph" w:customStyle="1" w:styleId="DD322ADF47C04EEB839B4FCEB2D44DF43">
    <w:name w:val="DD322ADF47C04EEB839B4FCEB2D44DF43"/>
    <w:rsid w:val="00615960"/>
    <w:pPr>
      <w:spacing w:after="0" w:line="240" w:lineRule="auto"/>
    </w:pPr>
    <w:rPr>
      <w:rFonts w:ascii="Palatino Linotype" w:eastAsia="Times New Roman" w:hAnsi="Palatino Linotype" w:cs="Times New Roman"/>
      <w:szCs w:val="24"/>
    </w:rPr>
  </w:style>
  <w:style w:type="paragraph" w:customStyle="1" w:styleId="DefaultPlaceholder10818685741">
    <w:name w:val="DefaultPlaceholder_10818685741"/>
    <w:rsid w:val="00615960"/>
    <w:pPr>
      <w:spacing w:after="0" w:line="240" w:lineRule="auto"/>
    </w:pPr>
    <w:rPr>
      <w:rFonts w:ascii="Palatino Linotype" w:eastAsia="Times New Roman" w:hAnsi="Palatino Linotype" w:cs="Times New Roman"/>
      <w:szCs w:val="24"/>
    </w:rPr>
  </w:style>
  <w:style w:type="paragraph" w:customStyle="1" w:styleId="7EFE8BBF671748CCA9B43A515B041742">
    <w:name w:val="7EFE8BBF671748CCA9B43A515B041742"/>
    <w:rsid w:val="00653AA5"/>
  </w:style>
  <w:style w:type="paragraph" w:customStyle="1" w:styleId="DD322ADF47C04EEB839B4FCEB2D44DF44">
    <w:name w:val="DD322ADF47C04EEB839B4FCEB2D44DF44"/>
    <w:rsid w:val="00D16732"/>
    <w:pPr>
      <w:spacing w:after="0" w:line="240" w:lineRule="auto"/>
    </w:pPr>
    <w:rPr>
      <w:rFonts w:ascii="Palatino Linotype" w:eastAsia="Times New Roman" w:hAnsi="Palatino Linotype" w:cs="Times New Roman"/>
      <w:szCs w:val="24"/>
    </w:rPr>
  </w:style>
  <w:style w:type="paragraph" w:customStyle="1" w:styleId="B1101858805243C58DD9DDD7E49780B8">
    <w:name w:val="B1101858805243C58DD9DDD7E49780B8"/>
    <w:rsid w:val="00D16732"/>
    <w:pPr>
      <w:spacing w:after="0" w:line="240" w:lineRule="auto"/>
    </w:pPr>
    <w:rPr>
      <w:rFonts w:ascii="Palatino Linotype" w:eastAsia="Times New Roman" w:hAnsi="Palatino Linotype" w:cs="Times New Roman"/>
      <w:szCs w:val="24"/>
    </w:rPr>
  </w:style>
  <w:style w:type="paragraph" w:customStyle="1" w:styleId="DefaultPlaceholder10818685742">
    <w:name w:val="DefaultPlaceholder_10818685742"/>
    <w:rsid w:val="00D16732"/>
    <w:pPr>
      <w:spacing w:after="0" w:line="240" w:lineRule="auto"/>
    </w:pPr>
    <w:rPr>
      <w:rFonts w:ascii="Palatino Linotype" w:eastAsia="Times New Roman" w:hAnsi="Palatino Linotype" w:cs="Times New Roman"/>
      <w:szCs w:val="24"/>
    </w:rPr>
  </w:style>
  <w:style w:type="paragraph" w:customStyle="1" w:styleId="373C38A1D75040E38F8BE96DD56A056F">
    <w:name w:val="373C38A1D75040E38F8BE96DD56A056F"/>
    <w:rsid w:val="00643C81"/>
  </w:style>
  <w:style w:type="paragraph" w:customStyle="1" w:styleId="FE810A5F6E1745A2A11C9D8040F31515">
    <w:name w:val="FE810A5F6E1745A2A11C9D8040F31515"/>
    <w:rsid w:val="00643C81"/>
  </w:style>
  <w:style w:type="paragraph" w:customStyle="1" w:styleId="DefaultPlaceholder10818685743">
    <w:name w:val="DefaultPlaceholder_10818685743"/>
    <w:rsid w:val="00193D27"/>
    <w:pPr>
      <w:spacing w:after="0" w:line="240" w:lineRule="auto"/>
    </w:pPr>
    <w:rPr>
      <w:rFonts w:ascii="Palatino Linotype" w:eastAsia="Times New Roman" w:hAnsi="Palatino Linotype" w:cs="Times New Roman"/>
      <w:szCs w:val="24"/>
    </w:rPr>
  </w:style>
  <w:style w:type="paragraph" w:customStyle="1" w:styleId="A91DEF9AD2DC4DEFBF4A26619867A51B">
    <w:name w:val="A91DEF9AD2DC4DEFBF4A26619867A51B"/>
    <w:rsid w:val="00512F8C"/>
    <w:pPr>
      <w:spacing w:after="160" w:line="259" w:lineRule="auto"/>
    </w:pPr>
  </w:style>
  <w:style w:type="paragraph" w:customStyle="1" w:styleId="DC1173DF8D3C49E1BA073B7665FBED0B">
    <w:name w:val="DC1173DF8D3C49E1BA073B7665FBED0B"/>
    <w:rsid w:val="00512F8C"/>
    <w:pPr>
      <w:spacing w:after="160" w:line="259" w:lineRule="auto"/>
    </w:pPr>
  </w:style>
  <w:style w:type="paragraph" w:customStyle="1" w:styleId="020E42D4294D41C5B9CB687646B83F69">
    <w:name w:val="020E42D4294D41C5B9CB687646B83F69"/>
    <w:rsid w:val="00512F8C"/>
    <w:pPr>
      <w:spacing w:after="160" w:line="259" w:lineRule="auto"/>
    </w:pPr>
  </w:style>
  <w:style w:type="paragraph" w:customStyle="1" w:styleId="A805717E3AA94068A07661B3E8CBEF19">
    <w:name w:val="A805717E3AA94068A07661B3E8CBEF19"/>
    <w:rsid w:val="00512F8C"/>
    <w:pPr>
      <w:spacing w:after="160" w:line="259" w:lineRule="auto"/>
    </w:pPr>
  </w:style>
  <w:style w:type="paragraph" w:customStyle="1" w:styleId="52ABE1769A6C4BDCAD0D52F897F23EB2">
    <w:name w:val="52ABE1769A6C4BDCAD0D52F897F23EB2"/>
    <w:rsid w:val="00512F8C"/>
    <w:pPr>
      <w:spacing w:after="160" w:line="259" w:lineRule="auto"/>
    </w:pPr>
  </w:style>
  <w:style w:type="paragraph" w:customStyle="1" w:styleId="FBF0961554A143AAB0BBC8EB25CD23A1">
    <w:name w:val="FBF0961554A143AAB0BBC8EB25CD23A1"/>
    <w:rsid w:val="002B6390"/>
  </w:style>
  <w:style w:type="paragraph" w:customStyle="1" w:styleId="232E9C9A6A5E4F16AB8AB0354439F195">
    <w:name w:val="232E9C9A6A5E4F16AB8AB0354439F195"/>
    <w:rsid w:val="00CE60AD"/>
  </w:style>
  <w:style w:type="paragraph" w:customStyle="1" w:styleId="D17C841C7D904B64B9ED2F3B0AC45666">
    <w:name w:val="D17C841C7D904B64B9ED2F3B0AC45666"/>
    <w:rsid w:val="00486C91"/>
    <w:pPr>
      <w:spacing w:after="160" w:line="259" w:lineRule="auto"/>
    </w:pPr>
  </w:style>
  <w:style w:type="paragraph" w:customStyle="1" w:styleId="B35021986AC54D9A87282462446CA29A">
    <w:name w:val="B35021986AC54D9A87282462446CA29A"/>
    <w:rsid w:val="00486C91"/>
    <w:pPr>
      <w:spacing w:after="160" w:line="259" w:lineRule="auto"/>
    </w:pPr>
  </w:style>
  <w:style w:type="paragraph" w:customStyle="1" w:styleId="37740D6FFA8F4EC4B7DBED9899A2BF3B">
    <w:name w:val="37740D6FFA8F4EC4B7DBED9899A2BF3B"/>
    <w:rsid w:val="00486C91"/>
    <w:pPr>
      <w:spacing w:after="160" w:line="259" w:lineRule="auto"/>
    </w:pPr>
  </w:style>
  <w:style w:type="paragraph" w:customStyle="1" w:styleId="E1FEB8CCBDBC429CAEA30DBAAB13031B">
    <w:name w:val="E1FEB8CCBDBC429CAEA30DBAAB13031B"/>
    <w:rsid w:val="00486C91"/>
    <w:pPr>
      <w:spacing w:after="160" w:line="259" w:lineRule="auto"/>
    </w:pPr>
  </w:style>
  <w:style w:type="paragraph" w:customStyle="1" w:styleId="EC8184CA7B494BB7BA15745409A57B70">
    <w:name w:val="EC8184CA7B494BB7BA15745409A57B70"/>
    <w:rsid w:val="00486C91"/>
    <w:pPr>
      <w:spacing w:after="160" w:line="259" w:lineRule="auto"/>
    </w:pPr>
  </w:style>
  <w:style w:type="paragraph" w:customStyle="1" w:styleId="865DFBD401C043DE91F3BE6435F85D29">
    <w:name w:val="865DFBD401C043DE91F3BE6435F85D29"/>
    <w:rsid w:val="00486C91"/>
    <w:pPr>
      <w:spacing w:after="160" w:line="259" w:lineRule="auto"/>
    </w:pPr>
  </w:style>
  <w:style w:type="paragraph" w:customStyle="1" w:styleId="EDD3AB30203548E4A04AC42B4ED4506B">
    <w:name w:val="EDD3AB30203548E4A04AC42B4ED4506B"/>
    <w:rsid w:val="00486C91"/>
    <w:pPr>
      <w:spacing w:after="160" w:line="259" w:lineRule="auto"/>
    </w:pPr>
  </w:style>
  <w:style w:type="paragraph" w:customStyle="1" w:styleId="C0245625D7BA4D08A36ADADCF0365649">
    <w:name w:val="C0245625D7BA4D08A36ADADCF0365649"/>
    <w:rsid w:val="00486C91"/>
    <w:pPr>
      <w:spacing w:after="160" w:line="259" w:lineRule="auto"/>
    </w:pPr>
  </w:style>
  <w:style w:type="paragraph" w:customStyle="1" w:styleId="D6C68A81E9D54617BAE5494931668D5B">
    <w:name w:val="D6C68A81E9D54617BAE5494931668D5B"/>
    <w:rsid w:val="00486C91"/>
    <w:pPr>
      <w:spacing w:after="160" w:line="259" w:lineRule="auto"/>
    </w:pPr>
  </w:style>
  <w:style w:type="paragraph" w:customStyle="1" w:styleId="2D6086567E174C0788A612DDF07CFF25">
    <w:name w:val="2D6086567E174C0788A612DDF07CFF25"/>
    <w:rsid w:val="00486C91"/>
    <w:pPr>
      <w:spacing w:after="160" w:line="259" w:lineRule="auto"/>
    </w:pPr>
  </w:style>
  <w:style w:type="paragraph" w:customStyle="1" w:styleId="0E4184E42DA94B7F92445F4F790371AD">
    <w:name w:val="0E4184E42DA94B7F92445F4F790371AD"/>
    <w:rsid w:val="00486C91"/>
    <w:pPr>
      <w:spacing w:after="160" w:line="259" w:lineRule="auto"/>
    </w:pPr>
  </w:style>
  <w:style w:type="paragraph" w:customStyle="1" w:styleId="2B308F9FC0A546A78DB3BACE3842BB8B">
    <w:name w:val="2B308F9FC0A546A78DB3BACE3842BB8B"/>
    <w:rsid w:val="00486C91"/>
    <w:pPr>
      <w:spacing w:after="160" w:line="259" w:lineRule="auto"/>
    </w:pPr>
  </w:style>
  <w:style w:type="paragraph" w:customStyle="1" w:styleId="99756474AFD641459FCD12294C3D4E41">
    <w:name w:val="99756474AFD641459FCD12294C3D4E41"/>
    <w:rsid w:val="00486C91"/>
    <w:pPr>
      <w:spacing w:after="160" w:line="259" w:lineRule="auto"/>
    </w:pPr>
  </w:style>
  <w:style w:type="paragraph" w:customStyle="1" w:styleId="D6C68A81E9D54617BAE5494931668D5B1">
    <w:name w:val="D6C68A81E9D54617BAE5494931668D5B1"/>
    <w:rsid w:val="00327207"/>
    <w:pPr>
      <w:spacing w:after="0" w:line="240" w:lineRule="auto"/>
    </w:pPr>
    <w:rPr>
      <w:rFonts w:ascii="Palatino Linotype" w:eastAsia="Times New Roman" w:hAnsi="Palatino Linotype" w:cs="Times New Roman"/>
      <w:szCs w:val="24"/>
    </w:rPr>
  </w:style>
  <w:style w:type="paragraph" w:customStyle="1" w:styleId="D6C68A81E9D54617BAE5494931668D5B2">
    <w:name w:val="D6C68A81E9D54617BAE5494931668D5B2"/>
    <w:rsid w:val="001F153D"/>
    <w:pPr>
      <w:spacing w:after="0" w:line="240" w:lineRule="auto"/>
    </w:pPr>
    <w:rPr>
      <w:rFonts w:ascii="Palatino Linotype" w:eastAsia="Times New Roman" w:hAnsi="Palatino Linotype" w:cs="Times New Roman"/>
      <w:szCs w:val="24"/>
    </w:rPr>
  </w:style>
  <w:style w:type="paragraph" w:customStyle="1" w:styleId="B10D9ED1016748AF8B8BB12E0A652A7F">
    <w:name w:val="B10D9ED1016748AF8B8BB12E0A652A7F"/>
    <w:rsid w:val="006C598D"/>
    <w:pPr>
      <w:spacing w:after="160" w:line="259" w:lineRule="auto"/>
    </w:pPr>
  </w:style>
  <w:style w:type="paragraph" w:customStyle="1" w:styleId="CFB61CF677EA4987821A2B778CD8F077">
    <w:name w:val="CFB61CF677EA4987821A2B778CD8F077"/>
    <w:rsid w:val="006C598D"/>
    <w:pPr>
      <w:spacing w:after="160" w:line="259" w:lineRule="auto"/>
    </w:pPr>
  </w:style>
  <w:style w:type="paragraph" w:customStyle="1" w:styleId="A1A92E38F9934BB588D0EC3E0BA80C24">
    <w:name w:val="A1A92E38F9934BB588D0EC3E0BA80C24"/>
    <w:rsid w:val="00F51777"/>
    <w:pPr>
      <w:spacing w:after="160" w:line="259" w:lineRule="auto"/>
    </w:pPr>
  </w:style>
  <w:style w:type="paragraph" w:customStyle="1" w:styleId="8EADC61F504C4062AFE3ADFAE2B3C3AC">
    <w:name w:val="8EADC61F504C4062AFE3ADFAE2B3C3AC"/>
    <w:rsid w:val="00F51777"/>
    <w:pPr>
      <w:spacing w:after="160" w:line="259" w:lineRule="auto"/>
    </w:pPr>
  </w:style>
  <w:style w:type="paragraph" w:customStyle="1" w:styleId="A5F0B9584A1041CAB5A34AD2AA97F949">
    <w:name w:val="A5F0B9584A1041CAB5A34AD2AA97F949"/>
    <w:rsid w:val="0066396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bs:GrowBusinessDocument xmlns:gbs="http://www.software-innovation.no/growBusinessDocument" gbs:officeVersion="2007" gbs:sourceId="273437" gbs:entity="Document" gbs:templateDesignerVersion="3.1 F">
  <gbs:DocumentNumber gbs:loadFromGrowBusiness="OnEdit" gbs:saveInGrowBusiness="False" gbs:connected="true" gbs:recno="" gbs:entity="" gbs:datatype="string" gbs:key="10000" gbs:removeContentControl="0">20/60719-1</gbs:DocumentNumber>
  <gbs:ReferenceNo gbs:loadFromGrowBusiness="OnEdit" gbs:saveInGrowBusiness="True" gbs:connected="true" gbs:recno="" gbs:entity="" gbs:datatype="string" gbs:key="10001" gbs:removeContentControl="0">
  </gbs:ReferenceNo>
  <gbs:ToActivityContactJOINEX.ToRequest.DocumentDate gbs:loadFromGrowBusiness="OnEdit" gbs:saveInGrowBusiness="False" gbs:connected="true" gbs:recno="" gbs:entity="" gbs:datatype="date" gbs:key="10002" gbs:removeContentControl="0" gbs:joinex="[JOINEX=[ToRole] {!OJEX!}=5]">
  </gbs:ToActivityContactJOINEX.ToRequest.DocumentDate>
  <gbs:DocumentNumber gbs:loadFromGrowBusiness="OnProduce" gbs:saveInGrowBusiness="False" gbs:connected="true" gbs:recno="" gbs:entity="" gbs:datatype="string" gbs:key="10003">20/60719-1</gbs:DocumentNumber>
  <gbs:Lists>
    <gbs:MultipleLines>
    </gbs:MultipleLines>
    <gbs:SingleLines>
      <gbs:ToActivityContact gbs:name="MottakereSL" gbs:removeList="False" gbs:row-separator="&#10;" gbs:loadFromGrowBusiness="OnEdit" gbs:saveInGrowBusiness="False" gbs:removeContentControl="0" gbs:field-separator=", ">
        <gbs:DisplayField gbs:key="10004">BILIMPORTØRENES LANDSFORENING
FINANS NORGE
FINANSTILSYNET
INNOVASJON NORGE
HOVEDORGANISASJONEN VIRKE
NORGES SJØMATRÅD AS
NORSK ØKO-FORUM
NORSTELLA (FOUNDATION FOR E-BUSINESS AND TRADE PROCEDURES)
REGELRÅDET
REGJERINGSADVOKATEN
REGNSKAP NORGE
RIKSADVOKATEN
SAMFERDSELSDEPARTEMENTET
FORSVARSDEPARTEMENTET
NORGES REDERIFORBUND
NORSKE MARITIME EKSPORTØRER
NORSKE FLYSPEDITØRERS FORENING
FORSVARS- OG SIKKERHETSINDUSTRIENS FORENING (FSI)
SKATTEETATEN
MATTILSYNET
NÆRINGS- OG FISKERIDEPARTEMENTET
DATATILSYNET
SMB NORGE
POSTEN NORGE AS
TRANSPORTØKONOMISK INSTITUTT Stiftelsen Norsk senter for samferdselsforskning
KYSTVERKET
DIREKTORATET FOR SAMFUNNSSIKKERHET OG BEREDSKAP (DSB)
NASJONAL KOMMUNIKASJONSMYNDIGHET
NHO MAT OG DRIKKE
NORGES BONDELAG
KJØTT- OG FJØRFEBRANSJENS LANDSFORBUND
FINANSDEPARTEMENTET
LUFTFARTSTILSYNET HOVEDKONTOR
MILJØDIREKTORATET
LANDBRUKSDIREKTORATET
POLITIETS SIKKERHETSTJENESTE DEN SENTRALE ENHET
DIREKTORATET FOR STRÅLEVERN OG ATOMSIKKERHET
ØKOKRIM
POLITIDIREKTORATET
DEN NORSKE ADVOKATFORENING
DEN NORSKE REVISORFORENING
NHO LOGISTIKK OG TRANSPORT
SKATTEBETALERFORENINGEN
RIKSREVISJONEN
NÆRINGSLIVETS HOVEDORGANISASJON
KOMMUNAL- OG MODERNISERINGSDEPARTEMENTET
UTENRIKSDEPARTEMENTET
KLIMA- OG MILJØDEPARTEMENTET
LANDBRUKS- OG MATDEPARTEMENTET
STATISTISK SENTRALBYRÅ
JUSTIS- OG BEREDSKAPSDEPARTEMENTET
SJØMAT NORGE
SIVILOMBUDSMANNEN STORTINGETS OMBUDSMANN FOR FORVALTNINGEN</gbs:DisplayField>
        <gbs:ToActivityContact.Name/>
        <gbs:ToActivityContact.Name2/>
        <gbs:Criteria xmlns:gbs="http://www.software-innovation.no/growBusinessDocument" gbs:operator="and">
          <gbs:Criterion gbs:field="::ToRole" gbs:operator="=">6</gbs:Criterion>
        </gbs:Criteria>
      </gbs:ToActivityContact>
      <gbs:ToActivityContact gbs:name="KopimottakereSL" gbs:removeList="False" gbs:row-separator="&#10;" gbs:field-separator=", " gbs:loadFromGrowBusiness="OnEdit" gbs:saveInGrowBusiness="False" gbs:removeContentControl="0">
        <gbs:DisplayField gbs:key="10005">
        </gbs:DisplayField>
        <gbs:ToActivityContact.Name/>
        <gbs:ToActivityContact.Name2/>
        <gbs:Criteria gbs:operator="and">
          <gbs:Criterion gbs:field="::ToRole" gbs:operator="=">8</gbs:Criterion>
        </gbs:Criteria>
      </gbs:ToActivityContact>
    </gbs:SingleLines>
  </gbs:Lists>
  <gbs:ToActivityContactJOINEX.Name gbs:loadFromGrowBusiness="OnEdit" gbs:saveInGrowBusiness="False" gbs:connected="true" gbs:recno="" gbs:entity="" gbs:datatype="string" gbs:key="10006" gbs:removeContentControl="0" gbs:joinex="[JOINEX=[ToRole] {!OJEX!}=6]" gbs:dispatchrecipient="true">Adresseinformasjon fylles inn ved ekspedering. Se mottakerliste nedenfor.</gbs:ToActivityContactJOINEX.Name>
  <gbs:ToActivityContactJOINEX.Address gbs:loadFromGrowBusiness="OnEdit" gbs:saveInGrowBusiness="False" gbs:connected="true" gbs:recno="" gbs:entity="" gbs:datatype="string" gbs:key="10007" gbs:removeContentControl="0" gbs:joinex="[JOINEX=[ToRole] {!OJEX!}=6]" gbs:dispatchrecipient="true">
  </gbs:ToActivityContactJOINEX.Address>
  <gbs:ToActivityContactJOINEX.Zip gbs:loadFromGrowBusiness="OnEdit" gbs:saveInGrowBusiness="False" gbs:connected="true" gbs:recno="" gbs:entity="" gbs:datatype="string" gbs:key="10008" gbs:removeContentControl="0" gbs:joinex="[JOINEX=[ToRole] {!OJEX!}=6]" gbs:dispatchrecipient="true">
  </gbs:ToActivityContactJOINEX.Zip>
  <gbs:ToActivityContactJOINEX.Name2 gbs:loadFromGrowBusiness="OnEdit" gbs:saveInGrowBusiness="False" gbs:connected="true" gbs:recno="" gbs:entity="" gbs:datatype="string" gbs:key="10009" gbs:removeContentControl="0" gbs:joinex="[JOINEX=[ToRole] {!OJEX!}=6]" gbs:dispatchrecipient="true">
  </gbs:ToActivityContactJOINEX.Name2>
  <gbs:ToAuthorization gbs:loadFromGrowBusiness="OnEdit" gbs:saveInGrowBusiness="False" gbs:connected="true" gbs:recno="" gbs:entity="" gbs:datatype="string" gbs:key="10010" gbs:removeContentControl="0">
  </gbs:ToAuthorization>
  <gbs:OurRef.Name gbs:loadFromGrowBusiness="OnProduce" gbs:saveInGrowBusiness="False" gbs:connected="true" gbs:recno="" gbs:entity="" gbs:datatype="string" gbs:key="10011">Ylva Vorkinn</gbs:OurRef.Name>
  <gbs:ToActivityContactJOINEX.Name2 gbs:loadFromGrowBusiness="OnEdit" gbs:saveInGrowBusiness="False" gbs:connected="true" gbs:recno="" gbs:entity="" gbs:datatype="string" gbs:key="10012" gbs:removeContentControl="0" gbs:joinex="[JOINEX=[ToRole] {!OJEX!}=6]" gbs:dispatchrecipient="true">
  </gbs:ToActivityContactJOINEX.Name2>
  <gbs:UnofficialTitle gbs:loadFromGrowBusiness="OnProduce" gbs:saveInGrowBusiness="False" gbs:connected="true" gbs:recno="" gbs:entity="" gbs:datatype="string" gbs:key="10013" gbs:removeContentControl="0">Høring - endringer i tollforskriften kap. 3 om forhåndsvarsling og autoriserte foretak</gbs:UnofficialTitle>
  <gbs:ToOrgUnit.ToEmployer.Name gbs:loadFromGrowBusiness="OnProduce" gbs:saveInGrowBusiness="False" gbs:connected="true" gbs:recno="" gbs:entity="" gbs:datatype="string" gbs:key="10014">Juridisk divisjon</gbs:ToOrgUnit.ToEmployer.Name>
  <gbs:ToOrgUnit.ToEmployer.ToEmployer.Name gbs:loadFromGrowBusiness="OnProduce" gbs:saveInGrowBusiness="False" gbs:connected="true" gbs:recno="" gbs:entity="" gbs:datatype="string" gbs:key="10015">Tolletaten</gbs:ToOrgUnit.ToEmployer.ToEmployer.Name>
  <gbs:OurRef.DirectLine gbs:loadFromGrowBusiness="OnProduce" gbs:saveInGrowBusiness="False" gbs:connected="true" gbs:recno="" gbs:entity="" gbs:datatype="string" gbs:key="10016">
  </gbs:OurRef.DirectLine>
  <gbs:ToOrgUnitLeader.ToLeader.Name gbs:loadFromGrowBusiness="OnProduce" gbs:saveInGrowBusiness="False" gbs:connected="true" gbs:recno="" gbs:entity="" gbs:datatype="string" gbs:key="10017" gbs:removeContentControl="0">Pål Hellesylt</gbs:ToOrgUnitLeader.ToLeader.Name>
  <gbs:ToOrgUnitLeader.ToLeader.Title gbs:loadFromGrowBusiness="OnProduce" gbs:saveInGrowBusiness="False" gbs:connected="true" gbs:recno="" gbs:entity="" gbs:datatype="string" gbs:key="10018">divisjonsdirektør</gbs:ToOrgUnitLeader.ToLeader.Title>
  <gbs:OurRef.Name gbs:loadFromGrowBusiness="OnProduce" gbs:saveInGrowBusiness="False" gbs:connected="true" gbs:recno="" gbs:entity="" gbs:datatype="string" gbs:key="10019" gbs:removeContentControl="0">Aud Børset Dellrud</gbs:OurRef.Name>
  <gbs:OurRef.Title gbs:loadFromGrowBusiness="OnProduce" gbs:saveInGrowBusiness="False" gbs:connected="true" gbs:recno="" gbs:entity="" gbs:datatype="string" gbs:key="10020" gbs:removeContentControl="0">avdelingsdirektør</gbs:OurRef.Title>
  <gbs:ToAuthorization gbs:loadFromGrowBusiness="OnEdit" gbs:saveInGrowBusiness="False" gbs:connected="true" gbs:recno="" gbs:entity="" gbs:datatype="string" gbs:key="10021" gbs:removeContentControl="0">
  </gbs:ToAuthorization>
  <gbs:DocumentNumber gbs:loadFromGrowBusiness="OnProduce" gbs:saveInGrowBusiness="False" gbs:connected="true" gbs:recno="" gbs:entity="" gbs:datatype="string" gbs:key="10022">20/60719-1</gbs:DocumentNumber>
  <gbs:DocumentDate gbs:loadFromGrowBusiness="OnEdit" gbs:saveInGrowBusiness="True" gbs:connected="true" gbs:recno="" gbs:entity="" gbs:datatype="date" gbs:key="10023" gbs:removeContentControl="0">2021-02-01T00:00:00</gbs:DocumentDate>
  <gbs:ToCase.ToClassCodes.Value gbs:loadFromGrowBusiness="OnProduce" gbs:saveInGrowBusiness="False" gbs:connected="true" gbs:recno="" gbs:entity="" gbs:datatype="string" gbs:key="10024" gbs:removeContentControl="0">212</gbs:ToCase.ToClassCodes.Value>
  <gbs:ToActivityContactJOINEX.ToRole.Recno gbs:loadFromGrowBusiness="OnEdit" gbs:saveInGrowBusiness="False" gbs:connected="true" gbs:recno="" gbs:entity="" gbs:datatype="long" gbs:key="10025" gbs:joinex="[JOINEX=[ToRole] {!OJEX!}=6]" gbs:dispatchrecipient="true" gbs:removeContentControl="0">
  </gbs:ToActivityContactJOINEX.ToRole.Recno>
  <gbs:ToActivityContactJOINEX.ToRole.Recno gbs:loadFromGrowBusiness="OnEdit" gbs:saveInGrowBusiness="False" gbs:connected="true" gbs:recno="" gbs:entity="" gbs:datatype="long" gbs:key="10026" gbs:joinex="[JOINEX=[ToRole] {!OJEX!}=6]" gbs:dispatchrecipient="true" gbs:removeContentControl="0">
  </gbs:ToActivityContactJOINEX.ToRole.Recno>
  <gbs:ToActivityContactJOINEX.ToAddress.Country.Desc_english gbs:loadFromGrowBusiness="OnEdit" gbs:saveInGrowBusiness="False" gbs:connected="true" gbs:recno="" gbs:entity="" gbs:datatype="string" gbs:key="10027" gbs:joinex="[JOINEX=[ToRole] {!OJEX!}=6]" gbs:dispatchrecipient="true" gbs:removeContentControl="0">
  </gbs:ToActivityContactJOINEX.ToAddress.Country.Desc_english>
  <gbs:ToActivityContactJOINEX.ToAddress.Country.Recno gbs:loadFromGrowBusiness="OnEdit" gbs:saveInGrowBusiness="False" gbs:connected="true" gbs:recno="" gbs:entity="" gbs:datatype="long" gbs:key="10028" gbs:joinex="[JOINEX=[ToRole] {!OJEX!}=6]" gbs:dispatchrecipient="true" gbs:removeContentControl="0">
  </gbs:ToActivityContactJOINEX.ToAddress.Country.Recno>
  <gbs:ToOrgUnit.StructureNumber gbs:loadFromGrowBusiness="OnEdit" gbs:saveInGrowBusiness="False" gbs:connected="true" gbs:recno="" gbs:entity="" gbs:datatype="string" gbs:key="" gbs:removeContentControl="0">506M200038M200040M</gbs:ToOrgUnit.StructureNumber>
  <gbs:ToAccessCode.Recno gbs:loadFromGrowBusiness="OnEdit" gbs:saveInGrowBusiness="False" gbs:connected="true" gbs:recno="" gbs:entity="" gbs:datatype="long" gbs:key="10029" gbs:removeContentControl="0">0</gbs:ToAccessCode.Recno>
  <gbs:ToAccessCode.Code gbs:loadFromGrowBusiness="OnEdit" gbs:saveInGrowBusiness="False" gbs:connected="true" gbs:recno="" gbs:entity="" gbs:datatype="string" gbs:key="10030" gbs:removeContentControl="0">Å</gbs:ToAccessCode.Code>
  <gbs:function_ToOrgUnitAddress_2.Address gbs:loadFromGrowBusiness="OnProduce" gbs:saveInGrowBusiness="False" gbs:connected="true" gbs:recno="" gbs:entity="" gbs:datatype="string" gbs:key="10031">Postboks 2103 Vika</gbs:function_ToOrgUnitAddress_2.Address>
  <gbs:function_ToOrgUnitAddress_2.Zip gbs:loadFromGrowBusiness="OnProduce" gbs:saveInGrowBusiness="False" gbs:connected="true" gbs:recno="" gbs:entity="" gbs:datatype="string" gbs:key="10032">0125 OSLO</gbs:function_ToOrgUnitAddress_2.Zip>
  <gbs:function_ToOrgUnitAddress_5.Address gbs:loadFromGrowBusiness="OnProduce" gbs:saveInGrowBusiness="False" gbs:connected="true" gbs:recno="" gbs:entity="" gbs:datatype="string" gbs:key="10033" gbs:removeContentControl="0">Tollbugata 1</gbs:function_ToOrgUnitAddress_5.Address>
  <gbs:function_ToOrgUnitAddress_5.ZipPlace gbs:loadFromGrowBusiness="OnProduce" gbs:saveInGrowBusiness="False" gbs:connected="true" gbs:recno="" gbs:entity="" gbs:datatype="relation" gbs:key="10034" gbs:removeContentControl="0">OSLO</gbs:function_ToOrgUnitAddress_5.ZipPlace>
</gbs:GrowBusinessDocument>
</file>

<file path=customXml/itemProps1.xml><?xml version="1.0" encoding="utf-8"?>
<ds:datastoreItem xmlns:ds="http://schemas.openxmlformats.org/officeDocument/2006/customXml" ds:itemID="{DB4D8B79-7995-4AE0-882D-9D27E3E3547B}">
  <ds:schemaRefs>
    <ds:schemaRef ds:uri="http://schemas.openxmlformats.org/officeDocument/2006/bibliography"/>
  </ds:schemaRefs>
</ds:datastoreItem>
</file>

<file path=customXml/itemProps2.xml><?xml version="1.0" encoding="utf-8"?>
<ds:datastoreItem xmlns:ds="http://schemas.openxmlformats.org/officeDocument/2006/customXml" ds:itemID="{B06D328C-3D5D-4E1D-B696-042736EB74C5}">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toll_brev_bokmaal</Template>
  <TotalTime>1</TotalTime>
  <Pages>3</Pages>
  <Words>744</Words>
  <Characters>3946</Characters>
  <Application>Microsoft Office Word</Application>
  <DocSecurity>8</DocSecurity>
  <Lines>32</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Software Innovation</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Ylva Vorkinn</dc:creator>
  <cp:lastModifiedBy>Vorkinn, Ylva</cp:lastModifiedBy>
  <cp:revision>3</cp:revision>
  <cp:lastPrinted>2015-03-03T08:57:00Z</cp:lastPrinted>
  <dcterms:created xsi:type="dcterms:W3CDTF">2021-02-02T11:37:00Z</dcterms:created>
  <dcterms:modified xsi:type="dcterms:W3CDTF">2021-02-02T11:44:00Z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c:\windows\system32\inetsrv\toll_brev_bokmaal.dotm</vt:lpwstr>
  </property>
  <property fmtid="{D5CDD505-2E9C-101B-9397-08002B2CF9AE}" pid="3" name="filePathOneNote">
    <vt:lpwstr>
    </vt:lpwstr>
  </property>
  <property fmtid="{D5CDD505-2E9C-101B-9397-08002B2CF9AE}" pid="4" name="comment">
    <vt:lpwstr>Høringsbrev</vt:lpwstr>
  </property>
  <property fmtid="{D5CDD505-2E9C-101B-9397-08002B2CF9AE}" pid="5" name="sourceId">
    <vt:lpwstr>{0(8)}</vt:lpwstr>
  </property>
  <property fmtid="{D5CDD505-2E9C-101B-9397-08002B2CF9AE}" pid="6" name="module">
    <vt:lpwstr>{0(9)}</vt:lpwstr>
  </property>
  <property fmtid="{D5CDD505-2E9C-101B-9397-08002B2CF9AE}" pid="7" name="customParams">
    <vt:lpwstr>
    </vt:lpwstr>
  </property>
  <property fmtid="{D5CDD505-2E9C-101B-9397-08002B2CF9AE}" pid="8" name="server">
    <vt:lpwstr>p360pd.toll.no</vt:lpwstr>
  </property>
  <property fmtid="{D5CDD505-2E9C-101B-9397-08002B2CF9AE}" pid="9" name="externalUser">
    <vt:lpwstr>
    </vt:lpwstr>
  </property>
  <property fmtid="{D5CDD505-2E9C-101B-9397-08002B2CF9AE}" pid="10" name="option">
    <vt:lpwstr>true</vt:lpwstr>
  </property>
  <property fmtid="{D5CDD505-2E9C-101B-9397-08002B2CF9AE}" pid="11" name="docId">
    <vt:lpwstr>273437</vt:lpwstr>
  </property>
  <property fmtid="{D5CDD505-2E9C-101B-9397-08002B2CF9AE}" pid="12" name="verId">
    <vt:lpwstr>260346</vt:lpwstr>
  </property>
  <property fmtid="{D5CDD505-2E9C-101B-9397-08002B2CF9AE}" pid="13" name="templateId">
    <vt:lpwstr>200003</vt:lpwstr>
  </property>
  <property fmtid="{D5CDD505-2E9C-101B-9397-08002B2CF9AE}" pid="14" name="createdBy">
    <vt:lpwstr>Ylva Vorkinn</vt:lpwstr>
  </property>
  <property fmtid="{D5CDD505-2E9C-101B-9397-08002B2CF9AE}" pid="15" name="modifiedBy">
    <vt:lpwstr>Aud Børset Dellrud</vt:lpwstr>
  </property>
  <property fmtid="{D5CDD505-2E9C-101B-9397-08002B2CF9AE}" pid="16" name="serverName">
    <vt:lpwstr>
    </vt:lpwstr>
  </property>
  <property fmtid="{D5CDD505-2E9C-101B-9397-08002B2CF9AE}" pid="17" name="protocol">
    <vt:lpwstr>
    </vt:lpwstr>
  </property>
  <property fmtid="{D5CDD505-2E9C-101B-9397-08002B2CF9AE}" pid="18" name="site">
    <vt:lpwstr>
    </vt:lpwstr>
  </property>
  <property fmtid="{D5CDD505-2E9C-101B-9397-08002B2CF9AE}" pid="19" name="fileId">
    <vt:lpwstr>415888</vt:lpwstr>
  </property>
  <property fmtid="{D5CDD505-2E9C-101B-9397-08002B2CF9AE}" pid="20" name="currentVerId">
    <vt:lpwstr>260346</vt:lpwstr>
  </property>
  <property fmtid="{D5CDD505-2E9C-101B-9397-08002B2CF9AE}" pid="21" name="fileName">
    <vt:lpwstr>20_60719-1 Høringsbrev 415888_260346_0.DOCX</vt:lpwstr>
  </property>
  <property fmtid="{D5CDD505-2E9C-101B-9397-08002B2CF9AE}" pid="22" name="filePath">
    <vt:lpwstr>
    </vt:lpwstr>
  </property>
  <property fmtid="{D5CDD505-2E9C-101B-9397-08002B2CF9AE}" pid="23" name="ShowDummyRecipient">
    <vt:lpwstr>true</vt:lpwstr>
  </property>
  <property fmtid="{D5CDD505-2E9C-101B-9397-08002B2CF9AE}" pid="24" name="Operation">
    <vt:lpwstr>CheckoutFile</vt:lpwstr>
  </property>
</Properties>
</file>